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70727" w14:textId="672F856C" w:rsidR="007D618F" w:rsidRDefault="00D818C9" w:rsidP="007B390C">
      <w:pPr>
        <w:jc w:val="center"/>
        <w:rPr>
          <w:rFonts w:ascii="Century Gothic" w:hAnsi="Century Gothic"/>
          <w:b/>
          <w:sz w:val="44"/>
          <w:szCs w:val="44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DA7EC7E" wp14:editId="46C582F0">
                <wp:simplePos x="0" y="0"/>
                <wp:positionH relativeFrom="column">
                  <wp:posOffset>3439160</wp:posOffset>
                </wp:positionH>
                <wp:positionV relativeFrom="paragraph">
                  <wp:posOffset>6985</wp:posOffset>
                </wp:positionV>
                <wp:extent cx="6078220" cy="3228975"/>
                <wp:effectExtent l="0" t="0" r="17780" b="28575"/>
                <wp:wrapNone/>
                <wp:docPr id="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22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41F00" w14:textId="77777777" w:rsidR="000A5602" w:rsidRPr="0038393F" w:rsidRDefault="000A5602" w:rsidP="0013008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38393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Maths</w:t>
                            </w:r>
                          </w:p>
                          <w:p w14:paraId="5D262FCB" w14:textId="77777777" w:rsidR="003B4EE1" w:rsidRPr="009022B4" w:rsidRDefault="003B4EE1" w:rsidP="003B4EE1">
                            <w:pP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022B4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Early Number </w:t>
                            </w:r>
                          </w:p>
                          <w:p w14:paraId="7A1A81BD" w14:textId="77777777" w:rsidR="00E22791" w:rsidRPr="009022B4" w:rsidRDefault="002C606C" w:rsidP="003B4EE1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9022B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Using number</w:t>
                            </w:r>
                            <w:r w:rsidR="00F52F0C" w:rsidRPr="009022B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rhymes, songs</w:t>
                            </w:r>
                            <w:r w:rsidR="00E22791" w:rsidRPr="009022B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9022B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stories to sequence numbers.   </w:t>
                            </w:r>
                          </w:p>
                          <w:p w14:paraId="1D04750F" w14:textId="2C4BFC4B" w:rsidR="003B4EE1" w:rsidRPr="009022B4" w:rsidRDefault="002C606C" w:rsidP="003B4EE1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9022B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Counting in the environment and </w:t>
                            </w:r>
                            <w:r w:rsidR="008352E9" w:rsidRPr="009022B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practic</w:t>
                            </w:r>
                            <w:r w:rsidR="00E22791" w:rsidRPr="009022B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ing</w:t>
                            </w:r>
                            <w:r w:rsidR="008352E9" w:rsidRPr="009022B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2F0C" w:rsidRPr="009022B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counting</w:t>
                            </w:r>
                            <w:r w:rsidR="008352E9" w:rsidRPr="009022B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F0B9305" w14:textId="0EE3F870" w:rsidR="003B4EE1" w:rsidRPr="009022B4" w:rsidRDefault="002C606C" w:rsidP="003B4EE1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9022B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Counting objects to specific amounts</w:t>
                            </w:r>
                            <w:r w:rsidR="00E22791" w:rsidRPr="009022B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8352E9" w:rsidRPr="009022B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22B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finding one more and one less</w:t>
                            </w:r>
                            <w:r w:rsidR="008352E9" w:rsidRPr="009022B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and ordering numbers</w:t>
                            </w:r>
                            <w:r w:rsidR="00E22791" w:rsidRPr="009022B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ABE8A59" w14:textId="67D34B84" w:rsidR="00E22791" w:rsidRPr="009022B4" w:rsidRDefault="00E22791" w:rsidP="003B4EE1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9022B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Adding on and taking away one.</w:t>
                            </w:r>
                          </w:p>
                          <w:p w14:paraId="3004FC84" w14:textId="19AD02A3" w:rsidR="00E22791" w:rsidRPr="009022B4" w:rsidRDefault="00E22791" w:rsidP="003B4EE1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9022B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Adding two sets of numbers together.</w:t>
                            </w:r>
                          </w:p>
                          <w:p w14:paraId="621CDEEC" w14:textId="77777777" w:rsidR="00D818C9" w:rsidRDefault="002C606C" w:rsidP="003B4EE1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9022B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Ma</w:t>
                            </w:r>
                            <w:r w:rsidR="00E22791" w:rsidRPr="009022B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rk making</w:t>
                            </w:r>
                            <w:r w:rsidR="00C919EB" w:rsidRPr="009022B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and practic</w:t>
                            </w:r>
                            <w:r w:rsidR="00E22791" w:rsidRPr="009022B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ing</w:t>
                            </w:r>
                            <w:r w:rsidR="00C919EB" w:rsidRPr="009022B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writing numbers</w:t>
                            </w:r>
                            <w:r w:rsidR="00E22791" w:rsidRPr="009022B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9022B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recording information</w:t>
                            </w:r>
                            <w:r w:rsidR="00E22791" w:rsidRPr="009022B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A14071A" w14:textId="333A640C" w:rsidR="002C606C" w:rsidRPr="009022B4" w:rsidRDefault="00E22791" w:rsidP="003B4EE1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022B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Recognising</w:t>
                            </w:r>
                            <w:proofErr w:type="spellEnd"/>
                            <w:r w:rsidRPr="009022B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numerals.</w:t>
                            </w:r>
                          </w:p>
                          <w:p w14:paraId="5504AB60" w14:textId="097CC6B3" w:rsidR="002C606C" w:rsidRPr="009022B4" w:rsidRDefault="002C606C" w:rsidP="003B4EE1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9022B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Sharing out for early fractions</w:t>
                            </w:r>
                            <w:r w:rsidR="00E22791" w:rsidRPr="009022B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6CA20D7" w14:textId="47CDD4E7" w:rsidR="003B4EE1" w:rsidRPr="009022B4" w:rsidRDefault="00E22791" w:rsidP="003B4EE1">
                            <w:pP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022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Shape, Space and Measure</w:t>
                            </w:r>
                          </w:p>
                          <w:p w14:paraId="735AD755" w14:textId="039DB041" w:rsidR="002C606C" w:rsidRPr="009022B4" w:rsidRDefault="00C919EB" w:rsidP="003B4EE1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9022B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Naming, comparing</w:t>
                            </w:r>
                            <w:r w:rsidR="00346A48" w:rsidRPr="009022B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E2331" w:rsidRPr="009022B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sort</w:t>
                            </w:r>
                            <w:r w:rsidR="002C606C" w:rsidRPr="009022B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ing</w:t>
                            </w:r>
                            <w:r w:rsidR="00346A48" w:rsidRPr="009022B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AE2331" w:rsidRPr="009022B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classify</w:t>
                            </w:r>
                            <w:r w:rsidR="002C606C" w:rsidRPr="009022B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ing </w:t>
                            </w:r>
                            <w:r w:rsidRPr="009022B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2d and 3d shapes.  </w:t>
                            </w:r>
                          </w:p>
                          <w:p w14:paraId="7F03C20C" w14:textId="1F96C6E6" w:rsidR="003B4EE1" w:rsidRPr="009022B4" w:rsidRDefault="0076086A" w:rsidP="003B4EE1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9022B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Sequencing </w:t>
                            </w:r>
                            <w:r w:rsidR="00346A48" w:rsidRPr="009022B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pictures</w:t>
                            </w:r>
                            <w:r w:rsidRPr="009022B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and symbols.</w:t>
                            </w:r>
                          </w:p>
                          <w:p w14:paraId="3093900E" w14:textId="3842C54B" w:rsidR="0076086A" w:rsidRPr="009022B4" w:rsidRDefault="0076086A" w:rsidP="003B4EE1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9022B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Comparing objects by size, weight and height.</w:t>
                            </w:r>
                          </w:p>
                          <w:p w14:paraId="0C050A29" w14:textId="527E9B83" w:rsidR="00AE2331" w:rsidRPr="009022B4" w:rsidRDefault="002C606C" w:rsidP="003B4EE1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9022B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Exploring p</w:t>
                            </w:r>
                            <w:r w:rsidR="003B4EE1" w:rsidRPr="009022B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osition and direction</w:t>
                            </w:r>
                            <w:r w:rsidR="0076086A" w:rsidRPr="009022B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: forwards and backwards</w:t>
                            </w:r>
                            <w:r w:rsidR="007E4707" w:rsidRPr="009022B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E20C27C" w14:textId="39280D82" w:rsidR="007E4707" w:rsidRPr="009022B4" w:rsidRDefault="007E4707" w:rsidP="003B4EE1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9022B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Exploring and understanding time</w:t>
                            </w:r>
                            <w:r w:rsidR="009022B4" w:rsidRPr="009022B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9022B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days of the week, months, </w:t>
                            </w:r>
                            <w:r w:rsidR="009022B4" w:rsidRPr="009022B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seasons, night and day.</w:t>
                            </w:r>
                          </w:p>
                          <w:p w14:paraId="509B1495" w14:textId="700470E9" w:rsidR="009022B4" w:rsidRPr="009022B4" w:rsidRDefault="009022B4" w:rsidP="003B4EE1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9022B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Creating repeating patterns.</w:t>
                            </w:r>
                          </w:p>
                          <w:p w14:paraId="76A84A81" w14:textId="77777777" w:rsidR="0076086A" w:rsidRPr="009022B4" w:rsidRDefault="0076086A" w:rsidP="003B4EE1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14:paraId="38638E74" w14:textId="77777777" w:rsidR="003B4EE1" w:rsidRPr="00851CD8" w:rsidRDefault="003B4EE1" w:rsidP="003B4EE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E5CBD86" w14:textId="77777777" w:rsidR="003B4EE1" w:rsidRPr="00851CD8" w:rsidRDefault="003B4EE1" w:rsidP="003B4EE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6DF9F2A" w14:textId="77777777" w:rsidR="0038415D" w:rsidRPr="00851CD8" w:rsidRDefault="0038415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7EC7E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270.8pt;margin-top:.55pt;width:478.6pt;height:25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" strokeweight="2pt">
                <v:textbox>
                  <w:txbxContent>
                    <w:p w14:paraId="74041F00" w14:textId="77777777" w:rsidR="000A5602" w:rsidRPr="0038393F" w:rsidRDefault="000A5602" w:rsidP="00130081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38393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Maths</w:t>
                      </w:r>
                    </w:p>
                    <w:p w14:paraId="5D262FCB" w14:textId="77777777" w:rsidR="003B4EE1" w:rsidRPr="009022B4" w:rsidRDefault="003B4EE1" w:rsidP="003B4EE1">
                      <w:pP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022B4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 xml:space="preserve">Early Number </w:t>
                      </w:r>
                    </w:p>
                    <w:p w14:paraId="7A1A81BD" w14:textId="77777777" w:rsidR="00E22791" w:rsidRPr="009022B4" w:rsidRDefault="002C606C" w:rsidP="003B4EE1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9022B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Using number</w:t>
                      </w:r>
                      <w:r w:rsidR="00F52F0C" w:rsidRPr="009022B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rhymes, songs</w:t>
                      </w:r>
                      <w:r w:rsidR="00E22791" w:rsidRPr="009022B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and </w:t>
                      </w:r>
                      <w:r w:rsidRPr="009022B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stories to sequence numbers.   </w:t>
                      </w:r>
                    </w:p>
                    <w:p w14:paraId="1D04750F" w14:textId="2C4BFC4B" w:rsidR="003B4EE1" w:rsidRPr="009022B4" w:rsidRDefault="002C606C" w:rsidP="003B4EE1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9022B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Counting in the environment and </w:t>
                      </w:r>
                      <w:r w:rsidR="008352E9" w:rsidRPr="009022B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practic</w:t>
                      </w:r>
                      <w:r w:rsidR="00E22791" w:rsidRPr="009022B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ing</w:t>
                      </w:r>
                      <w:r w:rsidR="008352E9" w:rsidRPr="009022B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 w:rsidR="00F52F0C" w:rsidRPr="009022B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counting</w:t>
                      </w:r>
                      <w:r w:rsidR="008352E9" w:rsidRPr="009022B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.</w:t>
                      </w:r>
                    </w:p>
                    <w:p w14:paraId="4F0B9305" w14:textId="0EE3F870" w:rsidR="003B4EE1" w:rsidRPr="009022B4" w:rsidRDefault="002C606C" w:rsidP="003B4EE1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9022B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Counting objects to specific amounts</w:t>
                      </w:r>
                      <w:r w:rsidR="00E22791" w:rsidRPr="009022B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and</w:t>
                      </w:r>
                      <w:r w:rsidR="008352E9" w:rsidRPr="009022B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 w:rsidRPr="009022B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finding one more and one less</w:t>
                      </w:r>
                      <w:r w:rsidR="008352E9" w:rsidRPr="009022B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and ordering numbers</w:t>
                      </w:r>
                      <w:r w:rsidR="00E22791" w:rsidRPr="009022B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.</w:t>
                      </w:r>
                    </w:p>
                    <w:p w14:paraId="5ABE8A59" w14:textId="67D34B84" w:rsidR="00E22791" w:rsidRPr="009022B4" w:rsidRDefault="00E22791" w:rsidP="003B4EE1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9022B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Adding on and taking away one.</w:t>
                      </w:r>
                    </w:p>
                    <w:p w14:paraId="3004FC84" w14:textId="19AD02A3" w:rsidR="00E22791" w:rsidRPr="009022B4" w:rsidRDefault="00E22791" w:rsidP="003B4EE1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9022B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Adding two sets of numbers together.</w:t>
                      </w:r>
                    </w:p>
                    <w:p w14:paraId="621CDEEC" w14:textId="77777777" w:rsidR="00D818C9" w:rsidRDefault="002C606C" w:rsidP="003B4EE1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9022B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Ma</w:t>
                      </w:r>
                      <w:r w:rsidR="00E22791" w:rsidRPr="009022B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rk making</w:t>
                      </w:r>
                      <w:r w:rsidR="00C919EB" w:rsidRPr="009022B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and practic</w:t>
                      </w:r>
                      <w:r w:rsidR="00E22791" w:rsidRPr="009022B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ing</w:t>
                      </w:r>
                      <w:r w:rsidR="00C919EB" w:rsidRPr="009022B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writing numbers</w:t>
                      </w:r>
                      <w:r w:rsidR="00E22791" w:rsidRPr="009022B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and </w:t>
                      </w:r>
                      <w:r w:rsidRPr="009022B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recording information</w:t>
                      </w:r>
                      <w:r w:rsidR="00E22791" w:rsidRPr="009022B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A14071A" w14:textId="333A640C" w:rsidR="002C606C" w:rsidRPr="009022B4" w:rsidRDefault="00E22791" w:rsidP="003B4EE1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proofErr w:type="spellStart"/>
                      <w:r w:rsidRPr="009022B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Recognising</w:t>
                      </w:r>
                      <w:proofErr w:type="spellEnd"/>
                      <w:r w:rsidRPr="009022B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numerals.</w:t>
                      </w:r>
                    </w:p>
                    <w:p w14:paraId="5504AB60" w14:textId="097CC6B3" w:rsidR="002C606C" w:rsidRPr="009022B4" w:rsidRDefault="002C606C" w:rsidP="003B4EE1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9022B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Sharing out for early fractions</w:t>
                      </w:r>
                      <w:r w:rsidR="00E22791" w:rsidRPr="009022B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.</w:t>
                      </w:r>
                    </w:p>
                    <w:p w14:paraId="66CA20D7" w14:textId="47CDD4E7" w:rsidR="003B4EE1" w:rsidRPr="009022B4" w:rsidRDefault="00E22791" w:rsidP="003B4EE1">
                      <w:pP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022B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Shape, Space and Measure</w:t>
                      </w:r>
                    </w:p>
                    <w:p w14:paraId="735AD755" w14:textId="039DB041" w:rsidR="002C606C" w:rsidRPr="009022B4" w:rsidRDefault="00C919EB" w:rsidP="003B4EE1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9022B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Naming, comparing</w:t>
                      </w:r>
                      <w:r w:rsidR="00346A48" w:rsidRPr="009022B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, </w:t>
                      </w:r>
                      <w:r w:rsidR="00AE2331" w:rsidRPr="009022B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sort</w:t>
                      </w:r>
                      <w:r w:rsidR="002C606C" w:rsidRPr="009022B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ing</w:t>
                      </w:r>
                      <w:r w:rsidR="00346A48" w:rsidRPr="009022B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and</w:t>
                      </w:r>
                      <w:r w:rsidR="00AE2331" w:rsidRPr="009022B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classify</w:t>
                      </w:r>
                      <w:r w:rsidR="002C606C" w:rsidRPr="009022B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ing </w:t>
                      </w:r>
                      <w:r w:rsidRPr="009022B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2d and 3d shapes.  </w:t>
                      </w:r>
                    </w:p>
                    <w:p w14:paraId="7F03C20C" w14:textId="1F96C6E6" w:rsidR="003B4EE1" w:rsidRPr="009022B4" w:rsidRDefault="0076086A" w:rsidP="003B4EE1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9022B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Sequencing </w:t>
                      </w:r>
                      <w:r w:rsidR="00346A48" w:rsidRPr="009022B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pictures</w:t>
                      </w:r>
                      <w:r w:rsidRPr="009022B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and symbols.</w:t>
                      </w:r>
                    </w:p>
                    <w:p w14:paraId="3093900E" w14:textId="3842C54B" w:rsidR="0076086A" w:rsidRPr="009022B4" w:rsidRDefault="0076086A" w:rsidP="003B4EE1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9022B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Comparing objects by size, weight and height.</w:t>
                      </w:r>
                    </w:p>
                    <w:p w14:paraId="0C050A29" w14:textId="527E9B83" w:rsidR="00AE2331" w:rsidRPr="009022B4" w:rsidRDefault="002C606C" w:rsidP="003B4EE1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9022B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Exploring p</w:t>
                      </w:r>
                      <w:r w:rsidR="003B4EE1" w:rsidRPr="009022B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osition and direction</w:t>
                      </w:r>
                      <w:r w:rsidR="0076086A" w:rsidRPr="009022B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: forwards and backwards</w:t>
                      </w:r>
                      <w:r w:rsidR="007E4707" w:rsidRPr="009022B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.</w:t>
                      </w:r>
                    </w:p>
                    <w:p w14:paraId="5E20C27C" w14:textId="39280D82" w:rsidR="007E4707" w:rsidRPr="009022B4" w:rsidRDefault="007E4707" w:rsidP="003B4EE1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9022B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Exploring and understanding time</w:t>
                      </w:r>
                      <w:r w:rsidR="009022B4" w:rsidRPr="009022B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:</w:t>
                      </w:r>
                      <w:r w:rsidRPr="009022B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days of the week, months, </w:t>
                      </w:r>
                      <w:r w:rsidR="009022B4" w:rsidRPr="009022B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seasons, night and day.</w:t>
                      </w:r>
                    </w:p>
                    <w:p w14:paraId="509B1495" w14:textId="700470E9" w:rsidR="009022B4" w:rsidRPr="009022B4" w:rsidRDefault="009022B4" w:rsidP="003B4EE1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9022B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Creating repeating patterns.</w:t>
                      </w:r>
                    </w:p>
                    <w:p w14:paraId="76A84A81" w14:textId="77777777" w:rsidR="0076086A" w:rsidRPr="009022B4" w:rsidRDefault="0076086A" w:rsidP="003B4EE1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14:paraId="38638E74" w14:textId="77777777" w:rsidR="003B4EE1" w:rsidRPr="00851CD8" w:rsidRDefault="003B4EE1" w:rsidP="003B4EE1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E5CBD86" w14:textId="77777777" w:rsidR="003B4EE1" w:rsidRPr="00851CD8" w:rsidRDefault="003B4EE1" w:rsidP="003B4EE1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6DF9F2A" w14:textId="77777777" w:rsidR="0038415D" w:rsidRPr="00851CD8" w:rsidRDefault="0038415D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5E2A158" wp14:editId="6249C484">
                <wp:simplePos x="0" y="0"/>
                <wp:positionH relativeFrom="column">
                  <wp:posOffset>-151765</wp:posOffset>
                </wp:positionH>
                <wp:positionV relativeFrom="paragraph">
                  <wp:posOffset>-2540</wp:posOffset>
                </wp:positionV>
                <wp:extent cx="3489960" cy="5410200"/>
                <wp:effectExtent l="0" t="0" r="15240" b="19050"/>
                <wp:wrapNone/>
                <wp:docPr id="26" name="Text Box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89960" cy="541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8E627" w14:textId="77777777" w:rsidR="000A5602" w:rsidRPr="0038393F" w:rsidRDefault="000A5602" w:rsidP="007B390C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38393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Literacy</w:t>
                            </w:r>
                          </w:p>
                          <w:p w14:paraId="35F20DF5" w14:textId="6618BF6B" w:rsidR="000A5602" w:rsidRPr="00515FFF" w:rsidRDefault="000A5602" w:rsidP="0011506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515FF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Speaking and Listening </w:t>
                            </w:r>
                          </w:p>
                          <w:p w14:paraId="46BD6CF3" w14:textId="1484EF39" w:rsidR="00515FFF" w:rsidRDefault="00515FFF" w:rsidP="0011506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Listening and engaging with stories, poems, rhymes and songs.</w:t>
                            </w:r>
                          </w:p>
                          <w:p w14:paraId="4ADA2BDB" w14:textId="01F7357A" w:rsidR="00E92586" w:rsidRDefault="00E92586" w:rsidP="0011506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Participating in rhymes and songs</w:t>
                            </w:r>
                            <w:r w:rsidR="00D818C9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629A92E9" w14:textId="73EE4C55" w:rsidR="00515FFF" w:rsidRDefault="00515FFF" w:rsidP="0011506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Initiating communication, responding to questions and</w:t>
                            </w:r>
                          </w:p>
                          <w:p w14:paraId="43E7E044" w14:textId="6B09CAB1" w:rsidR="00515FFF" w:rsidRDefault="00515FFF" w:rsidP="0011506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following instructions.</w:t>
                            </w:r>
                          </w:p>
                          <w:p w14:paraId="5E744688" w14:textId="48445ED7" w:rsidR="00115066" w:rsidRPr="00115066" w:rsidRDefault="00515FFF" w:rsidP="0011506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P</w:t>
                            </w:r>
                            <w:r w:rsidR="00115066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ersonal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Speech and Language</w:t>
                            </w:r>
                            <w:r w:rsidR="00115066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targets</w:t>
                            </w:r>
                            <w:r w:rsidR="00D818C9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160BF97C" w14:textId="77777777" w:rsidR="000A5602" w:rsidRPr="00515FFF" w:rsidRDefault="000A5602" w:rsidP="0011506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515FF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Reading</w:t>
                            </w:r>
                          </w:p>
                          <w:p w14:paraId="6A5A77A8" w14:textId="06E8A35C" w:rsidR="00E92586" w:rsidRDefault="00E92586" w:rsidP="0011506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Listen</w:t>
                            </w:r>
                            <w:r w:rsidR="00D818C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attend and follow stories</w:t>
                            </w:r>
                            <w:r w:rsidR="00D818C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1451697C" w14:textId="25B77D7E" w:rsidR="00E92586" w:rsidRDefault="00E92586" w:rsidP="0011506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Answer simple text related questions</w:t>
                            </w:r>
                            <w:r w:rsidR="00D818C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1FACED4B" w14:textId="0B5623A2" w:rsidR="00E92586" w:rsidRDefault="00E92586" w:rsidP="0011506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Role Play</w:t>
                            </w:r>
                            <w:r w:rsidR="00D818C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775CCB3E" w14:textId="77777777" w:rsidR="00D818C9" w:rsidRDefault="00E92586" w:rsidP="0011506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Sequencing a story</w:t>
                            </w:r>
                            <w:r w:rsidR="00D818C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4EAC8C15" w14:textId="587C9D0D" w:rsidR="007229C8" w:rsidRDefault="000A5602" w:rsidP="0011506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229C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Phonics</w:t>
                            </w:r>
                            <w:r w:rsidR="007229C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: sounds</w:t>
                            </w:r>
                            <w:r w:rsidR="00D818C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- </w:t>
                            </w:r>
                            <w:r w:rsidR="007229C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phases 2 and 3</w:t>
                            </w:r>
                            <w:r w:rsidR="00D818C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549D2017" w14:textId="3FA1D410" w:rsidR="00D818C9" w:rsidRDefault="00D818C9" w:rsidP="0011506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CVC words.</w:t>
                            </w:r>
                          </w:p>
                          <w:p w14:paraId="25AF90F2" w14:textId="25CFC5E2" w:rsidR="007229C8" w:rsidRDefault="007229C8" w:rsidP="0011506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High Frequency Words</w:t>
                            </w:r>
                            <w:r w:rsidR="00D818C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2EE73131" w14:textId="2B4A9388" w:rsidR="00D818C9" w:rsidRDefault="00D818C9" w:rsidP="0011506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Reading Programme: Dandelion Launchers </w:t>
                            </w:r>
                          </w:p>
                          <w:p w14:paraId="403584BC" w14:textId="4F80451F" w:rsidR="007229C8" w:rsidRDefault="007229C8" w:rsidP="0011506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Name</w:t>
                            </w:r>
                            <w:r w:rsidR="00D818C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recognition</w:t>
                            </w:r>
                            <w:r w:rsidR="00D818C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086963D8" w14:textId="40316C1F" w:rsidR="000A5602" w:rsidRPr="00D818C9" w:rsidRDefault="000A5602" w:rsidP="0011506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D818C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Writing</w:t>
                            </w:r>
                            <w:r w:rsidR="00115066" w:rsidRPr="00D818C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 </w:t>
                            </w:r>
                          </w:p>
                          <w:p w14:paraId="58A62262" w14:textId="74A844D3" w:rsidR="00D818C9" w:rsidRPr="00D818C9" w:rsidRDefault="00D818C9" w:rsidP="00D818C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Early writing skills: m</w:t>
                            </w:r>
                            <w:r w:rsidRPr="00D818C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eaningful mark making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,</w:t>
                            </w:r>
                          </w:p>
                          <w:p w14:paraId="430DABBE" w14:textId="788201C9" w:rsidR="00E92586" w:rsidRPr="00D818C9" w:rsidRDefault="00D818C9" w:rsidP="0011506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fine motor control skills, pencil control, letter formation.</w:t>
                            </w:r>
                          </w:p>
                          <w:p w14:paraId="36BBF50B" w14:textId="703CFBDF" w:rsidR="00E92586" w:rsidRPr="00D818C9" w:rsidRDefault="00E92586" w:rsidP="0011506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818C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Communicating ideas for scribing</w:t>
                            </w:r>
                            <w:r w:rsidR="00D818C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65614109" w14:textId="5859CF23" w:rsidR="00E92586" w:rsidRDefault="00E92586" w:rsidP="0011506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818C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Colourful Semantics</w:t>
                            </w:r>
                            <w:r w:rsidR="00D818C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086C5466" w14:textId="1BEA1EF3" w:rsidR="004161FA" w:rsidRPr="00D818C9" w:rsidRDefault="004161FA" w:rsidP="0011506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Jump Ahead to develop fine motor skills.</w:t>
                            </w:r>
                          </w:p>
                          <w:p w14:paraId="75F9CEF4" w14:textId="09B7F3B3" w:rsidR="00115066" w:rsidRPr="00D818C9" w:rsidRDefault="007229C8" w:rsidP="0011506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D818C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Book Focus</w:t>
                            </w:r>
                          </w:p>
                          <w:p w14:paraId="710CD24C" w14:textId="00B86B89" w:rsidR="007229C8" w:rsidRPr="00D818C9" w:rsidRDefault="007229C8" w:rsidP="0011506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818C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Sensory Stor</w:t>
                            </w:r>
                            <w:r w:rsidR="00D818C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y: </w:t>
                            </w:r>
                            <w:r w:rsidRPr="00D818C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Bob, The </w:t>
                            </w:r>
                            <w:r w:rsidR="00D818C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M</w:t>
                            </w:r>
                            <w:r w:rsidRPr="00D818C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an on the Moon</w:t>
                            </w:r>
                          </w:p>
                          <w:p w14:paraId="7DC75B69" w14:textId="4B09DB57" w:rsidR="00115066" w:rsidRPr="00115066" w:rsidRDefault="007229C8" w:rsidP="0011506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Information texts: Non fiction texts to find out about India, castles and </w:t>
                            </w:r>
                            <w:r w:rsidR="00D818C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ur </w:t>
                            </w:r>
                            <w:r w:rsidR="00D818C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odies.</w:t>
                            </w:r>
                          </w:p>
                          <w:p w14:paraId="035B67D0" w14:textId="5FD485E8" w:rsidR="00851CD8" w:rsidRPr="00D818C9" w:rsidRDefault="004E52FE" w:rsidP="00851CD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818C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Poetry</w:t>
                            </w:r>
                            <w:r w:rsidR="00851CD8" w:rsidRPr="00D818C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Focus:</w:t>
                            </w:r>
                            <w:r w:rsidR="00D818C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E9258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Walking through the jungle</w:t>
                            </w:r>
                          </w:p>
                          <w:p w14:paraId="333C5898" w14:textId="77777777" w:rsidR="000A5602" w:rsidRPr="000A5602" w:rsidRDefault="000A5602" w:rsidP="00AE16FE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2A158" id="Text Box 30" o:spid="_x0000_s1027" type="#_x0000_t202" style="position:absolute;left:0;text-align:left;margin-left:-11.95pt;margin-top:-.2pt;width:274.8pt;height:42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" strokeweight="2pt">
                <o:lock v:ext="edit" aspectratio="t"/>
                <v:textbox>
                  <w:txbxContent>
                    <w:p w14:paraId="0388E627" w14:textId="77777777" w:rsidR="000A5602" w:rsidRPr="0038393F" w:rsidRDefault="000A5602" w:rsidP="007B390C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38393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Literacy</w:t>
                      </w:r>
                    </w:p>
                    <w:p w14:paraId="35F20DF5" w14:textId="6618BF6B" w:rsidR="000A5602" w:rsidRPr="00515FFF" w:rsidRDefault="000A5602" w:rsidP="0011506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515FF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 xml:space="preserve">Speaking and Listening </w:t>
                      </w:r>
                    </w:p>
                    <w:p w14:paraId="46BD6CF3" w14:textId="1484EF39" w:rsidR="00515FFF" w:rsidRDefault="00515FFF" w:rsidP="00115066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Listening and engaging with stories, poems, rhymes and songs.</w:t>
                      </w:r>
                    </w:p>
                    <w:p w14:paraId="4ADA2BDB" w14:textId="01F7357A" w:rsidR="00E92586" w:rsidRDefault="00E92586" w:rsidP="00115066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Participating in rhymes and songs</w:t>
                      </w:r>
                      <w:r w:rsidR="00D818C9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629A92E9" w14:textId="73EE4C55" w:rsidR="00515FFF" w:rsidRDefault="00515FFF" w:rsidP="00115066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Initiating communication, responding to questions and</w:t>
                      </w:r>
                    </w:p>
                    <w:p w14:paraId="43E7E044" w14:textId="6B09CAB1" w:rsidR="00515FFF" w:rsidRDefault="00515FFF" w:rsidP="00115066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following instructions.</w:t>
                      </w:r>
                    </w:p>
                    <w:p w14:paraId="5E744688" w14:textId="48445ED7" w:rsidR="00115066" w:rsidRPr="00115066" w:rsidRDefault="00515FFF" w:rsidP="00115066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P</w:t>
                      </w:r>
                      <w:r w:rsidR="00115066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ersonal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Speech and Language</w:t>
                      </w:r>
                      <w:r w:rsidR="00115066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targets</w:t>
                      </w:r>
                      <w:r w:rsidR="00D818C9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160BF97C" w14:textId="77777777" w:rsidR="000A5602" w:rsidRPr="00515FFF" w:rsidRDefault="000A5602" w:rsidP="0011506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515FF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Reading</w:t>
                      </w:r>
                    </w:p>
                    <w:p w14:paraId="6A5A77A8" w14:textId="06E8A35C" w:rsidR="00E92586" w:rsidRDefault="00E92586" w:rsidP="0011506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Listen</w:t>
                      </w:r>
                      <w:r w:rsidR="00D818C9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,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attend and follow stories</w:t>
                      </w:r>
                      <w:r w:rsidR="00D818C9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1451697C" w14:textId="25B77D7E" w:rsidR="00E92586" w:rsidRDefault="00E92586" w:rsidP="0011506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Answer simple text related questions</w:t>
                      </w:r>
                      <w:r w:rsidR="00D818C9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1FACED4B" w14:textId="0B5623A2" w:rsidR="00E92586" w:rsidRDefault="00E92586" w:rsidP="0011506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Role Play</w:t>
                      </w:r>
                      <w:r w:rsidR="00D818C9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14:paraId="775CCB3E" w14:textId="77777777" w:rsidR="00D818C9" w:rsidRDefault="00E92586" w:rsidP="0011506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Sequencing a story</w:t>
                      </w:r>
                      <w:r w:rsidR="00D818C9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4EAC8C15" w14:textId="587C9D0D" w:rsidR="007229C8" w:rsidRDefault="000A5602" w:rsidP="0011506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7229C8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Phonics</w:t>
                      </w:r>
                      <w:r w:rsidR="007229C8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: sounds</w:t>
                      </w:r>
                      <w:r w:rsidR="00D818C9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- </w:t>
                      </w:r>
                      <w:r w:rsidR="007229C8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phases 2 and 3</w:t>
                      </w:r>
                      <w:r w:rsidR="00D818C9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549D2017" w14:textId="3FA1D410" w:rsidR="00D818C9" w:rsidRDefault="00D818C9" w:rsidP="0011506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CVC words.</w:t>
                      </w:r>
                    </w:p>
                    <w:p w14:paraId="25AF90F2" w14:textId="25CFC5E2" w:rsidR="007229C8" w:rsidRDefault="007229C8" w:rsidP="0011506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High Frequency Words</w:t>
                      </w:r>
                      <w:r w:rsidR="00D818C9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2EE73131" w14:textId="2B4A9388" w:rsidR="00D818C9" w:rsidRDefault="00D818C9" w:rsidP="0011506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Reading Programme: Dandelion Launchers </w:t>
                      </w:r>
                    </w:p>
                    <w:p w14:paraId="403584BC" w14:textId="4F80451F" w:rsidR="007229C8" w:rsidRDefault="007229C8" w:rsidP="0011506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Name</w:t>
                      </w:r>
                      <w:r w:rsidR="00D818C9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recognition</w:t>
                      </w:r>
                      <w:r w:rsidR="00D818C9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086963D8" w14:textId="40316C1F" w:rsidR="000A5602" w:rsidRPr="00D818C9" w:rsidRDefault="000A5602" w:rsidP="0011506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D818C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Writing</w:t>
                      </w:r>
                      <w:r w:rsidR="00115066" w:rsidRPr="00D818C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 xml:space="preserve"> </w:t>
                      </w:r>
                    </w:p>
                    <w:p w14:paraId="58A62262" w14:textId="74A844D3" w:rsidR="00D818C9" w:rsidRPr="00D818C9" w:rsidRDefault="00D818C9" w:rsidP="00D818C9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Early writing skills: m</w:t>
                      </w:r>
                      <w:r w:rsidRPr="00D818C9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eaningful mark making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,</w:t>
                      </w:r>
                    </w:p>
                    <w:p w14:paraId="430DABBE" w14:textId="788201C9" w:rsidR="00E92586" w:rsidRPr="00D818C9" w:rsidRDefault="00D818C9" w:rsidP="0011506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fine motor control skills, pencil control, letter formation.</w:t>
                      </w:r>
                    </w:p>
                    <w:p w14:paraId="36BBF50B" w14:textId="703CFBDF" w:rsidR="00E92586" w:rsidRPr="00D818C9" w:rsidRDefault="00E92586" w:rsidP="0011506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D818C9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Communicating ideas for scribing</w:t>
                      </w:r>
                      <w:r w:rsidR="00D818C9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65614109" w14:textId="5859CF23" w:rsidR="00E92586" w:rsidRDefault="00E92586" w:rsidP="0011506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D818C9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Colourful Semantics</w:t>
                      </w:r>
                      <w:r w:rsidR="00D818C9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086C5466" w14:textId="1BEA1EF3" w:rsidR="004161FA" w:rsidRPr="00D818C9" w:rsidRDefault="004161FA" w:rsidP="0011506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Jump Ahead to develop fine motor skills.</w:t>
                      </w:r>
                    </w:p>
                    <w:p w14:paraId="75F9CEF4" w14:textId="09B7F3B3" w:rsidR="00115066" w:rsidRPr="00D818C9" w:rsidRDefault="007229C8" w:rsidP="0011506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D818C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Book Focus</w:t>
                      </w:r>
                    </w:p>
                    <w:p w14:paraId="710CD24C" w14:textId="00B86B89" w:rsidR="007229C8" w:rsidRPr="00D818C9" w:rsidRDefault="007229C8" w:rsidP="0011506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D818C9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Sensory Stor</w:t>
                      </w:r>
                      <w:r w:rsidR="00D818C9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y: </w:t>
                      </w:r>
                      <w:r w:rsidRPr="00D818C9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Bob, The </w:t>
                      </w:r>
                      <w:r w:rsidR="00D818C9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M</w:t>
                      </w:r>
                      <w:r w:rsidRPr="00D818C9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an on the Moon</w:t>
                      </w:r>
                    </w:p>
                    <w:p w14:paraId="7DC75B69" w14:textId="4B09DB57" w:rsidR="00115066" w:rsidRPr="00115066" w:rsidRDefault="007229C8" w:rsidP="0011506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Information texts: Non fiction texts to find out about India, castles and </w:t>
                      </w:r>
                      <w:r w:rsidR="00D818C9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o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ur </w:t>
                      </w:r>
                      <w:r w:rsidR="00D818C9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b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odies.</w:t>
                      </w:r>
                    </w:p>
                    <w:p w14:paraId="035B67D0" w14:textId="5FD485E8" w:rsidR="00851CD8" w:rsidRPr="00D818C9" w:rsidRDefault="004E52FE" w:rsidP="00851CD8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D818C9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Poetry</w:t>
                      </w:r>
                      <w:r w:rsidR="00851CD8" w:rsidRPr="00D818C9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Focus:</w:t>
                      </w:r>
                      <w:r w:rsidR="00D818C9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E92586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Walking through the jungle</w:t>
                      </w:r>
                    </w:p>
                    <w:p w14:paraId="333C5898" w14:textId="77777777" w:rsidR="000A5602" w:rsidRPr="000A5602" w:rsidRDefault="000A5602" w:rsidP="00AE16FE">
                      <w:pPr>
                        <w:rPr>
                          <w:rFonts w:ascii="Century Gothic" w:hAnsi="Century Gothic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2A2ACD" w14:textId="77777777" w:rsidR="007B390C" w:rsidRDefault="007B390C" w:rsidP="007B390C">
      <w:pPr>
        <w:rPr>
          <w:rFonts w:ascii="Century Gothic" w:hAnsi="Century Gothic"/>
          <w:b/>
          <w:sz w:val="44"/>
          <w:szCs w:val="44"/>
          <w:lang w:val="en-GB"/>
        </w:rPr>
      </w:pPr>
    </w:p>
    <w:p w14:paraId="5DB8C6D3" w14:textId="77777777" w:rsidR="007B390C" w:rsidRPr="0087627B" w:rsidRDefault="007B390C" w:rsidP="007B390C">
      <w:pPr>
        <w:jc w:val="center"/>
        <w:rPr>
          <w:rFonts w:ascii="Century Gothic" w:hAnsi="Century Gothic"/>
          <w:b/>
          <w:sz w:val="44"/>
          <w:szCs w:val="44"/>
          <w:lang w:val="en-GB"/>
        </w:rPr>
      </w:pPr>
    </w:p>
    <w:p w14:paraId="14B06A04" w14:textId="77777777" w:rsidR="007B390C" w:rsidRDefault="007B390C" w:rsidP="007B390C">
      <w:pPr>
        <w:rPr>
          <w:lang w:val="en-GB"/>
        </w:rPr>
      </w:pPr>
    </w:p>
    <w:p w14:paraId="4EDFDB5E" w14:textId="4E5D7DBF" w:rsidR="00475717" w:rsidRDefault="00664DCD" w:rsidP="007B390C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4159D2A3" wp14:editId="742AF5F1">
                <wp:extent cx="52705" cy="89535"/>
                <wp:effectExtent l="0" t="0" r="0" b="0"/>
                <wp:docPr id="18" name="Group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2705" cy="89535"/>
                          <a:chOff x="2977" y="3712"/>
                          <a:chExt cx="69" cy="121"/>
                        </a:xfrm>
                      </wpg:grpSpPr>
                      <wps:wsp>
                        <wps:cNvPr id="19" name="AutoShape 2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977" y="3712"/>
                            <a:ext cx="69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B1FC184" id="Group 28" o:spid="_x0000_s1026" style="width:4.15pt;height:7.05pt;mso-position-horizontal-relative:char;mso-position-vertical-relative:line" coordorigin="2977,3712" coordsize="6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">
                <o:lock v:ext="edit" aspectratio="t"/>
                <v:rect id="AutoShape 29" o:spid="_x0000_s1027" style="position:absolute;left:2977;top:3712;width:69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" filled="f" stroked="f">
                  <o:lock v:ext="edit" aspectratio="t" text="t"/>
                </v:rect>
                <w10:anchorlock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4CCAC23C" wp14:editId="198A45BA">
                <wp:extent cx="45720" cy="45720"/>
                <wp:effectExtent l="0" t="0" r="2540" b="3175"/>
                <wp:docPr id="16" name="Group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5720" cy="45720"/>
                          <a:chOff x="5917" y="3712"/>
                          <a:chExt cx="60" cy="62"/>
                        </a:xfrm>
                      </wpg:grpSpPr>
                      <wps:wsp>
                        <wps:cNvPr id="17" name="AutoShape 2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5917" y="3712"/>
                            <a:ext cx="60" cy="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EC75418" id="Group 25" o:spid="_x0000_s1026" style="width:3.6pt;height:3.6pt;mso-position-horizontal-relative:char;mso-position-vertical-relative:line" coordorigin="5917,3712" coordsize="60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">
                <o:lock v:ext="edit" aspectratio="t"/>
                <v:rect id="AutoShape 26" o:spid="_x0000_s1027" style="position:absolute;left:5917;top:3712;width:60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a8IA&#10;AADbAAAADwAAAGRycy9kb3ducmV2LnhtbERPTWvCQBC9C/6HZYReRDftQUvMRkSQhlIQY+t5yE6T&#10;0OxszG6T9N+7gtDbPN7nJNvRNKKnztWWFTwvIxDEhdU1lwo+z4fFKwjnkTU2lknBHznYptNJgrG2&#10;A5+oz30pQgi7GBVU3rexlK6oyKBb2pY4cN+2M+gD7EqpOxxCuGnkSxStpMGaQ0OFLe0rKn7yX6Ng&#10;KI795fzxJo/zS2b5ml33+de7Uk+zcbcB4Wn0/+KHO9Nh/hr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9rwgAAANsAAAAPAAAAAAAAAAAAAAAAAJgCAABkcnMvZG93&#10;bnJldi54bWxQSwUGAAAAAAQABAD1AAAAhwMAAAAA&#10;" filled="f" stroked="f">
                  <o:lock v:ext="edit" aspectratio="t" text="t"/>
                </v:rect>
                <w10:anchorlock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68A1A073" wp14:editId="1B95383E">
                <wp:extent cx="45720" cy="1851025"/>
                <wp:effectExtent l="0" t="0" r="2540" b="1270"/>
                <wp:docPr id="14" name="Group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5720" cy="1851025"/>
                          <a:chOff x="5917" y="3712"/>
                          <a:chExt cx="60" cy="2498"/>
                        </a:xfrm>
                      </wpg:grpSpPr>
                      <wps:wsp>
                        <wps:cNvPr id="15" name="AutoShape 2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5917" y="3712"/>
                            <a:ext cx="60" cy="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1C93256" id="Group 22" o:spid="_x0000_s1026" style="width:3.6pt;height:145.75pt;mso-position-horizontal-relative:char;mso-position-vertical-relative:line" coordorigin="5917,3712" coordsize="60,2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">
                <o:lock v:ext="edit" aspectratio="t"/>
                <v:rect id="AutoShape 23" o:spid="_x0000_s1027" style="position:absolute;left:5917;top:3712;width:60;height:2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Uh8IA&#10;AADbAAAADwAAAGRycy9kb3ducmV2LnhtbERPTWvCQBC9C/6HZYReRDctK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SHwgAAANsAAAAPAAAAAAAAAAAAAAAAAJgCAABkcnMvZG93&#10;bnJldi54bWxQSwUGAAAAAAQABAD1AAAAhwMAAAAA&#10;" filled="f" stroked="f">
                  <o:lock v:ext="edit" aspectratio="t" text="t"/>
                </v:rect>
                <w10:anchorlock/>
              </v:group>
            </w:pict>
          </mc:Fallback>
        </mc:AlternateContent>
      </w:r>
    </w:p>
    <w:p w14:paraId="478ED02F" w14:textId="318573BC" w:rsidR="004265A7" w:rsidRDefault="002D70A8" w:rsidP="004265A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69B5B8B" wp14:editId="09C45E4C">
                <wp:simplePos x="0" y="0"/>
                <wp:positionH relativeFrom="column">
                  <wp:posOffset>3296285</wp:posOffset>
                </wp:positionH>
                <wp:positionV relativeFrom="paragraph">
                  <wp:posOffset>2486025</wp:posOffset>
                </wp:positionV>
                <wp:extent cx="6124575" cy="1619250"/>
                <wp:effectExtent l="0" t="0" r="28575" b="1905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18D3C" w14:textId="7C1DA36C" w:rsidR="000A5602" w:rsidRPr="0038393F" w:rsidRDefault="00C73513" w:rsidP="005530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38393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The World Around Us - </w:t>
                            </w:r>
                            <w:r w:rsidR="000A5602" w:rsidRPr="0038393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Science</w:t>
                            </w:r>
                          </w:p>
                          <w:p w14:paraId="418ECE5F" w14:textId="33ABD54A" w:rsidR="00B7777B" w:rsidRPr="002D70A8" w:rsidRDefault="00B7777B" w:rsidP="002E7505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D70A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lang w:val="en-GB"/>
                              </w:rPr>
                              <w:t xml:space="preserve">The </w:t>
                            </w:r>
                            <w:r w:rsidRPr="002D70A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>Human Body</w:t>
                            </w:r>
                          </w:p>
                          <w:p w14:paraId="065FB205" w14:textId="2EA5268F" w:rsidR="00B7777B" w:rsidRPr="002D70A8" w:rsidRDefault="00B7777B" w:rsidP="002E7505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D70A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Observ</w:t>
                            </w:r>
                            <w:r w:rsidR="002D70A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ing</w:t>
                            </w:r>
                            <w:r w:rsidRPr="002D70A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the world around us – changes over time, patterns around </w:t>
                            </w:r>
                            <w:r w:rsidR="002D70A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us.</w:t>
                            </w:r>
                          </w:p>
                          <w:p w14:paraId="2089107E" w14:textId="10C4F593" w:rsidR="00B7777B" w:rsidRPr="002D70A8" w:rsidRDefault="00B7777B" w:rsidP="002E7505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D70A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Grouping and classifying</w:t>
                            </w:r>
                            <w:r w:rsidR="002D70A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6FD0F8FB" w14:textId="09187DE5" w:rsidR="00B7777B" w:rsidRPr="002D70A8" w:rsidRDefault="00B7777B" w:rsidP="002E7505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D70A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Develop</w:t>
                            </w:r>
                            <w:r w:rsidR="002D70A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ing</w:t>
                            </w:r>
                            <w:r w:rsidRPr="002D70A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language and vocabulary</w:t>
                            </w:r>
                            <w:r w:rsidR="002D70A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49A6DD70" w14:textId="0BD95123" w:rsidR="00B7777B" w:rsidRPr="002D70A8" w:rsidRDefault="00B7777B" w:rsidP="002E7505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D70A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Naming and label</w:t>
                            </w:r>
                            <w:r w:rsidR="002D70A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ling</w:t>
                            </w:r>
                            <w:r w:rsidRPr="002D70A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parts of the human body</w:t>
                            </w:r>
                            <w:r w:rsidR="002D70A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66435B80" w14:textId="63CF0B81" w:rsidR="0042072A" w:rsidRPr="002D70A8" w:rsidRDefault="002D70A8" w:rsidP="002E7505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I</w:t>
                            </w:r>
                            <w:r w:rsidR="00B7777B" w:rsidRPr="002D70A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nvestigat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ing</w:t>
                            </w:r>
                            <w:r w:rsidR="00B7777B" w:rsidRPr="002D70A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the five senses through comparing textures, sounds and sm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e</w:t>
                            </w:r>
                            <w:r w:rsidR="00B7777B" w:rsidRPr="002D70A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lls.</w:t>
                            </w:r>
                          </w:p>
                          <w:p w14:paraId="2AB6E1E1" w14:textId="62B2126F" w:rsidR="000A5602" w:rsidRPr="002D70A8" w:rsidRDefault="002D70A8" w:rsidP="002D70A8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I</w:t>
                            </w:r>
                            <w:r w:rsidR="008352E9" w:rsidRPr="002D70A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dentify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ing</w:t>
                            </w:r>
                            <w:r w:rsidR="008352E9" w:rsidRPr="002D70A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and compar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ing</w:t>
                            </w:r>
                            <w:r w:rsidR="00C919EB" w:rsidRPr="002D70A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seasonal change</w:t>
                            </w:r>
                            <w:r w:rsidRPr="002D70A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and</w:t>
                            </w:r>
                            <w:r w:rsidR="008352E9" w:rsidRPr="002D70A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2C606C" w:rsidRPr="002D70A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the changes from winter to spring.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B5B8B" id="Text Box 24" o:spid="_x0000_s1028" type="#_x0000_t202" style="position:absolute;margin-left:259.55pt;margin-top:195.75pt;width:482.25pt;height:12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" strokeweight="2pt">
                <v:textbox>
                  <w:txbxContent>
                    <w:p w14:paraId="2FA18D3C" w14:textId="7C1DA36C" w:rsidR="000A5602" w:rsidRPr="0038393F" w:rsidRDefault="00C73513" w:rsidP="005530D1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38393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 xml:space="preserve">The World Around Us - </w:t>
                      </w:r>
                      <w:r w:rsidR="000A5602" w:rsidRPr="0038393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Science</w:t>
                      </w:r>
                    </w:p>
                    <w:p w14:paraId="418ECE5F" w14:textId="33ABD54A" w:rsidR="00B7777B" w:rsidRPr="002D70A8" w:rsidRDefault="00B7777B" w:rsidP="002E7505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2D70A8">
                        <w:rPr>
                          <w:rFonts w:ascii="Comic Sans MS" w:hAnsi="Comic Sans MS"/>
                          <w:b/>
                          <w:sz w:val="18"/>
                          <w:szCs w:val="20"/>
                          <w:lang w:val="en-GB"/>
                        </w:rPr>
                        <w:t xml:space="preserve">The </w:t>
                      </w:r>
                      <w:r w:rsidRPr="002D70A8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  <w:t>Human Body</w:t>
                      </w:r>
                    </w:p>
                    <w:p w14:paraId="065FB205" w14:textId="2EA5268F" w:rsidR="00B7777B" w:rsidRPr="002D70A8" w:rsidRDefault="00B7777B" w:rsidP="002E7505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2D70A8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Observ</w:t>
                      </w:r>
                      <w:r w:rsidR="002D70A8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ing</w:t>
                      </w:r>
                      <w:r w:rsidRPr="002D70A8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the world around us – changes over time, patterns around </w:t>
                      </w:r>
                      <w:r w:rsidR="002D70A8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us.</w:t>
                      </w:r>
                    </w:p>
                    <w:p w14:paraId="2089107E" w14:textId="10C4F593" w:rsidR="00B7777B" w:rsidRPr="002D70A8" w:rsidRDefault="00B7777B" w:rsidP="002E7505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2D70A8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Grouping and classifying</w:t>
                      </w:r>
                      <w:r w:rsidR="002D70A8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6FD0F8FB" w14:textId="09187DE5" w:rsidR="00B7777B" w:rsidRPr="002D70A8" w:rsidRDefault="00B7777B" w:rsidP="002E7505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2D70A8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Develop</w:t>
                      </w:r>
                      <w:r w:rsidR="002D70A8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ing</w:t>
                      </w:r>
                      <w:r w:rsidRPr="002D70A8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language and vocabulary</w:t>
                      </w:r>
                      <w:r w:rsidR="002D70A8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49A6DD70" w14:textId="0BD95123" w:rsidR="00B7777B" w:rsidRPr="002D70A8" w:rsidRDefault="00B7777B" w:rsidP="002E7505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2D70A8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Naming and label</w:t>
                      </w:r>
                      <w:r w:rsidR="002D70A8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ling</w:t>
                      </w:r>
                      <w:r w:rsidRPr="002D70A8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parts of the human body</w:t>
                      </w:r>
                      <w:r w:rsidR="002D70A8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66435B80" w14:textId="63CF0B81" w:rsidR="0042072A" w:rsidRPr="002D70A8" w:rsidRDefault="002D70A8" w:rsidP="002E7505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I</w:t>
                      </w:r>
                      <w:r w:rsidR="00B7777B" w:rsidRPr="002D70A8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nvestigat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ing</w:t>
                      </w:r>
                      <w:r w:rsidR="00B7777B" w:rsidRPr="002D70A8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the five senses through comparing textures, sounds and sm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e</w:t>
                      </w:r>
                      <w:r w:rsidR="00B7777B" w:rsidRPr="002D70A8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lls.</w:t>
                      </w:r>
                    </w:p>
                    <w:p w14:paraId="2AB6E1E1" w14:textId="62B2126F" w:rsidR="000A5602" w:rsidRPr="002D70A8" w:rsidRDefault="002D70A8" w:rsidP="002D70A8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I</w:t>
                      </w:r>
                      <w:r w:rsidR="008352E9" w:rsidRPr="002D70A8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dentify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ing</w:t>
                      </w:r>
                      <w:r w:rsidR="008352E9" w:rsidRPr="002D70A8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and compar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ing</w:t>
                      </w:r>
                      <w:r w:rsidR="00C919EB" w:rsidRPr="002D70A8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seasonal change</w:t>
                      </w:r>
                      <w:r w:rsidRPr="002D70A8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and</w:t>
                      </w:r>
                      <w:r w:rsidR="008352E9" w:rsidRPr="002D70A8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2C606C" w:rsidRPr="002D70A8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the changes from winter to spring.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DC627" wp14:editId="67B5C1BF">
                <wp:simplePos x="0" y="0"/>
                <wp:positionH relativeFrom="margin">
                  <wp:posOffset>-151765</wp:posOffset>
                </wp:positionH>
                <wp:positionV relativeFrom="page">
                  <wp:posOffset>5800725</wp:posOffset>
                </wp:positionV>
                <wp:extent cx="3066415" cy="1809750"/>
                <wp:effectExtent l="0" t="0" r="19685" b="19050"/>
                <wp:wrapSquare wrapText="bothSides"/>
                <wp:docPr id="2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641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31231" w14:textId="7C59E548" w:rsidR="00642F14" w:rsidRPr="002D70A8" w:rsidRDefault="00851CD8" w:rsidP="007B390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2D70A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PSHE</w:t>
                            </w:r>
                            <w:r w:rsidR="007229C8" w:rsidRPr="002D70A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/Citizenship</w:t>
                            </w:r>
                          </w:p>
                          <w:p w14:paraId="3EB90DB9" w14:textId="3489C488" w:rsidR="00851CD8" w:rsidRPr="002D70A8" w:rsidRDefault="005D1027" w:rsidP="008352E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D70A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Healthy Lifestyles </w:t>
                            </w:r>
                          </w:p>
                          <w:p w14:paraId="568E2EB2" w14:textId="13BD9F20" w:rsidR="008352E9" w:rsidRPr="002D70A8" w:rsidRDefault="00E92586" w:rsidP="008352E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D70A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Health</w:t>
                            </w:r>
                            <w:r w:rsidR="002D70A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,</w:t>
                            </w:r>
                            <w:r w:rsidRPr="002D70A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D70A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well being</w:t>
                            </w:r>
                            <w:proofErr w:type="spellEnd"/>
                            <w:r w:rsidRPr="002D70A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and safety</w:t>
                            </w:r>
                            <w:r w:rsidR="00D818C9" w:rsidRPr="002D70A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2A8C3B89" w14:textId="1FBDF9DD" w:rsidR="00851CD8" w:rsidRPr="002D70A8" w:rsidRDefault="007229C8" w:rsidP="007229C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D70A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Developing independence with personal care and dressing skills.</w:t>
                            </w:r>
                            <w:r w:rsidR="008352E9" w:rsidRPr="002D70A8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56274CC1" w14:textId="69564CF2" w:rsidR="007229C8" w:rsidRPr="002D70A8" w:rsidRDefault="00E92586" w:rsidP="007229C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D70A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Developing skills in </w:t>
                            </w:r>
                            <w:r w:rsidR="002D70A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d</w:t>
                            </w:r>
                            <w:r w:rsidRPr="002D70A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ecision making</w:t>
                            </w:r>
                            <w:r w:rsidR="002D70A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  <w:r w:rsidR="007229C8" w:rsidRPr="002D70A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51E44FB5" w14:textId="77777777" w:rsidR="002D70A8" w:rsidRDefault="00E92586" w:rsidP="007229C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D70A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Personal likes and dislike</w:t>
                            </w:r>
                            <w:r w:rsidR="002D70A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s.</w:t>
                            </w:r>
                          </w:p>
                          <w:p w14:paraId="1B434F4E" w14:textId="4B74D5C7" w:rsidR="00E92586" w:rsidRPr="002D70A8" w:rsidRDefault="002D70A8" w:rsidP="007229C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W</w:t>
                            </w:r>
                            <w:r w:rsidR="00E92586" w:rsidRPr="002D70A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hat is right and wrong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70956893" w14:textId="2963851C" w:rsidR="00E92586" w:rsidRPr="002D70A8" w:rsidRDefault="00E92586" w:rsidP="007229C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D70A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Making choices and subsequent consequences</w:t>
                            </w:r>
                          </w:p>
                          <w:p w14:paraId="37ADA550" w14:textId="77777777" w:rsidR="003B4EE1" w:rsidRPr="002D70A8" w:rsidRDefault="003B4EE1" w:rsidP="007B390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DC627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9" type="#_x0000_t202" style="position:absolute;margin-left:-11.95pt;margin-top:456.75pt;width:241.45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" strokeweight="2pt">
                <v:textbox>
                  <w:txbxContent>
                    <w:p w14:paraId="35131231" w14:textId="7C59E548" w:rsidR="00642F14" w:rsidRPr="002D70A8" w:rsidRDefault="00851CD8" w:rsidP="007B390C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2D70A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PSHE</w:t>
                      </w:r>
                      <w:r w:rsidR="007229C8" w:rsidRPr="002D70A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/Citizenship</w:t>
                      </w:r>
                    </w:p>
                    <w:p w14:paraId="3EB90DB9" w14:textId="3489C488" w:rsidR="00851CD8" w:rsidRPr="002D70A8" w:rsidRDefault="005D1027" w:rsidP="008352E9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2D70A8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  <w:t xml:space="preserve">Healthy Lifestyles </w:t>
                      </w:r>
                    </w:p>
                    <w:p w14:paraId="568E2EB2" w14:textId="13BD9F20" w:rsidR="008352E9" w:rsidRPr="002D70A8" w:rsidRDefault="00E92586" w:rsidP="008352E9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2D70A8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Health</w:t>
                      </w:r>
                      <w:r w:rsidR="002D70A8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,</w:t>
                      </w:r>
                      <w:r w:rsidRPr="002D70A8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2D70A8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well being</w:t>
                      </w:r>
                      <w:proofErr w:type="spellEnd"/>
                      <w:r w:rsidRPr="002D70A8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and safety</w:t>
                      </w:r>
                      <w:r w:rsidR="00D818C9" w:rsidRPr="002D70A8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2A8C3B89" w14:textId="1FBDF9DD" w:rsidR="00851CD8" w:rsidRPr="002D70A8" w:rsidRDefault="007229C8" w:rsidP="007229C8">
                      <w:pP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</w:pPr>
                      <w:r w:rsidRPr="002D70A8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Developing independence with personal care and dressing skills.</w:t>
                      </w:r>
                      <w:r w:rsidR="008352E9" w:rsidRPr="002D70A8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14:paraId="56274CC1" w14:textId="69564CF2" w:rsidR="007229C8" w:rsidRPr="002D70A8" w:rsidRDefault="00E92586" w:rsidP="007229C8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2D70A8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Developing skills in </w:t>
                      </w:r>
                      <w:r w:rsidR="002D70A8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d</w:t>
                      </w:r>
                      <w:r w:rsidRPr="002D70A8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ecision making</w:t>
                      </w:r>
                      <w:r w:rsidR="002D70A8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.</w:t>
                      </w:r>
                      <w:r w:rsidR="007229C8" w:rsidRPr="002D70A8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14:paraId="51E44FB5" w14:textId="77777777" w:rsidR="002D70A8" w:rsidRDefault="00E92586" w:rsidP="007229C8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2D70A8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Personal likes and dislike</w:t>
                      </w:r>
                      <w:r w:rsidR="002D70A8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s.</w:t>
                      </w:r>
                    </w:p>
                    <w:p w14:paraId="1B434F4E" w14:textId="4B74D5C7" w:rsidR="00E92586" w:rsidRPr="002D70A8" w:rsidRDefault="002D70A8" w:rsidP="007229C8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W</w:t>
                      </w:r>
                      <w:r w:rsidR="00E92586" w:rsidRPr="002D70A8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hat is right and wrong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70956893" w14:textId="2963851C" w:rsidR="00E92586" w:rsidRPr="002D70A8" w:rsidRDefault="00E92586" w:rsidP="007229C8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2D70A8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Making choices and subsequent consequences</w:t>
                      </w:r>
                    </w:p>
                    <w:p w14:paraId="37ADA550" w14:textId="77777777" w:rsidR="003B4EE1" w:rsidRPr="002D70A8" w:rsidRDefault="003B4EE1" w:rsidP="007B390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818C9">
        <w:rPr>
          <w:noProof/>
          <w:color w:val="FFFFFF"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401085E" wp14:editId="51948496">
                <wp:simplePos x="0" y="0"/>
                <wp:positionH relativeFrom="column">
                  <wp:posOffset>6915785</wp:posOffset>
                </wp:positionH>
                <wp:positionV relativeFrom="paragraph">
                  <wp:posOffset>333374</wp:posOffset>
                </wp:positionV>
                <wp:extent cx="2684780" cy="2009775"/>
                <wp:effectExtent l="0" t="0" r="20320" b="28575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0B9DE" w14:textId="173738C8" w:rsidR="000A5602" w:rsidRPr="00D818C9" w:rsidRDefault="0090089F" w:rsidP="007B390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D818C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Computing</w:t>
                            </w:r>
                            <w:r w:rsidR="005D1027" w:rsidRPr="00D818C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 </w:t>
                            </w:r>
                          </w:p>
                          <w:p w14:paraId="0D5E9E16" w14:textId="05456363" w:rsidR="0090089F" w:rsidRPr="00D818C9" w:rsidRDefault="0090089F" w:rsidP="0090089F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818C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Information Technology</w:t>
                            </w:r>
                          </w:p>
                          <w:p w14:paraId="0534A223" w14:textId="5A6C5DE6" w:rsidR="0090089F" w:rsidRPr="00D818C9" w:rsidRDefault="00E92586" w:rsidP="00E925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818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</w:t>
                            </w:r>
                            <w:r w:rsidR="00C10A8B" w:rsidRPr="00D818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evelop</w:t>
                            </w:r>
                            <w:r w:rsidR="00D818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ing</w:t>
                            </w:r>
                            <w:r w:rsidR="00C10A8B" w:rsidRPr="00D818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keyboard skills</w:t>
                            </w:r>
                            <w:r w:rsidR="00D818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="00C10A8B" w:rsidRPr="00D818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05F059F" w14:textId="254DC271" w:rsidR="00E92586" w:rsidRPr="00D818C9" w:rsidRDefault="007F759C" w:rsidP="00E925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Using logi</w:t>
                            </w:r>
                            <w:r w:rsidR="00E92586" w:rsidRPr="00D818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ns and passwords</w:t>
                            </w:r>
                            <w:r w:rsidR="00D818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7AF381E" w14:textId="485C3B36" w:rsidR="00E92586" w:rsidRPr="00D818C9" w:rsidRDefault="00E92586" w:rsidP="00E925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818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Findin</w:t>
                            </w:r>
                            <w:r w:rsidR="00D818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</w:t>
                            </w:r>
                            <w:r w:rsidRPr="00D818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using </w:t>
                            </w:r>
                            <w:r w:rsidR="009A1714" w:rsidRPr="00D818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programs for </w:t>
                            </w:r>
                            <w:proofErr w:type="spellStart"/>
                            <w:r w:rsidR="009A1714" w:rsidRPr="00D818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maths</w:t>
                            </w:r>
                            <w:proofErr w:type="spellEnd"/>
                            <w:r w:rsidR="009A1714" w:rsidRPr="00D818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literacy.</w:t>
                            </w:r>
                          </w:p>
                          <w:p w14:paraId="3B0DB8D9" w14:textId="520272BA" w:rsidR="00D818C9" w:rsidRDefault="009A1714" w:rsidP="009A171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818C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Online safety</w:t>
                            </w:r>
                          </w:p>
                          <w:p w14:paraId="68AA12E9" w14:textId="7B2E5206" w:rsidR="009A1714" w:rsidRPr="00D818C9" w:rsidRDefault="009A1714" w:rsidP="009A171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818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Developing our understanding of how to stay safe online including how to use and look after passwords.</w:t>
                            </w:r>
                          </w:p>
                          <w:p w14:paraId="64453C0E" w14:textId="77777777" w:rsidR="009A1714" w:rsidRPr="005D1027" w:rsidRDefault="009A1714" w:rsidP="007B390C">
                            <w:pPr>
                              <w:rPr>
                                <w:rFonts w:ascii="Comic Sans MS" w:hAnsi="Comic Sans MS"/>
                                <w:i/>
                                <w:sz w:val="11"/>
                                <w:szCs w:val="1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1085E" id="Text Box 4" o:spid="_x0000_s1031" type="#_x0000_t202" style="position:absolute;margin-left:544.55pt;margin-top:26.25pt;width:211.4pt;height:158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" strokeweight="2pt">
                <v:textbox>
                  <w:txbxContent>
                    <w:p w14:paraId="52D0B9DE" w14:textId="173738C8" w:rsidR="000A5602" w:rsidRPr="00D818C9" w:rsidRDefault="0090089F" w:rsidP="007B390C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D818C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Computing</w:t>
                      </w:r>
                      <w:r w:rsidR="005D1027" w:rsidRPr="00D818C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 xml:space="preserve"> </w:t>
                      </w:r>
                    </w:p>
                    <w:p w14:paraId="0D5E9E16" w14:textId="05456363" w:rsidR="0090089F" w:rsidRPr="00D818C9" w:rsidRDefault="0090089F" w:rsidP="0090089F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818C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Information Technology</w:t>
                      </w:r>
                    </w:p>
                    <w:p w14:paraId="0534A223" w14:textId="5A6C5DE6" w:rsidR="0090089F" w:rsidRPr="00D818C9" w:rsidRDefault="00E92586" w:rsidP="00E925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818C9">
                        <w:rPr>
                          <w:rFonts w:ascii="Comic Sans MS" w:hAnsi="Comic Sans MS"/>
                          <w:sz w:val="20"/>
                          <w:szCs w:val="20"/>
                        </w:rPr>
                        <w:t>D</w:t>
                      </w:r>
                      <w:r w:rsidR="00C10A8B" w:rsidRPr="00D818C9">
                        <w:rPr>
                          <w:rFonts w:ascii="Comic Sans MS" w:hAnsi="Comic Sans MS"/>
                          <w:sz w:val="20"/>
                          <w:szCs w:val="20"/>
                        </w:rPr>
                        <w:t>evelop</w:t>
                      </w:r>
                      <w:r w:rsidR="00D818C9">
                        <w:rPr>
                          <w:rFonts w:ascii="Comic Sans MS" w:hAnsi="Comic Sans MS"/>
                          <w:sz w:val="20"/>
                          <w:szCs w:val="20"/>
                        </w:rPr>
                        <w:t>ing</w:t>
                      </w:r>
                      <w:r w:rsidR="00C10A8B" w:rsidRPr="00D818C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keyboard skills</w:t>
                      </w:r>
                      <w:r w:rsidR="00D818C9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="00C10A8B" w:rsidRPr="00D818C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05F059F" w14:textId="254DC271" w:rsidR="00E92586" w:rsidRPr="00D818C9" w:rsidRDefault="007F759C" w:rsidP="00E925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Using logi</w:t>
                      </w:r>
                      <w:r w:rsidR="00E92586" w:rsidRPr="00D818C9">
                        <w:rPr>
                          <w:rFonts w:ascii="Comic Sans MS" w:hAnsi="Comic Sans MS"/>
                          <w:sz w:val="20"/>
                          <w:szCs w:val="20"/>
                        </w:rPr>
                        <w:t>ns and passwords</w:t>
                      </w:r>
                      <w:r w:rsidR="00D818C9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07AF381E" w14:textId="485C3B36" w:rsidR="00E92586" w:rsidRPr="00D818C9" w:rsidRDefault="00E92586" w:rsidP="00E925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818C9">
                        <w:rPr>
                          <w:rFonts w:ascii="Comic Sans MS" w:hAnsi="Comic Sans MS"/>
                          <w:sz w:val="20"/>
                          <w:szCs w:val="20"/>
                        </w:rPr>
                        <w:t>Findin</w:t>
                      </w:r>
                      <w:r w:rsidR="00D818C9">
                        <w:rPr>
                          <w:rFonts w:ascii="Comic Sans MS" w:hAnsi="Comic Sans MS"/>
                          <w:sz w:val="20"/>
                          <w:szCs w:val="20"/>
                        </w:rPr>
                        <w:t>g</w:t>
                      </w:r>
                      <w:r w:rsidRPr="00D818C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using </w:t>
                      </w:r>
                      <w:r w:rsidR="009A1714" w:rsidRPr="00D818C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programs for </w:t>
                      </w:r>
                      <w:proofErr w:type="spellStart"/>
                      <w:r w:rsidR="009A1714" w:rsidRPr="00D818C9">
                        <w:rPr>
                          <w:rFonts w:ascii="Comic Sans MS" w:hAnsi="Comic Sans MS"/>
                          <w:sz w:val="20"/>
                          <w:szCs w:val="20"/>
                        </w:rPr>
                        <w:t>maths</w:t>
                      </w:r>
                      <w:proofErr w:type="spellEnd"/>
                      <w:r w:rsidR="009A1714" w:rsidRPr="00D818C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literacy.</w:t>
                      </w:r>
                    </w:p>
                    <w:p w14:paraId="3B0DB8D9" w14:textId="520272BA" w:rsidR="00D818C9" w:rsidRDefault="009A1714" w:rsidP="009A1714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818C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Online safety</w:t>
                      </w:r>
                    </w:p>
                    <w:p w14:paraId="68AA12E9" w14:textId="7B2E5206" w:rsidR="009A1714" w:rsidRPr="00D818C9" w:rsidRDefault="009A1714" w:rsidP="009A171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818C9">
                        <w:rPr>
                          <w:rFonts w:ascii="Comic Sans MS" w:hAnsi="Comic Sans MS"/>
                          <w:sz w:val="20"/>
                          <w:szCs w:val="20"/>
                        </w:rPr>
                        <w:t>Developing our understanding of how to stay safe online including how to use and look after passwords.</w:t>
                      </w:r>
                    </w:p>
                    <w:p w14:paraId="64453C0E" w14:textId="77777777" w:rsidR="009A1714" w:rsidRPr="005D1027" w:rsidRDefault="009A1714" w:rsidP="007B390C">
                      <w:pPr>
                        <w:rPr>
                          <w:rFonts w:ascii="Comic Sans MS" w:hAnsi="Comic Sans MS"/>
                          <w:i/>
                          <w:sz w:val="11"/>
                          <w:szCs w:val="11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1027">
        <w:rPr>
          <w:rFonts w:ascii="Goudy Stout" w:hAnsi="Goudy Stout"/>
          <w:noProof/>
          <w:color w:val="FFFFFF"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A3AEC8" wp14:editId="5B4341D9">
                <wp:simplePos x="0" y="0"/>
                <wp:positionH relativeFrom="column">
                  <wp:posOffset>3493135</wp:posOffset>
                </wp:positionH>
                <wp:positionV relativeFrom="paragraph">
                  <wp:posOffset>631825</wp:posOffset>
                </wp:positionV>
                <wp:extent cx="3200400" cy="1036955"/>
                <wp:effectExtent l="63500" t="63500" r="63500" b="67945"/>
                <wp:wrapNone/>
                <wp:docPr id="2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0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75130" w14:textId="1B012E19" w:rsidR="000A5602" w:rsidRPr="00C73513" w:rsidRDefault="006C2D6A" w:rsidP="007B390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Pr="00C73513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GB"/>
                              </w:rPr>
                              <w:t>SPRING</w:t>
                            </w:r>
                            <w:r w:rsidR="000A5602" w:rsidRPr="00C73513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GB"/>
                              </w:rPr>
                              <w:t xml:space="preserve"> T</w:t>
                            </w:r>
                            <w:r w:rsidR="00C73513" w:rsidRPr="00C73513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GB"/>
                              </w:rPr>
                              <w:t>ERM</w:t>
                            </w:r>
                          </w:p>
                          <w:p w14:paraId="3EDB09E6" w14:textId="02AEC5A1" w:rsidR="005D1027" w:rsidRPr="00C73513" w:rsidRDefault="005D1027" w:rsidP="005D102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C73513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GB"/>
                              </w:rPr>
                              <w:t xml:space="preserve"> 2023</w:t>
                            </w:r>
                          </w:p>
                          <w:p w14:paraId="05E0535C" w14:textId="0A69A917" w:rsidR="00C73513" w:rsidRPr="00C73513" w:rsidRDefault="00C73513" w:rsidP="005D102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C73513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GB"/>
                              </w:rPr>
                              <w:t>3MG</w:t>
                            </w:r>
                          </w:p>
                          <w:p w14:paraId="35926997" w14:textId="7417A1DB" w:rsidR="000A5602" w:rsidRPr="000A5602" w:rsidRDefault="000A5602" w:rsidP="007B390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3AEC8" id="Text Box 41" o:spid="_x0000_s1032" type="#_x0000_t202" style="position:absolute;margin-left:275.05pt;margin-top:49.75pt;width:252pt;height:8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" strokecolor="#00b050" strokeweight="10pt">
                <v:stroke linestyle="thickBetweenThin"/>
                <v:textbox>
                  <w:txbxContent>
                    <w:p w14:paraId="4C175130" w14:textId="1B012E19" w:rsidR="000A5602" w:rsidRPr="00C73513" w:rsidRDefault="006C2D6A" w:rsidP="007B390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Pr="00C73513">
                        <w:rPr>
                          <w:rFonts w:ascii="Comic Sans MS" w:hAnsi="Comic Sans MS"/>
                          <w:sz w:val="32"/>
                          <w:szCs w:val="32"/>
                          <w:lang w:val="en-GB"/>
                        </w:rPr>
                        <w:t>SPRING</w:t>
                      </w:r>
                      <w:r w:rsidR="000A5602" w:rsidRPr="00C73513">
                        <w:rPr>
                          <w:rFonts w:ascii="Comic Sans MS" w:hAnsi="Comic Sans MS"/>
                          <w:sz w:val="32"/>
                          <w:szCs w:val="32"/>
                          <w:lang w:val="en-GB"/>
                        </w:rPr>
                        <w:t xml:space="preserve"> T</w:t>
                      </w:r>
                      <w:r w:rsidR="00C73513" w:rsidRPr="00C73513">
                        <w:rPr>
                          <w:rFonts w:ascii="Comic Sans MS" w:hAnsi="Comic Sans MS"/>
                          <w:sz w:val="32"/>
                          <w:szCs w:val="32"/>
                          <w:lang w:val="en-GB"/>
                        </w:rPr>
                        <w:t>ERM</w:t>
                      </w:r>
                    </w:p>
                    <w:p w14:paraId="3EDB09E6" w14:textId="02AEC5A1" w:rsidR="005D1027" w:rsidRPr="00C73513" w:rsidRDefault="005D1027" w:rsidP="005D102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n-GB"/>
                        </w:rPr>
                      </w:pPr>
                      <w:r w:rsidRPr="00C73513">
                        <w:rPr>
                          <w:rFonts w:ascii="Comic Sans MS" w:hAnsi="Comic Sans MS"/>
                          <w:sz w:val="32"/>
                          <w:szCs w:val="32"/>
                          <w:lang w:val="en-GB"/>
                        </w:rPr>
                        <w:t xml:space="preserve"> 2023</w:t>
                      </w:r>
                    </w:p>
                    <w:p w14:paraId="05E0535C" w14:textId="0A69A917" w:rsidR="00C73513" w:rsidRPr="00C73513" w:rsidRDefault="00C73513" w:rsidP="005D102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n-GB"/>
                        </w:rPr>
                      </w:pPr>
                      <w:r w:rsidRPr="00C73513">
                        <w:rPr>
                          <w:rFonts w:ascii="Comic Sans MS" w:hAnsi="Comic Sans MS"/>
                          <w:sz w:val="32"/>
                          <w:szCs w:val="32"/>
                          <w:lang w:val="en-GB"/>
                        </w:rPr>
                        <w:t>3MG</w:t>
                      </w:r>
                    </w:p>
                    <w:p w14:paraId="35926997" w14:textId="7417A1DB" w:rsidR="000A5602" w:rsidRPr="000A5602" w:rsidRDefault="000A5602" w:rsidP="007B390C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1027">
        <w:rPr>
          <w:noProof/>
          <w:lang w:val="en-GB" w:eastAsia="en-GB"/>
        </w:rPr>
        <w:drawing>
          <wp:anchor distT="0" distB="0" distL="114300" distR="114300" simplePos="0" relativeHeight="251645949" behindDoc="0" locked="0" layoutInCell="1" allowOverlap="1" wp14:anchorId="09456DB8" wp14:editId="7A825532">
            <wp:simplePos x="0" y="0"/>
            <wp:positionH relativeFrom="column">
              <wp:posOffset>5629275</wp:posOffset>
            </wp:positionH>
            <wp:positionV relativeFrom="paragraph">
              <wp:posOffset>599440</wp:posOffset>
            </wp:positionV>
            <wp:extent cx="2620010" cy="1190625"/>
            <wp:effectExtent l="101600" t="304800" r="85090" b="307975"/>
            <wp:wrapSquare wrapText="bothSides"/>
            <wp:docPr id="29" name="Picture 29" descr="✅ tyre marks premium vector download for commercial use. format: eps, cdr,  ai, svg vector illustration graphic art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 tyre marks premium vector download for commercial use. format: eps, cdr,  ai, svg vector illustration graphic art de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1407">
                      <a:off x="0" y="0"/>
                      <a:ext cx="262001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717">
        <w:rPr>
          <w:lang w:val="en-GB"/>
        </w:rPr>
        <w:br w:type="page"/>
      </w:r>
      <w:r w:rsidR="004265A7">
        <w:fldChar w:fldCharType="begin"/>
      </w:r>
      <w:r w:rsidR="007B1F37">
        <w:instrText xml:space="preserve"> INCLUDEPICTURE "C:\\var\\folders\\_b\\hw55nchn7g7cjstkjb1xmjcc0000gn\\T\\com.microsoft.Word\\WebArchiveCopyPasteTempFiles\\Z" \* MERGEFORMAT </w:instrText>
      </w:r>
      <w:r w:rsidR="004265A7">
        <w:fldChar w:fldCharType="end"/>
      </w:r>
    </w:p>
    <w:p w14:paraId="2961ED42" w14:textId="6B539928" w:rsidR="004265A7" w:rsidRDefault="004265A7" w:rsidP="004265A7">
      <w:r>
        <w:lastRenderedPageBreak/>
        <w:fldChar w:fldCharType="begin"/>
      </w:r>
      <w:r w:rsidR="007B1F37">
        <w:instrText xml:space="preserve"> INCLUDEPICTURE "C:\\var\\folders\\_b\\hw55nchn7g7cjstkjb1xmjcc0000gn\\T\\com.microsoft.Word\\WebArchiveCopyPasteTempFiles\\9k=" \* MERGEFORMAT </w:instrText>
      </w:r>
      <w:r>
        <w:fldChar w:fldCharType="end"/>
      </w:r>
    </w:p>
    <w:p w14:paraId="7CEF7CA9" w14:textId="7F5A3DAD" w:rsidR="00475717" w:rsidRDefault="002426DA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1FC605" wp14:editId="648AE649">
                <wp:simplePos x="0" y="0"/>
                <wp:positionH relativeFrom="column">
                  <wp:posOffset>143510</wp:posOffset>
                </wp:positionH>
                <wp:positionV relativeFrom="paragraph">
                  <wp:posOffset>155575</wp:posOffset>
                </wp:positionV>
                <wp:extent cx="2798445" cy="1762125"/>
                <wp:effectExtent l="0" t="0" r="20955" b="28575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25581" w14:textId="15876283" w:rsidR="007F5D1C" w:rsidRPr="002426DA" w:rsidRDefault="002D70A8" w:rsidP="007F5D1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426D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Pr="002426D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 w:rsidR="007F5D1C" w:rsidRPr="002426D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</w:t>
                            </w:r>
                          </w:p>
                          <w:p w14:paraId="237CB450" w14:textId="3A4BD9C6" w:rsidR="007F5D1C" w:rsidRPr="002426DA" w:rsidRDefault="002D70A8" w:rsidP="007F5D1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426D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3C7A85" w:rsidRPr="002426D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elebrations</w:t>
                            </w:r>
                          </w:p>
                          <w:p w14:paraId="5AAE619C" w14:textId="1F330612" w:rsidR="007F5D1C" w:rsidRPr="002426DA" w:rsidRDefault="003C7A85" w:rsidP="007F5D1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26D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Chinese </w:t>
                            </w:r>
                            <w:r w:rsidR="002D70A8" w:rsidRPr="002426D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</w:t>
                            </w:r>
                            <w:r w:rsidRPr="002426D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ew </w:t>
                            </w:r>
                            <w:r w:rsidR="002D70A8" w:rsidRPr="002426D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Ye</w:t>
                            </w:r>
                            <w:r w:rsidRPr="002426D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</w:t>
                            </w:r>
                          </w:p>
                          <w:p w14:paraId="037C9F55" w14:textId="6A9213F5" w:rsidR="002D70A8" w:rsidRPr="002426DA" w:rsidRDefault="002D70A8" w:rsidP="007F5D1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26D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Easter</w:t>
                            </w:r>
                          </w:p>
                          <w:p w14:paraId="6FA58996" w14:textId="7B3DA973" w:rsidR="007F5D1C" w:rsidRPr="002426DA" w:rsidRDefault="00461B3E" w:rsidP="00461B3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26D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</w:t>
                            </w:r>
                            <w:r w:rsidR="003C7A85" w:rsidRPr="002426D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pportunities</w:t>
                            </w:r>
                            <w:r w:rsidRPr="002426D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explore and experience religions through art, music, food, costume, dance and drama. </w:t>
                            </w:r>
                          </w:p>
                          <w:p w14:paraId="079A8A21" w14:textId="3EB7657D" w:rsidR="00461B3E" w:rsidRPr="002426DA" w:rsidRDefault="002D70A8" w:rsidP="00461B3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26D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b</w:t>
                            </w:r>
                            <w:r w:rsidR="00461B3E" w:rsidRPr="002426D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egin to understand the significance of religious artefacts, symbols and places.</w:t>
                            </w:r>
                          </w:p>
                          <w:p w14:paraId="78AC323E" w14:textId="01105A5B" w:rsidR="007F5D1C" w:rsidRPr="00FA7059" w:rsidRDefault="007F5D1C" w:rsidP="007F5D1C">
                            <w:pPr>
                              <w:rPr>
                                <w:rFonts w:ascii="Comic Sans MS" w:hAnsi="Comic Sans MS"/>
                                <w:sz w:val="8"/>
                              </w:rPr>
                            </w:pPr>
                          </w:p>
                          <w:p w14:paraId="18280267" w14:textId="77777777" w:rsidR="003545FD" w:rsidRPr="007F5D1C" w:rsidRDefault="003545FD" w:rsidP="007F5D1C">
                            <w:pPr>
                              <w:rPr>
                                <w:rFonts w:ascii="Comic Sans MS" w:hAnsi="Comic Sans MS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FC605" id="Text Box 42" o:spid="_x0000_s1033" type="#_x0000_t202" style="position:absolute;margin-left:11.3pt;margin-top:12.25pt;width:220.35pt;height:1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" strokeweight="2pt">
                <v:textbox>
                  <w:txbxContent>
                    <w:p w14:paraId="6D625581" w14:textId="15876283" w:rsidR="007F5D1C" w:rsidRPr="002426DA" w:rsidRDefault="002D70A8" w:rsidP="007F5D1C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426D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               </w:t>
                      </w:r>
                      <w:r w:rsidRPr="002426D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 w:rsidR="007F5D1C" w:rsidRPr="002426D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RE</w:t>
                      </w:r>
                    </w:p>
                    <w:p w14:paraId="237CB450" w14:textId="3A4BD9C6" w:rsidR="007F5D1C" w:rsidRPr="002426DA" w:rsidRDefault="002D70A8" w:rsidP="007F5D1C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426D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</w:t>
                      </w:r>
                      <w:r w:rsidR="003C7A85" w:rsidRPr="002426D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elebrations</w:t>
                      </w:r>
                    </w:p>
                    <w:p w14:paraId="5AAE619C" w14:textId="1F330612" w:rsidR="007F5D1C" w:rsidRPr="002426DA" w:rsidRDefault="003C7A85" w:rsidP="007F5D1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26D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Chinese </w:t>
                      </w:r>
                      <w:r w:rsidR="002D70A8" w:rsidRPr="002426DA">
                        <w:rPr>
                          <w:rFonts w:ascii="Comic Sans MS" w:hAnsi="Comic Sans MS"/>
                          <w:sz w:val="20"/>
                          <w:szCs w:val="20"/>
                        </w:rPr>
                        <w:t>N</w:t>
                      </w:r>
                      <w:r w:rsidRPr="002426D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ew </w:t>
                      </w:r>
                      <w:r w:rsidR="002D70A8" w:rsidRPr="002426DA">
                        <w:rPr>
                          <w:rFonts w:ascii="Comic Sans MS" w:hAnsi="Comic Sans MS"/>
                          <w:sz w:val="20"/>
                          <w:szCs w:val="20"/>
                        </w:rPr>
                        <w:t>Ye</w:t>
                      </w:r>
                      <w:r w:rsidRPr="002426DA">
                        <w:rPr>
                          <w:rFonts w:ascii="Comic Sans MS" w:hAnsi="Comic Sans MS"/>
                          <w:sz w:val="20"/>
                          <w:szCs w:val="20"/>
                        </w:rPr>
                        <w:t>ar</w:t>
                      </w:r>
                    </w:p>
                    <w:p w14:paraId="037C9F55" w14:textId="6A9213F5" w:rsidR="002D70A8" w:rsidRPr="002426DA" w:rsidRDefault="002D70A8" w:rsidP="007F5D1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26DA">
                        <w:rPr>
                          <w:rFonts w:ascii="Comic Sans MS" w:hAnsi="Comic Sans MS"/>
                          <w:sz w:val="20"/>
                          <w:szCs w:val="20"/>
                        </w:rPr>
                        <w:t>Easter</w:t>
                      </w:r>
                    </w:p>
                    <w:p w14:paraId="6FA58996" w14:textId="7B3DA973" w:rsidR="007F5D1C" w:rsidRPr="002426DA" w:rsidRDefault="00461B3E" w:rsidP="00461B3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26DA">
                        <w:rPr>
                          <w:rFonts w:ascii="Comic Sans MS" w:hAnsi="Comic Sans MS"/>
                          <w:sz w:val="20"/>
                          <w:szCs w:val="20"/>
                        </w:rPr>
                        <w:t>O</w:t>
                      </w:r>
                      <w:r w:rsidR="003C7A85" w:rsidRPr="002426DA">
                        <w:rPr>
                          <w:rFonts w:ascii="Comic Sans MS" w:hAnsi="Comic Sans MS"/>
                          <w:sz w:val="20"/>
                          <w:szCs w:val="20"/>
                        </w:rPr>
                        <w:t>pportunities</w:t>
                      </w:r>
                      <w:r w:rsidRPr="002426D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explore and experience religions through art, music, food, costume, dance and drama. </w:t>
                      </w:r>
                    </w:p>
                    <w:p w14:paraId="079A8A21" w14:textId="3EB7657D" w:rsidR="00461B3E" w:rsidRPr="002426DA" w:rsidRDefault="002D70A8" w:rsidP="00461B3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26DA">
                        <w:rPr>
                          <w:rFonts w:ascii="Comic Sans MS" w:hAnsi="Comic Sans MS"/>
                          <w:sz w:val="20"/>
                          <w:szCs w:val="20"/>
                        </w:rPr>
                        <w:t>To b</w:t>
                      </w:r>
                      <w:r w:rsidR="00461B3E" w:rsidRPr="002426DA">
                        <w:rPr>
                          <w:rFonts w:ascii="Comic Sans MS" w:hAnsi="Comic Sans MS"/>
                          <w:sz w:val="20"/>
                          <w:szCs w:val="20"/>
                        </w:rPr>
                        <w:t>egin to understand the significance of religious artefacts, symbols and places.</w:t>
                      </w:r>
                    </w:p>
                    <w:p w14:paraId="78AC323E" w14:textId="01105A5B" w:rsidR="007F5D1C" w:rsidRPr="00FA7059" w:rsidRDefault="007F5D1C" w:rsidP="007F5D1C">
                      <w:pPr>
                        <w:rPr>
                          <w:rFonts w:ascii="Comic Sans MS" w:hAnsi="Comic Sans MS"/>
                          <w:sz w:val="8"/>
                        </w:rPr>
                      </w:pPr>
                    </w:p>
                    <w:p w14:paraId="18280267" w14:textId="77777777" w:rsidR="003545FD" w:rsidRPr="007F5D1C" w:rsidRDefault="003545FD" w:rsidP="007F5D1C">
                      <w:pPr>
                        <w:rPr>
                          <w:rFonts w:ascii="Comic Sans MS" w:hAnsi="Comic Sans MS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61F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AB7CC" wp14:editId="441BA898">
                <wp:simplePos x="0" y="0"/>
                <wp:positionH relativeFrom="column">
                  <wp:posOffset>7039610</wp:posOffset>
                </wp:positionH>
                <wp:positionV relativeFrom="paragraph">
                  <wp:posOffset>146051</wp:posOffset>
                </wp:positionV>
                <wp:extent cx="2310765" cy="3352800"/>
                <wp:effectExtent l="0" t="0" r="13335" b="19050"/>
                <wp:wrapNone/>
                <wp:docPr id="1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FCBDE" w14:textId="05E47B66" w:rsidR="00C10A8B" w:rsidRDefault="001C1F19" w:rsidP="001C1F1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1C1F1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             </w:t>
                            </w:r>
                            <w:r w:rsidRPr="001C1F1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Life Skills</w:t>
                            </w:r>
                          </w:p>
                          <w:p w14:paraId="295EA311" w14:textId="24AF9F50" w:rsidR="004161FA" w:rsidRPr="004161FA" w:rsidRDefault="004161FA" w:rsidP="001C1F1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161FA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Experiencing a range of practical and functional activities in preparation for adulthood incorporated into the school day as well as out in the community.</w:t>
                            </w:r>
                          </w:p>
                          <w:p w14:paraId="3939936D" w14:textId="18F21666" w:rsidR="004161FA" w:rsidRPr="004161FA" w:rsidRDefault="004161FA" w:rsidP="001C1F1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161FA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Developing independence and self-esteem.</w:t>
                            </w:r>
                          </w:p>
                          <w:p w14:paraId="1A520420" w14:textId="7FB22159" w:rsidR="004161FA" w:rsidRPr="004161FA" w:rsidRDefault="004161FA" w:rsidP="001C1F1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161FA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Developing fine and gross motor skills.</w:t>
                            </w:r>
                          </w:p>
                          <w:p w14:paraId="6FB641B3" w14:textId="007F878C" w:rsidR="004161FA" w:rsidRPr="004161FA" w:rsidRDefault="004161FA" w:rsidP="001C1F1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161FA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Developing effective communication skills.</w:t>
                            </w:r>
                          </w:p>
                          <w:p w14:paraId="377FC447" w14:textId="3B2253B9" w:rsidR="004161FA" w:rsidRPr="004161FA" w:rsidRDefault="004161FA" w:rsidP="001C1F1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F759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Community visits will include</w:t>
                            </w:r>
                            <w:r w:rsidRPr="004161FA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;</w:t>
                            </w:r>
                          </w:p>
                          <w:p w14:paraId="2EF2B926" w14:textId="29E5E881" w:rsidR="004161FA" w:rsidRPr="000F3A8C" w:rsidRDefault="004161FA" w:rsidP="001C1F1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F3A8C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Crawley Library</w:t>
                            </w:r>
                          </w:p>
                          <w:p w14:paraId="74156923" w14:textId="4C5D8A30" w:rsidR="004161FA" w:rsidRPr="000F3A8C" w:rsidRDefault="004161FA" w:rsidP="001C1F1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F3A8C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National Trust gardens</w:t>
                            </w:r>
                          </w:p>
                          <w:p w14:paraId="3B8B3166" w14:textId="168A9E46" w:rsidR="000F3A8C" w:rsidRPr="000F3A8C" w:rsidRDefault="000F3A8C" w:rsidP="001C1F1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F3A8C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Nature Reserves</w:t>
                            </w:r>
                          </w:p>
                          <w:p w14:paraId="5EE69E19" w14:textId="2C74B542" w:rsidR="000F3A8C" w:rsidRPr="000F3A8C" w:rsidRDefault="000F3A8C" w:rsidP="001C1F1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F3A8C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Our local area and parks</w:t>
                            </w:r>
                          </w:p>
                          <w:p w14:paraId="145A81F7" w14:textId="6A1685DB" w:rsidR="000F3A8C" w:rsidRPr="000F3A8C" w:rsidRDefault="000F3A8C" w:rsidP="001C1F1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F3A8C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Hove seafront</w:t>
                            </w:r>
                          </w:p>
                          <w:p w14:paraId="6BC83FA1" w14:textId="77777777" w:rsidR="000F3A8C" w:rsidRPr="000F3A8C" w:rsidRDefault="000F3A8C" w:rsidP="001C1F1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3F0954D" w14:textId="77777777" w:rsidR="004161FA" w:rsidRDefault="004161FA" w:rsidP="001C1F1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</w:p>
                          <w:p w14:paraId="1BA6EBA0" w14:textId="77777777" w:rsidR="004161FA" w:rsidRPr="001C1F19" w:rsidRDefault="004161FA" w:rsidP="001C1F1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</w:p>
                          <w:p w14:paraId="14C636D1" w14:textId="77777777" w:rsidR="00235257" w:rsidRPr="0090089F" w:rsidRDefault="00235257" w:rsidP="007D35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</w:pPr>
                          </w:p>
                          <w:p w14:paraId="1331A833" w14:textId="77777777" w:rsidR="000A5602" w:rsidRPr="0090089F" w:rsidRDefault="000A5602" w:rsidP="007D356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AB7CC" id="Text Box 49" o:spid="_x0000_s1034" type="#_x0000_t202" style="position:absolute;margin-left:554.3pt;margin-top:11.5pt;width:181.95pt;height:2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" strokeweight="2pt">
                <v:textbox>
                  <w:txbxContent>
                    <w:p w14:paraId="3C1FCBDE" w14:textId="05E47B66" w:rsidR="00C10A8B" w:rsidRDefault="001C1F19" w:rsidP="001C1F19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1C1F19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  <w:t xml:space="preserve">              </w:t>
                      </w:r>
                      <w:r w:rsidRPr="001C1F1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Life Skills</w:t>
                      </w:r>
                    </w:p>
                    <w:p w14:paraId="295EA311" w14:textId="24AF9F50" w:rsidR="004161FA" w:rsidRPr="004161FA" w:rsidRDefault="004161FA" w:rsidP="001C1F19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4161FA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Experiencing a range of practical and functional activities in preparation for adulthood incorporated into the school day as well as out in the community.</w:t>
                      </w:r>
                    </w:p>
                    <w:p w14:paraId="3939936D" w14:textId="18F21666" w:rsidR="004161FA" w:rsidRPr="004161FA" w:rsidRDefault="004161FA" w:rsidP="001C1F19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4161FA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Developing independence and self-esteem.</w:t>
                      </w:r>
                    </w:p>
                    <w:p w14:paraId="1A520420" w14:textId="7FB22159" w:rsidR="004161FA" w:rsidRPr="004161FA" w:rsidRDefault="004161FA" w:rsidP="001C1F19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4161FA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Developing fine and gross motor skills.</w:t>
                      </w:r>
                    </w:p>
                    <w:p w14:paraId="6FB641B3" w14:textId="007F878C" w:rsidR="004161FA" w:rsidRPr="004161FA" w:rsidRDefault="004161FA" w:rsidP="001C1F19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4161FA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Developing effective communication skills.</w:t>
                      </w:r>
                    </w:p>
                    <w:p w14:paraId="377FC447" w14:textId="3B2253B9" w:rsidR="004161FA" w:rsidRPr="004161FA" w:rsidRDefault="004161FA" w:rsidP="001C1F19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7F759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Community visits will include</w:t>
                      </w:r>
                      <w:r w:rsidRPr="004161FA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;</w:t>
                      </w:r>
                    </w:p>
                    <w:p w14:paraId="2EF2B926" w14:textId="29E5E881" w:rsidR="004161FA" w:rsidRPr="000F3A8C" w:rsidRDefault="004161FA" w:rsidP="001C1F19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0F3A8C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Crawley Library</w:t>
                      </w:r>
                    </w:p>
                    <w:p w14:paraId="74156923" w14:textId="4C5D8A30" w:rsidR="004161FA" w:rsidRPr="000F3A8C" w:rsidRDefault="004161FA" w:rsidP="001C1F19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0F3A8C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National Trust gardens</w:t>
                      </w:r>
                    </w:p>
                    <w:p w14:paraId="3B8B3166" w14:textId="168A9E46" w:rsidR="000F3A8C" w:rsidRPr="000F3A8C" w:rsidRDefault="000F3A8C" w:rsidP="001C1F19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0F3A8C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Nature Reserves</w:t>
                      </w:r>
                    </w:p>
                    <w:p w14:paraId="5EE69E19" w14:textId="2C74B542" w:rsidR="000F3A8C" w:rsidRPr="000F3A8C" w:rsidRDefault="000F3A8C" w:rsidP="001C1F19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0F3A8C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Our local area and parks</w:t>
                      </w:r>
                    </w:p>
                    <w:p w14:paraId="145A81F7" w14:textId="6A1685DB" w:rsidR="000F3A8C" w:rsidRPr="000F3A8C" w:rsidRDefault="000F3A8C" w:rsidP="001C1F19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0F3A8C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Hove seafront</w:t>
                      </w:r>
                    </w:p>
                    <w:p w14:paraId="6BC83FA1" w14:textId="77777777" w:rsidR="000F3A8C" w:rsidRPr="000F3A8C" w:rsidRDefault="000F3A8C" w:rsidP="001C1F19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</w:p>
                    <w:p w14:paraId="53F0954D" w14:textId="77777777" w:rsidR="004161FA" w:rsidRDefault="004161FA" w:rsidP="001C1F19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</w:p>
                    <w:p w14:paraId="1BA6EBA0" w14:textId="77777777" w:rsidR="004161FA" w:rsidRPr="001C1F19" w:rsidRDefault="004161FA" w:rsidP="001C1F19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</w:p>
                    <w:p w14:paraId="14C636D1" w14:textId="77777777" w:rsidR="00235257" w:rsidRPr="0090089F" w:rsidRDefault="00235257" w:rsidP="007D356E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  <w:lang w:val="en-GB"/>
                        </w:rPr>
                      </w:pPr>
                    </w:p>
                    <w:p w14:paraId="1331A833" w14:textId="77777777" w:rsidR="000A5602" w:rsidRPr="0090089F" w:rsidRDefault="000A5602" w:rsidP="007D356E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5765">
        <w:rPr>
          <w:noProof/>
          <w:color w:val="FFFFFF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5DD2B3" wp14:editId="4D4691E9">
                <wp:simplePos x="0" y="0"/>
                <wp:positionH relativeFrom="column">
                  <wp:posOffset>3096260</wp:posOffset>
                </wp:positionH>
                <wp:positionV relativeFrom="paragraph">
                  <wp:posOffset>146051</wp:posOffset>
                </wp:positionV>
                <wp:extent cx="3802380" cy="2057400"/>
                <wp:effectExtent l="0" t="0" r="26670" b="19050"/>
                <wp:wrapNone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108A8" w14:textId="2D550F22" w:rsidR="002666C9" w:rsidRPr="007F5D1C" w:rsidRDefault="00C73513" w:rsidP="007F5D1C">
                            <w:pPr>
                              <w:rPr>
                                <w:rFonts w:ascii="Comic Sans MS" w:hAnsi="Comic Sans MS"/>
                                <w:b/>
                                <w:sz w:val="21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u w:val="single"/>
                                <w:lang w:val="en-GB"/>
                              </w:rPr>
                              <w:t xml:space="preserve">The World Around Us - </w:t>
                            </w:r>
                            <w:r w:rsidR="005530D1" w:rsidRPr="007F5D1C">
                              <w:rPr>
                                <w:rFonts w:ascii="Comic Sans MS" w:hAnsi="Comic Sans MS"/>
                                <w:b/>
                                <w:sz w:val="21"/>
                                <w:u w:val="single"/>
                                <w:lang w:val="en-GB"/>
                              </w:rPr>
                              <w:t>History</w:t>
                            </w:r>
                          </w:p>
                          <w:p w14:paraId="7415E86C" w14:textId="26BA36F9" w:rsidR="002666C9" w:rsidRPr="007F5D1C" w:rsidRDefault="009022B4" w:rsidP="007F5D1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>Medieval Castles</w:t>
                            </w:r>
                          </w:p>
                          <w:p w14:paraId="24D7A45B" w14:textId="68F97296" w:rsidR="009022B4" w:rsidRDefault="00C10A8B" w:rsidP="007F5D1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Using timelines</w:t>
                            </w:r>
                            <w:r w:rsidR="009022B4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artefacts </w:t>
                            </w:r>
                            <w:r w:rsidR="009022B4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and models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to </w:t>
                            </w:r>
                            <w:r w:rsidR="009022B4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identify and compare differences between old and modern objects and places.</w:t>
                            </w:r>
                          </w:p>
                          <w:p w14:paraId="07827DCF" w14:textId="4D05F32D" w:rsidR="00DA24E9" w:rsidRDefault="009022B4" w:rsidP="007F5D1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Identify</w:t>
                            </w:r>
                            <w:r w:rsidR="00F45765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and na</w:t>
                            </w:r>
                            <w:r w:rsidR="00F45765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ming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different parts of a castle and understand</w:t>
                            </w:r>
                            <w:r w:rsidR="00F45765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their purpose.</w:t>
                            </w:r>
                          </w:p>
                          <w:p w14:paraId="36570443" w14:textId="608D85C2" w:rsidR="009022B4" w:rsidRDefault="009022B4" w:rsidP="007F5D1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Identify</w:t>
                            </w:r>
                            <w:r w:rsidR="00F45765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and nam</w:t>
                            </w:r>
                            <w:r w:rsidR="00F45765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weapons and armour.</w:t>
                            </w:r>
                          </w:p>
                          <w:p w14:paraId="01F5E935" w14:textId="7DF4D7A0" w:rsidR="00475717" w:rsidRDefault="009022B4" w:rsidP="007F5D1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Design</w:t>
                            </w:r>
                            <w:r w:rsidR="00F45765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and mak</w:t>
                            </w:r>
                            <w:r w:rsidR="00F45765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a shield.</w:t>
                            </w:r>
                          </w:p>
                          <w:p w14:paraId="67CAE295" w14:textId="3C51F3BB" w:rsidR="008A1760" w:rsidRPr="008A1760" w:rsidRDefault="008A1760" w:rsidP="007F5D1C">
                            <w:pPr>
                              <w:rPr>
                                <w:rStyle w:val="Strong"/>
                                <w:rFonts w:ascii="Comic Sans MS" w:hAnsi="Comic Sans MS"/>
                                <w:b w:val="0"/>
                                <w:bCs w:val="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Style w:val="Strong"/>
                                <w:rFonts w:ascii="Comic Sans MS" w:hAnsi="Comic Sans MS"/>
                                <w:b w:val="0"/>
                                <w:bCs w:val="0"/>
                                <w:sz w:val="20"/>
                                <w:szCs w:val="20"/>
                                <w:lang w:val="en-GB"/>
                              </w:rPr>
                              <w:t>Visit</w:t>
                            </w:r>
                            <w:r w:rsidR="00F45765">
                              <w:rPr>
                                <w:rStyle w:val="Strong"/>
                                <w:rFonts w:ascii="Comic Sans MS" w:hAnsi="Comic Sans MS"/>
                                <w:b w:val="0"/>
                                <w:bCs w:val="0"/>
                                <w:sz w:val="20"/>
                                <w:szCs w:val="20"/>
                                <w:lang w:val="en-GB"/>
                              </w:rPr>
                              <w:t>ing</w:t>
                            </w:r>
                            <w:r>
                              <w:rPr>
                                <w:rStyle w:val="Strong"/>
                                <w:rFonts w:ascii="Comic Sans MS" w:hAnsi="Comic Sans MS"/>
                                <w:b w:val="0"/>
                                <w:bCs w:val="0"/>
                                <w:sz w:val="20"/>
                                <w:szCs w:val="20"/>
                                <w:lang w:val="en-GB"/>
                              </w:rPr>
                              <w:t xml:space="preserve"> and explor</w:t>
                            </w:r>
                            <w:r w:rsidR="00F45765">
                              <w:rPr>
                                <w:rStyle w:val="Strong"/>
                                <w:rFonts w:ascii="Comic Sans MS" w:hAnsi="Comic Sans MS"/>
                                <w:b w:val="0"/>
                                <w:bCs w:val="0"/>
                                <w:sz w:val="20"/>
                                <w:szCs w:val="20"/>
                                <w:lang w:val="en-GB"/>
                              </w:rPr>
                              <w:t>ing</w:t>
                            </w:r>
                            <w:r>
                              <w:rPr>
                                <w:rStyle w:val="Strong"/>
                                <w:rFonts w:ascii="Comic Sans MS" w:hAnsi="Comic Sans MS"/>
                                <w:b w:val="0"/>
                                <w:bCs w:val="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Comic Sans MS" w:hAnsi="Comic Sans MS"/>
                                <w:b w:val="0"/>
                                <w:bCs w:val="0"/>
                                <w:sz w:val="20"/>
                                <w:szCs w:val="20"/>
                                <w:lang w:val="en-GB"/>
                              </w:rPr>
                              <w:t>Bodiam</w:t>
                            </w:r>
                            <w:proofErr w:type="spellEnd"/>
                            <w:r>
                              <w:rPr>
                                <w:rStyle w:val="Strong"/>
                                <w:rFonts w:ascii="Comic Sans MS" w:hAnsi="Comic Sans MS"/>
                                <w:b w:val="0"/>
                                <w:bCs w:val="0"/>
                                <w:sz w:val="20"/>
                                <w:szCs w:val="20"/>
                                <w:lang w:val="en-GB"/>
                              </w:rPr>
                              <w:t xml:space="preserve"> Castle.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DD2B3" id="Text Box 40" o:spid="_x0000_s1035" type="#_x0000_t202" style="position:absolute;margin-left:243.8pt;margin-top:11.5pt;width:299.4pt;height:16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" strokeweight="2pt">
                <v:textbox>
                  <w:txbxContent>
                    <w:p w14:paraId="20E108A8" w14:textId="2D550F22" w:rsidR="002666C9" w:rsidRPr="007F5D1C" w:rsidRDefault="00C73513" w:rsidP="007F5D1C">
                      <w:pPr>
                        <w:rPr>
                          <w:rFonts w:ascii="Comic Sans MS" w:hAnsi="Comic Sans MS"/>
                          <w:b/>
                          <w:sz w:val="21"/>
                          <w:u w:val="single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1"/>
                          <w:u w:val="single"/>
                          <w:lang w:val="en-GB"/>
                        </w:rPr>
                        <w:t xml:space="preserve">The World Around Us - </w:t>
                      </w:r>
                      <w:r w:rsidR="005530D1" w:rsidRPr="007F5D1C">
                        <w:rPr>
                          <w:rFonts w:ascii="Comic Sans MS" w:hAnsi="Comic Sans MS"/>
                          <w:b/>
                          <w:sz w:val="21"/>
                          <w:u w:val="single"/>
                          <w:lang w:val="en-GB"/>
                        </w:rPr>
                        <w:t>History</w:t>
                      </w:r>
                    </w:p>
                    <w:p w14:paraId="7415E86C" w14:textId="26BA36F9" w:rsidR="002666C9" w:rsidRPr="007F5D1C" w:rsidRDefault="009022B4" w:rsidP="007F5D1C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  <w:t>Medieval Castles</w:t>
                      </w:r>
                    </w:p>
                    <w:p w14:paraId="24D7A45B" w14:textId="68F97296" w:rsidR="009022B4" w:rsidRDefault="00C10A8B" w:rsidP="007F5D1C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Using timelines</w:t>
                      </w:r>
                      <w:r w:rsidR="009022B4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,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artefacts </w:t>
                      </w:r>
                      <w:r w:rsidR="009022B4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and models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to </w:t>
                      </w:r>
                      <w:r w:rsidR="009022B4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identify and compare differences between old and modern objects and places.</w:t>
                      </w:r>
                    </w:p>
                    <w:p w14:paraId="07827DCF" w14:textId="4D05F32D" w:rsidR="00DA24E9" w:rsidRDefault="009022B4" w:rsidP="007F5D1C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Identify</w:t>
                      </w:r>
                      <w:r w:rsidR="00F45765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ing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and na</w:t>
                      </w:r>
                      <w:r w:rsidR="00F45765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ming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different parts of a castle and understand</w:t>
                      </w:r>
                      <w:r w:rsidR="00F45765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ing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their purpose.</w:t>
                      </w:r>
                    </w:p>
                    <w:p w14:paraId="36570443" w14:textId="608D85C2" w:rsidR="009022B4" w:rsidRDefault="009022B4" w:rsidP="007F5D1C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Identify</w:t>
                      </w:r>
                      <w:r w:rsidR="00F45765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ing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and nam</w:t>
                      </w:r>
                      <w:r w:rsidR="00F45765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ing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weapons and armour.</w:t>
                      </w:r>
                    </w:p>
                    <w:p w14:paraId="01F5E935" w14:textId="7DF4D7A0" w:rsidR="00475717" w:rsidRDefault="009022B4" w:rsidP="007F5D1C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Design</w:t>
                      </w:r>
                      <w:r w:rsidR="00F45765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ing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and mak</w:t>
                      </w:r>
                      <w:r w:rsidR="00F45765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ing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a shield.</w:t>
                      </w:r>
                    </w:p>
                    <w:p w14:paraId="67CAE295" w14:textId="3C51F3BB" w:rsidR="008A1760" w:rsidRPr="008A1760" w:rsidRDefault="008A1760" w:rsidP="007F5D1C">
                      <w:pPr>
                        <w:rPr>
                          <w:rStyle w:val="Strong"/>
                          <w:rFonts w:ascii="Comic Sans MS" w:hAnsi="Comic Sans MS"/>
                          <w:b w:val="0"/>
                          <w:bCs w:val="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Style w:val="Strong"/>
                          <w:rFonts w:ascii="Comic Sans MS" w:hAnsi="Comic Sans MS"/>
                          <w:b w:val="0"/>
                          <w:bCs w:val="0"/>
                          <w:sz w:val="20"/>
                          <w:szCs w:val="20"/>
                          <w:lang w:val="en-GB"/>
                        </w:rPr>
                        <w:t>Visit</w:t>
                      </w:r>
                      <w:r w:rsidR="00F45765">
                        <w:rPr>
                          <w:rStyle w:val="Strong"/>
                          <w:rFonts w:ascii="Comic Sans MS" w:hAnsi="Comic Sans MS"/>
                          <w:b w:val="0"/>
                          <w:bCs w:val="0"/>
                          <w:sz w:val="20"/>
                          <w:szCs w:val="20"/>
                          <w:lang w:val="en-GB"/>
                        </w:rPr>
                        <w:t>ing</w:t>
                      </w:r>
                      <w:r>
                        <w:rPr>
                          <w:rStyle w:val="Strong"/>
                          <w:rFonts w:ascii="Comic Sans MS" w:hAnsi="Comic Sans MS"/>
                          <w:b w:val="0"/>
                          <w:bCs w:val="0"/>
                          <w:sz w:val="20"/>
                          <w:szCs w:val="20"/>
                          <w:lang w:val="en-GB"/>
                        </w:rPr>
                        <w:t xml:space="preserve"> and explor</w:t>
                      </w:r>
                      <w:r w:rsidR="00F45765">
                        <w:rPr>
                          <w:rStyle w:val="Strong"/>
                          <w:rFonts w:ascii="Comic Sans MS" w:hAnsi="Comic Sans MS"/>
                          <w:b w:val="0"/>
                          <w:bCs w:val="0"/>
                          <w:sz w:val="20"/>
                          <w:szCs w:val="20"/>
                          <w:lang w:val="en-GB"/>
                        </w:rPr>
                        <w:t>ing</w:t>
                      </w:r>
                      <w:r>
                        <w:rPr>
                          <w:rStyle w:val="Strong"/>
                          <w:rFonts w:ascii="Comic Sans MS" w:hAnsi="Comic Sans MS"/>
                          <w:b w:val="0"/>
                          <w:bCs w:val="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Strong"/>
                          <w:rFonts w:ascii="Comic Sans MS" w:hAnsi="Comic Sans MS"/>
                          <w:b w:val="0"/>
                          <w:bCs w:val="0"/>
                          <w:sz w:val="20"/>
                          <w:szCs w:val="20"/>
                          <w:lang w:val="en-GB"/>
                        </w:rPr>
                        <w:t>Bodiam</w:t>
                      </w:r>
                      <w:proofErr w:type="spellEnd"/>
                      <w:r>
                        <w:rPr>
                          <w:rStyle w:val="Strong"/>
                          <w:rFonts w:ascii="Comic Sans MS" w:hAnsi="Comic Sans MS"/>
                          <w:b w:val="0"/>
                          <w:bCs w:val="0"/>
                          <w:sz w:val="20"/>
                          <w:szCs w:val="20"/>
                          <w:lang w:val="en-GB"/>
                        </w:rPr>
                        <w:t xml:space="preserve"> Castle.</w:t>
                      </w:r>
                    </w:p>
                  </w:txbxContent>
                </v:textbox>
              </v:shape>
            </w:pict>
          </mc:Fallback>
        </mc:AlternateContent>
      </w:r>
    </w:p>
    <w:p w14:paraId="0A8E6598" w14:textId="1F93EEC1" w:rsidR="00475717" w:rsidRDefault="00475717" w:rsidP="007B390C">
      <w:pPr>
        <w:rPr>
          <w:lang w:val="en-GB"/>
        </w:rPr>
      </w:pPr>
    </w:p>
    <w:p w14:paraId="520AA6A5" w14:textId="61EC3381" w:rsidR="007B390C" w:rsidRPr="007F759C" w:rsidRDefault="000925F9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03DC7A" wp14:editId="1A42010F">
                <wp:simplePos x="0" y="0"/>
                <wp:positionH relativeFrom="margin">
                  <wp:posOffset>3096260</wp:posOffset>
                </wp:positionH>
                <wp:positionV relativeFrom="paragraph">
                  <wp:posOffset>4824730</wp:posOffset>
                </wp:positionV>
                <wp:extent cx="3590925" cy="1800225"/>
                <wp:effectExtent l="0" t="0" r="28575" b="28575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4C6A1" w14:textId="109510D7" w:rsidR="000925F9" w:rsidRPr="000925F9" w:rsidRDefault="000925F9" w:rsidP="000925F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0925F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PE</w:t>
                            </w:r>
                          </w:p>
                          <w:p w14:paraId="2B05108F" w14:textId="3F06AF6D" w:rsidR="000925F9" w:rsidRDefault="000925F9" w:rsidP="000925F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Class PE lessons will be focusing on team games this term, starting with football. Skills that we will be looking at include</w:t>
                            </w:r>
                          </w:p>
                          <w:p w14:paraId="7C58F864" w14:textId="77777777" w:rsidR="000925F9" w:rsidRDefault="000925F9" w:rsidP="000925F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Passing &amp; receiving a ball (e.g. kicking, throwing)</w:t>
                            </w:r>
                          </w:p>
                          <w:p w14:paraId="7C3E083D" w14:textId="77777777" w:rsidR="000925F9" w:rsidRDefault="000925F9" w:rsidP="000925F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Moving with a ball (e.g. dribbling)</w:t>
                            </w:r>
                          </w:p>
                          <w:p w14:paraId="72CF0C5C" w14:textId="77777777" w:rsidR="000925F9" w:rsidRDefault="000925F9" w:rsidP="000925F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Stopping a ball (e.g. controlling a football, catching &amp; hand eye coordination skills)</w:t>
                            </w:r>
                          </w:p>
                          <w:p w14:paraId="0C1A1D89" w14:textId="77777777" w:rsidR="000925F9" w:rsidRPr="007C71E6" w:rsidRDefault="000925F9" w:rsidP="000925F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Communicating as part of a team.</w:t>
                            </w:r>
                          </w:p>
                          <w:p w14:paraId="209F0724" w14:textId="77777777" w:rsidR="000925F9" w:rsidRPr="007F5D1C" w:rsidRDefault="000925F9" w:rsidP="000925F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3DC7A" id="Text Box 44" o:spid="_x0000_s1036" type="#_x0000_t202" style="position:absolute;margin-left:243.8pt;margin-top:379.9pt;width:282.75pt;height:141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" strokeweight="2pt">
                <v:textbox>
                  <w:txbxContent>
                    <w:p w14:paraId="7E84C6A1" w14:textId="109510D7" w:rsidR="000925F9" w:rsidRPr="000925F9" w:rsidRDefault="000925F9" w:rsidP="000925F9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0925F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PE</w:t>
                      </w:r>
                    </w:p>
                    <w:p w14:paraId="2B05108F" w14:textId="3F06AF6D" w:rsidR="000925F9" w:rsidRDefault="000925F9" w:rsidP="000925F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Class PE lessons will be focusing on team games this term, starting with football. Skills that we will be looking at include</w:t>
                      </w:r>
                    </w:p>
                    <w:p w14:paraId="7C58F864" w14:textId="77777777" w:rsidR="000925F9" w:rsidRDefault="000925F9" w:rsidP="000925F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Passing &amp; receiving a ball (e.g. kicking, throwing)</w:t>
                      </w:r>
                    </w:p>
                    <w:p w14:paraId="7C3E083D" w14:textId="77777777" w:rsidR="000925F9" w:rsidRDefault="000925F9" w:rsidP="000925F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Moving with a ball (e.g. dribbling)</w:t>
                      </w:r>
                    </w:p>
                    <w:p w14:paraId="72CF0C5C" w14:textId="77777777" w:rsidR="000925F9" w:rsidRDefault="000925F9" w:rsidP="000925F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Stopping a ball (e.g. controlling a football, catching &amp; hand eye coordination skills)</w:t>
                      </w:r>
                    </w:p>
                    <w:p w14:paraId="0C1A1D89" w14:textId="77777777" w:rsidR="000925F9" w:rsidRPr="007C71E6" w:rsidRDefault="000925F9" w:rsidP="000925F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Communicating as part of a team.</w:t>
                      </w:r>
                    </w:p>
                    <w:p w14:paraId="209F0724" w14:textId="77777777" w:rsidR="000925F9" w:rsidRPr="007F5D1C" w:rsidRDefault="000925F9" w:rsidP="000925F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4C9FC" wp14:editId="7CC7EDFC">
                <wp:simplePos x="0" y="0"/>
                <wp:positionH relativeFrom="margin">
                  <wp:posOffset>2896235</wp:posOffset>
                </wp:positionH>
                <wp:positionV relativeFrom="paragraph">
                  <wp:posOffset>3386455</wp:posOffset>
                </wp:positionV>
                <wp:extent cx="3733800" cy="1352550"/>
                <wp:effectExtent l="0" t="0" r="19050" b="19050"/>
                <wp:wrapNone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A6B6E" w14:textId="68C3A839" w:rsidR="007F5D1C" w:rsidRPr="002426DA" w:rsidRDefault="007F5D1C" w:rsidP="007F5D1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426D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Music</w:t>
                            </w:r>
                          </w:p>
                          <w:p w14:paraId="5C91014E" w14:textId="6D51DF53" w:rsidR="007F5D1C" w:rsidRPr="002426DA" w:rsidRDefault="0038393F" w:rsidP="007F5D1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26D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Listening and responding to different styles of music.</w:t>
                            </w:r>
                          </w:p>
                          <w:p w14:paraId="41E7BA22" w14:textId="46362B51" w:rsidR="007F5D1C" w:rsidRPr="002426DA" w:rsidRDefault="0038393F" w:rsidP="007F5D1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26D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Exploring tempo, pitch, rhythm and beat.</w:t>
                            </w:r>
                          </w:p>
                          <w:p w14:paraId="5E09890E" w14:textId="27289599" w:rsidR="007F5D1C" w:rsidRPr="002426DA" w:rsidRDefault="0038393F" w:rsidP="007F5D1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26D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Playing a range of percussion instruments.</w:t>
                            </w:r>
                          </w:p>
                          <w:p w14:paraId="55E873FA" w14:textId="7FDC6352" w:rsidR="007F5D1C" w:rsidRPr="002426DA" w:rsidRDefault="0038393F" w:rsidP="007F5D1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26D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Singing a range of songs and rhymes.</w:t>
                            </w:r>
                          </w:p>
                          <w:p w14:paraId="30E6D07F" w14:textId="69609DCB" w:rsidR="0038393F" w:rsidRPr="007F5D1C" w:rsidRDefault="0038393F" w:rsidP="007F5D1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26D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Participating as a group in musical activities with 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story focus of Jack and the Beanstalk.</w:t>
                            </w:r>
                          </w:p>
                          <w:p w14:paraId="252BD06B" w14:textId="77777777" w:rsidR="00E33593" w:rsidRPr="007F5D1C" w:rsidRDefault="00E33593" w:rsidP="00B1777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4C9FC" id="_x0000_s1037" type="#_x0000_t202" style="position:absolute;margin-left:228.05pt;margin-top:266.65pt;width:294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" strokeweight="2pt">
                <v:textbox>
                  <w:txbxContent>
                    <w:p w14:paraId="617A6B6E" w14:textId="68C3A839" w:rsidR="007F5D1C" w:rsidRPr="002426DA" w:rsidRDefault="007F5D1C" w:rsidP="007F5D1C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426D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Music</w:t>
                      </w:r>
                    </w:p>
                    <w:p w14:paraId="5C91014E" w14:textId="6D51DF53" w:rsidR="007F5D1C" w:rsidRPr="002426DA" w:rsidRDefault="0038393F" w:rsidP="007F5D1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26DA">
                        <w:rPr>
                          <w:rFonts w:ascii="Comic Sans MS" w:hAnsi="Comic Sans MS"/>
                          <w:sz w:val="20"/>
                          <w:szCs w:val="20"/>
                        </w:rPr>
                        <w:t>Listening and responding to different styles of music.</w:t>
                      </w:r>
                    </w:p>
                    <w:p w14:paraId="41E7BA22" w14:textId="46362B51" w:rsidR="007F5D1C" w:rsidRPr="002426DA" w:rsidRDefault="0038393F" w:rsidP="007F5D1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26DA">
                        <w:rPr>
                          <w:rFonts w:ascii="Comic Sans MS" w:hAnsi="Comic Sans MS"/>
                          <w:sz w:val="20"/>
                          <w:szCs w:val="20"/>
                        </w:rPr>
                        <w:t>Exploring tempo, pitch, rhythm and beat.</w:t>
                      </w:r>
                    </w:p>
                    <w:p w14:paraId="5E09890E" w14:textId="27289599" w:rsidR="007F5D1C" w:rsidRPr="002426DA" w:rsidRDefault="0038393F" w:rsidP="007F5D1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26DA">
                        <w:rPr>
                          <w:rFonts w:ascii="Comic Sans MS" w:hAnsi="Comic Sans MS"/>
                          <w:sz w:val="20"/>
                          <w:szCs w:val="20"/>
                        </w:rPr>
                        <w:t>Playing a range of percussion instruments.</w:t>
                      </w:r>
                    </w:p>
                    <w:p w14:paraId="55E873FA" w14:textId="7FDC6352" w:rsidR="007F5D1C" w:rsidRPr="002426DA" w:rsidRDefault="0038393F" w:rsidP="007F5D1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26DA">
                        <w:rPr>
                          <w:rFonts w:ascii="Comic Sans MS" w:hAnsi="Comic Sans MS"/>
                          <w:sz w:val="20"/>
                          <w:szCs w:val="20"/>
                        </w:rPr>
                        <w:t>Singing a range of songs and rhymes.</w:t>
                      </w:r>
                    </w:p>
                    <w:p w14:paraId="30E6D07F" w14:textId="69609DCB" w:rsidR="0038393F" w:rsidRPr="007F5D1C" w:rsidRDefault="0038393F" w:rsidP="007F5D1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26DA">
                        <w:rPr>
                          <w:rFonts w:ascii="Comic Sans MS" w:hAnsi="Comic Sans MS"/>
                          <w:sz w:val="20"/>
                          <w:szCs w:val="20"/>
                        </w:rPr>
                        <w:t>Participating as a group in musical activities with a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story focus of Jack and the Beanstalk.</w:t>
                      </w:r>
                    </w:p>
                    <w:p w14:paraId="252BD06B" w14:textId="77777777" w:rsidR="00E33593" w:rsidRPr="007F5D1C" w:rsidRDefault="00E33593" w:rsidP="00B1777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021386" wp14:editId="0E32F55D">
                <wp:simplePos x="0" y="0"/>
                <wp:positionH relativeFrom="column">
                  <wp:posOffset>143510</wp:posOffset>
                </wp:positionH>
                <wp:positionV relativeFrom="paragraph">
                  <wp:posOffset>2119629</wp:posOffset>
                </wp:positionV>
                <wp:extent cx="2476500" cy="2486025"/>
                <wp:effectExtent l="0" t="0" r="19050" b="28575"/>
                <wp:wrapNone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2E564" w14:textId="00D6CE73" w:rsidR="000F3A8C" w:rsidRPr="000F3A8C" w:rsidRDefault="0038393F" w:rsidP="000F3A8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0F3A8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Cookin</w:t>
                            </w:r>
                            <w:r w:rsidR="000F3A8C" w:rsidRPr="000F3A8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g</w:t>
                            </w:r>
                          </w:p>
                          <w:p w14:paraId="72FEDED7" w14:textId="77777777" w:rsidR="0038393F" w:rsidRPr="000F3A8C" w:rsidRDefault="0038393F" w:rsidP="007B390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</w:p>
                          <w:p w14:paraId="604676D4" w14:textId="0A49901D" w:rsidR="002426DA" w:rsidRDefault="000F3A8C" w:rsidP="000F3A8C">
                            <w:pPr>
                              <w:widowControl w:val="0"/>
                              <w:suppressAutoHyphens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2426DA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Bread-making skills</w:t>
                            </w:r>
                            <w:r w:rsidRPr="002426DA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eastAsia="ar-SA"/>
                              </w:rPr>
                              <w:t xml:space="preserve"> </w:t>
                            </w:r>
                          </w:p>
                          <w:p w14:paraId="25E9CFC7" w14:textId="70776FDC" w:rsidR="000F3A8C" w:rsidRPr="002426DA" w:rsidRDefault="002426DA" w:rsidP="000F3A8C">
                            <w:pPr>
                              <w:widowControl w:val="0"/>
                              <w:suppressAutoHyphens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eastAsia="ar-SA"/>
                              </w:rPr>
                              <w:t>K</w:t>
                            </w:r>
                            <w:r w:rsidR="000F3A8C" w:rsidRPr="002426DA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eastAsia="ar-SA"/>
                              </w:rPr>
                              <w:t>neading, rubbing-in, shaping, combining.</w:t>
                            </w:r>
                          </w:p>
                          <w:p w14:paraId="04189484" w14:textId="3FCD0E6E" w:rsidR="000F3A8C" w:rsidRPr="002426DA" w:rsidRDefault="000F3A8C" w:rsidP="000F3A8C">
                            <w:pPr>
                              <w:widowControl w:val="0"/>
                              <w:suppressAutoHyphens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2426DA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eastAsia="ar-SA"/>
                              </w:rPr>
                              <w:t>Continuing to improve the skills of grating, cutting and spreading.</w:t>
                            </w:r>
                          </w:p>
                          <w:p w14:paraId="0F8B7E58" w14:textId="2C0F618D" w:rsidR="000F3A8C" w:rsidRPr="000F3A8C" w:rsidRDefault="000F3A8C" w:rsidP="000F3A8C">
                            <w:pPr>
                              <w:suppressAutoHyphens/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0F3A8C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ar-SA"/>
                              </w:rPr>
                              <w:t>Recipes:</w:t>
                            </w:r>
                          </w:p>
                          <w:p w14:paraId="651E35A9" w14:textId="3203B3AB" w:rsidR="000F3A8C" w:rsidRPr="000F3A8C" w:rsidRDefault="000F3A8C" w:rsidP="000F3A8C">
                            <w:pPr>
                              <w:suppressAutoHyphens/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0F3A8C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ar-SA"/>
                              </w:rPr>
                              <w:t>Soda Bread</w:t>
                            </w:r>
                          </w:p>
                          <w:p w14:paraId="53106443" w14:textId="14FA051D" w:rsidR="000F3A8C" w:rsidRPr="000F3A8C" w:rsidRDefault="000F3A8C" w:rsidP="000F3A8C">
                            <w:pPr>
                              <w:suppressAutoHyphens/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0F3A8C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ar-SA"/>
                              </w:rPr>
                              <w:t>Pizza</w:t>
                            </w:r>
                          </w:p>
                          <w:p w14:paraId="56A2F609" w14:textId="7B68F425" w:rsidR="000F3A8C" w:rsidRPr="000F3A8C" w:rsidRDefault="000F3A8C" w:rsidP="000F3A8C">
                            <w:pPr>
                              <w:suppressAutoHyphens/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0F3A8C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ar-SA"/>
                              </w:rPr>
                              <w:t>Focaccia</w:t>
                            </w:r>
                          </w:p>
                          <w:p w14:paraId="046B192B" w14:textId="5AC51A52" w:rsidR="000F3A8C" w:rsidRPr="000F3A8C" w:rsidRDefault="000F3A8C" w:rsidP="000F3A8C">
                            <w:pPr>
                              <w:suppressAutoHyphens/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0F3A8C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ar-SA"/>
                              </w:rPr>
                              <w:t>Pretzels</w:t>
                            </w:r>
                          </w:p>
                          <w:p w14:paraId="568FB34C" w14:textId="316DF7DA" w:rsidR="000F3A8C" w:rsidRPr="000F3A8C" w:rsidRDefault="000F3A8C" w:rsidP="000F3A8C">
                            <w:pPr>
                              <w:suppressAutoHyphens/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0F3A8C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ar-SA"/>
                              </w:rPr>
                              <w:t>Hot Cross Buns</w:t>
                            </w:r>
                          </w:p>
                          <w:p w14:paraId="2C133F26" w14:textId="49A560A6" w:rsidR="00C10A8B" w:rsidRPr="00C10A8B" w:rsidRDefault="00C10A8B" w:rsidP="000F3A8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21386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8" type="#_x0000_t202" style="position:absolute;margin-left:11.3pt;margin-top:166.9pt;width:195pt;height:19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" strokeweight="2pt">
                <v:textbox>
                  <w:txbxContent>
                    <w:p w14:paraId="0672E564" w14:textId="00D6CE73" w:rsidR="000F3A8C" w:rsidRPr="000F3A8C" w:rsidRDefault="0038393F" w:rsidP="000F3A8C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0F3A8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Cookin</w:t>
                      </w:r>
                      <w:r w:rsidR="000F3A8C" w:rsidRPr="000F3A8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g</w:t>
                      </w:r>
                    </w:p>
                    <w:p w14:paraId="72FEDED7" w14:textId="77777777" w:rsidR="0038393F" w:rsidRPr="000F3A8C" w:rsidRDefault="0038393F" w:rsidP="007B390C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</w:p>
                    <w:p w14:paraId="604676D4" w14:textId="0A49901D" w:rsidR="002426DA" w:rsidRDefault="000F3A8C" w:rsidP="000F3A8C">
                      <w:pPr>
                        <w:widowControl w:val="0"/>
                        <w:suppressAutoHyphens/>
                        <w:rPr>
                          <w:rFonts w:ascii="Comic Sans MS" w:hAnsi="Comic Sans MS" w:cs="Arial"/>
                          <w:sz w:val="20"/>
                          <w:szCs w:val="20"/>
                          <w:lang w:eastAsia="ar-SA"/>
                        </w:rPr>
                      </w:pPr>
                      <w:r w:rsidRPr="002426DA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eastAsia="ar-SA"/>
                        </w:rPr>
                        <w:t>Bread-making skills</w:t>
                      </w:r>
                      <w:r w:rsidRPr="002426DA">
                        <w:rPr>
                          <w:rFonts w:ascii="Comic Sans MS" w:hAnsi="Comic Sans MS" w:cs="Arial"/>
                          <w:sz w:val="20"/>
                          <w:szCs w:val="20"/>
                          <w:lang w:eastAsia="ar-SA"/>
                        </w:rPr>
                        <w:t xml:space="preserve"> </w:t>
                      </w:r>
                    </w:p>
                    <w:p w14:paraId="25E9CFC7" w14:textId="70776FDC" w:rsidR="000F3A8C" w:rsidRPr="002426DA" w:rsidRDefault="002426DA" w:rsidP="000F3A8C">
                      <w:pPr>
                        <w:widowControl w:val="0"/>
                        <w:suppressAutoHyphens/>
                        <w:rPr>
                          <w:rFonts w:ascii="Comic Sans MS" w:hAnsi="Comic Sans MS" w:cs="Arial"/>
                          <w:sz w:val="20"/>
                          <w:szCs w:val="20"/>
                          <w:lang w:eastAsia="ar-SA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omic Sans MS" w:hAnsi="Comic Sans MS" w:cs="Arial"/>
                          <w:sz w:val="20"/>
                          <w:szCs w:val="20"/>
                          <w:lang w:eastAsia="ar-SA"/>
                        </w:rPr>
                        <w:t>K</w:t>
                      </w:r>
                      <w:r w:rsidR="000F3A8C" w:rsidRPr="002426DA">
                        <w:rPr>
                          <w:rFonts w:ascii="Comic Sans MS" w:hAnsi="Comic Sans MS" w:cs="Arial"/>
                          <w:sz w:val="20"/>
                          <w:szCs w:val="20"/>
                          <w:lang w:eastAsia="ar-SA"/>
                        </w:rPr>
                        <w:t>neading, rubbing-in, shaping, combining.</w:t>
                      </w:r>
                    </w:p>
                    <w:p w14:paraId="04189484" w14:textId="3FCD0E6E" w:rsidR="000F3A8C" w:rsidRPr="002426DA" w:rsidRDefault="000F3A8C" w:rsidP="000F3A8C">
                      <w:pPr>
                        <w:widowControl w:val="0"/>
                        <w:suppressAutoHyphens/>
                        <w:rPr>
                          <w:rFonts w:ascii="Comic Sans MS" w:hAnsi="Comic Sans MS" w:cs="Arial"/>
                          <w:sz w:val="20"/>
                          <w:szCs w:val="20"/>
                          <w:lang w:eastAsia="ar-SA"/>
                        </w:rPr>
                      </w:pPr>
                      <w:r w:rsidRPr="002426DA">
                        <w:rPr>
                          <w:rFonts w:ascii="Comic Sans MS" w:hAnsi="Comic Sans MS" w:cs="Arial"/>
                          <w:sz w:val="20"/>
                          <w:szCs w:val="20"/>
                          <w:lang w:eastAsia="ar-SA"/>
                        </w:rPr>
                        <w:t>Continuing to improve the skills of grating, cutting and spreading.</w:t>
                      </w:r>
                    </w:p>
                    <w:p w14:paraId="0F8B7E58" w14:textId="2C0F618D" w:rsidR="000F3A8C" w:rsidRPr="000F3A8C" w:rsidRDefault="000F3A8C" w:rsidP="000F3A8C">
                      <w:pPr>
                        <w:suppressAutoHyphens/>
                        <w:rPr>
                          <w:rFonts w:ascii="Comic Sans MS" w:hAnsi="Comic Sans MS"/>
                          <w:sz w:val="20"/>
                          <w:szCs w:val="20"/>
                          <w:lang w:eastAsia="ar-SA"/>
                        </w:rPr>
                      </w:pPr>
                      <w:r w:rsidRPr="000F3A8C">
                        <w:rPr>
                          <w:rFonts w:ascii="Comic Sans MS" w:hAnsi="Comic Sans MS"/>
                          <w:sz w:val="20"/>
                          <w:szCs w:val="20"/>
                          <w:lang w:eastAsia="ar-SA"/>
                        </w:rPr>
                        <w:t>Recipes:</w:t>
                      </w:r>
                    </w:p>
                    <w:p w14:paraId="651E35A9" w14:textId="3203B3AB" w:rsidR="000F3A8C" w:rsidRPr="000F3A8C" w:rsidRDefault="000F3A8C" w:rsidP="000F3A8C">
                      <w:pPr>
                        <w:suppressAutoHyphens/>
                        <w:rPr>
                          <w:rFonts w:ascii="Comic Sans MS" w:hAnsi="Comic Sans MS"/>
                          <w:sz w:val="20"/>
                          <w:szCs w:val="20"/>
                          <w:lang w:eastAsia="ar-SA"/>
                        </w:rPr>
                      </w:pPr>
                      <w:r w:rsidRPr="000F3A8C">
                        <w:rPr>
                          <w:rFonts w:ascii="Comic Sans MS" w:hAnsi="Comic Sans MS"/>
                          <w:sz w:val="20"/>
                          <w:szCs w:val="20"/>
                          <w:lang w:eastAsia="ar-SA"/>
                        </w:rPr>
                        <w:t>Soda Bread</w:t>
                      </w:r>
                    </w:p>
                    <w:p w14:paraId="53106443" w14:textId="14FA051D" w:rsidR="000F3A8C" w:rsidRPr="000F3A8C" w:rsidRDefault="000F3A8C" w:rsidP="000F3A8C">
                      <w:pPr>
                        <w:suppressAutoHyphens/>
                        <w:rPr>
                          <w:rFonts w:ascii="Comic Sans MS" w:hAnsi="Comic Sans MS"/>
                          <w:sz w:val="20"/>
                          <w:szCs w:val="20"/>
                          <w:lang w:eastAsia="ar-SA"/>
                        </w:rPr>
                      </w:pPr>
                      <w:r w:rsidRPr="000F3A8C">
                        <w:rPr>
                          <w:rFonts w:ascii="Comic Sans MS" w:hAnsi="Comic Sans MS"/>
                          <w:sz w:val="20"/>
                          <w:szCs w:val="20"/>
                          <w:lang w:eastAsia="ar-SA"/>
                        </w:rPr>
                        <w:t>Pizza</w:t>
                      </w:r>
                    </w:p>
                    <w:p w14:paraId="56A2F609" w14:textId="7B68F425" w:rsidR="000F3A8C" w:rsidRPr="000F3A8C" w:rsidRDefault="000F3A8C" w:rsidP="000F3A8C">
                      <w:pPr>
                        <w:suppressAutoHyphens/>
                        <w:rPr>
                          <w:rFonts w:ascii="Comic Sans MS" w:hAnsi="Comic Sans MS"/>
                          <w:sz w:val="20"/>
                          <w:szCs w:val="20"/>
                          <w:lang w:eastAsia="ar-SA"/>
                        </w:rPr>
                      </w:pPr>
                      <w:r w:rsidRPr="000F3A8C">
                        <w:rPr>
                          <w:rFonts w:ascii="Comic Sans MS" w:hAnsi="Comic Sans MS"/>
                          <w:sz w:val="20"/>
                          <w:szCs w:val="20"/>
                          <w:lang w:eastAsia="ar-SA"/>
                        </w:rPr>
                        <w:t>Focaccia</w:t>
                      </w:r>
                    </w:p>
                    <w:p w14:paraId="046B192B" w14:textId="5AC51A52" w:rsidR="000F3A8C" w:rsidRPr="000F3A8C" w:rsidRDefault="000F3A8C" w:rsidP="000F3A8C">
                      <w:pPr>
                        <w:suppressAutoHyphens/>
                        <w:rPr>
                          <w:rFonts w:ascii="Comic Sans MS" w:hAnsi="Comic Sans MS"/>
                          <w:sz w:val="20"/>
                          <w:szCs w:val="20"/>
                          <w:lang w:eastAsia="ar-SA"/>
                        </w:rPr>
                      </w:pPr>
                      <w:r w:rsidRPr="000F3A8C">
                        <w:rPr>
                          <w:rFonts w:ascii="Comic Sans MS" w:hAnsi="Comic Sans MS"/>
                          <w:sz w:val="20"/>
                          <w:szCs w:val="20"/>
                          <w:lang w:eastAsia="ar-SA"/>
                        </w:rPr>
                        <w:t>Pretzels</w:t>
                      </w:r>
                    </w:p>
                    <w:p w14:paraId="568FB34C" w14:textId="316DF7DA" w:rsidR="000F3A8C" w:rsidRPr="000F3A8C" w:rsidRDefault="000F3A8C" w:rsidP="000F3A8C">
                      <w:pPr>
                        <w:suppressAutoHyphens/>
                        <w:rPr>
                          <w:rFonts w:ascii="Comic Sans MS" w:hAnsi="Comic Sans MS"/>
                          <w:sz w:val="20"/>
                          <w:szCs w:val="20"/>
                          <w:lang w:eastAsia="ar-SA"/>
                        </w:rPr>
                      </w:pPr>
                      <w:r w:rsidRPr="000F3A8C">
                        <w:rPr>
                          <w:rFonts w:ascii="Comic Sans MS" w:hAnsi="Comic Sans MS"/>
                          <w:sz w:val="20"/>
                          <w:szCs w:val="20"/>
                          <w:lang w:eastAsia="ar-SA"/>
                        </w:rPr>
                        <w:t>Hot Cross Buns</w:t>
                      </w:r>
                    </w:p>
                    <w:p w14:paraId="2C133F26" w14:textId="49A560A6" w:rsidR="00C10A8B" w:rsidRPr="00C10A8B" w:rsidRDefault="00C10A8B" w:rsidP="000F3A8C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3E7A57" wp14:editId="084899B0">
                <wp:simplePos x="0" y="0"/>
                <wp:positionH relativeFrom="column">
                  <wp:posOffset>6782435</wp:posOffset>
                </wp:positionH>
                <wp:positionV relativeFrom="paragraph">
                  <wp:posOffset>3434080</wp:posOffset>
                </wp:positionV>
                <wp:extent cx="2789555" cy="2705100"/>
                <wp:effectExtent l="0" t="0" r="10795" b="1905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090EC" w14:textId="38633991" w:rsidR="00E33593" w:rsidRPr="00F45765" w:rsidRDefault="000A5602" w:rsidP="00F4576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F4576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Art</w:t>
                            </w:r>
                          </w:p>
                          <w:p w14:paraId="53B5A81C" w14:textId="12FA78FE" w:rsidR="00F45765" w:rsidRPr="00F45765" w:rsidRDefault="00F45765" w:rsidP="00F45765">
                            <w:pPr>
                              <w:rPr>
                                <w:rStyle w:val="contentpasted0"/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45765">
                              <w:rPr>
                                <w:rStyle w:val="contentpasted0"/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Using line, shape and </w:t>
                            </w:r>
                            <w:proofErr w:type="spellStart"/>
                            <w:r w:rsidRPr="00F45765">
                              <w:rPr>
                                <w:rStyle w:val="contentpasted0"/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colour</w:t>
                            </w:r>
                            <w:proofErr w:type="spellEnd"/>
                            <w:r w:rsidRPr="00F45765">
                              <w:rPr>
                                <w:rStyle w:val="contentpasted0"/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to create patterns.</w:t>
                            </w:r>
                          </w:p>
                          <w:p w14:paraId="0BE64F38" w14:textId="782143C5" w:rsidR="00F45765" w:rsidRPr="00F45765" w:rsidRDefault="00F45765" w:rsidP="00F45765">
                            <w:pPr>
                              <w:rPr>
                                <w:rStyle w:val="contentpasted0"/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contentpasted0"/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Developing </w:t>
                            </w:r>
                            <w:r w:rsidRPr="00F45765">
                              <w:rPr>
                                <w:rStyle w:val="contentpasted0"/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fine-motor </w:t>
                            </w:r>
                            <w:proofErr w:type="gramStart"/>
                            <w:r w:rsidRPr="00F45765">
                              <w:rPr>
                                <w:rStyle w:val="contentpasted0"/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skills .</w:t>
                            </w:r>
                            <w:proofErr w:type="gramEnd"/>
                            <w:r w:rsidRPr="00F45765">
                              <w:rPr>
                                <w:rStyle w:val="contentpasted0"/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6771A8E9" w14:textId="2129FCB5" w:rsidR="00F45765" w:rsidRPr="00F45765" w:rsidRDefault="00F45765" w:rsidP="00F45765">
                            <w:pPr>
                              <w:rPr>
                                <w:rStyle w:val="contentpasted0"/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contentpasted0"/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P</w:t>
                            </w:r>
                            <w:r w:rsidRPr="00F45765">
                              <w:rPr>
                                <w:rStyle w:val="contentpasted0"/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attern recognition</w:t>
                            </w:r>
                            <w:r>
                              <w:rPr>
                                <w:rStyle w:val="contentpasted0"/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r w:rsidRPr="00F45765">
                              <w:rPr>
                                <w:rStyle w:val="contentpasted0"/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10E128A8" w14:textId="73F291C7" w:rsidR="00F45765" w:rsidRPr="00F45765" w:rsidRDefault="00F45765" w:rsidP="00F45765">
                            <w:pPr>
                              <w:rPr>
                                <w:rStyle w:val="contentpasted0"/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contentpasted0"/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P</w:t>
                            </w:r>
                            <w:r w:rsidRPr="00F45765">
                              <w:rPr>
                                <w:rStyle w:val="contentpasted0"/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ositive and negative space. </w:t>
                            </w:r>
                          </w:p>
                          <w:p w14:paraId="5F0E2606" w14:textId="77777777" w:rsidR="00F45765" w:rsidRPr="00F45765" w:rsidRDefault="00F45765" w:rsidP="00F45765">
                            <w:pPr>
                              <w:rPr>
                                <w:rStyle w:val="contentpasted0"/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45765">
                              <w:rPr>
                                <w:rStyle w:val="contentpasted0"/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Work will lead from pure monochrome to exploring light and dark and will progress to </w:t>
                            </w:r>
                            <w:proofErr w:type="spellStart"/>
                            <w:r w:rsidRPr="00F45765">
                              <w:rPr>
                                <w:rStyle w:val="contentpasted0"/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colour</w:t>
                            </w:r>
                            <w:proofErr w:type="spellEnd"/>
                            <w:r w:rsidRPr="00F45765">
                              <w:rPr>
                                <w:rStyle w:val="contentpasted0"/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06B15AA2" w14:textId="796CF6C3" w:rsidR="00F45765" w:rsidRPr="00F45765" w:rsidRDefault="00F45765" w:rsidP="00F45765">
                            <w:pPr>
                              <w:rPr>
                                <w:rStyle w:val="contentpasted0"/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45765">
                              <w:rPr>
                                <w:rStyle w:val="contentpasted0"/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Focus artists: </w:t>
                            </w:r>
                            <w:proofErr w:type="spellStart"/>
                            <w:r w:rsidRPr="00F45765">
                              <w:rPr>
                                <w:rStyle w:val="contentpasted0"/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Hunterwasser</w:t>
                            </w:r>
                            <w:proofErr w:type="spellEnd"/>
                            <w:r>
                              <w:rPr>
                                <w:rStyle w:val="contentpasted0"/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and </w:t>
                            </w:r>
                            <w:r w:rsidRPr="00F45765">
                              <w:rPr>
                                <w:rStyle w:val="contentpasted0"/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Paul Klee</w:t>
                            </w:r>
                            <w:r>
                              <w:rPr>
                                <w:rStyle w:val="contentpasted0"/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r w:rsidRPr="00F45765">
                              <w:rPr>
                                <w:rStyle w:val="contentpasted0"/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1F03907B" w14:textId="77777777" w:rsidR="00F45765" w:rsidRDefault="00F45765" w:rsidP="00F45765">
                            <w:pPr>
                              <w:rPr>
                                <w:rStyle w:val="contentpasted0"/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45765">
                              <w:rPr>
                                <w:rStyle w:val="contentpasted0"/>
                                <w:rFonts w:ascii="Comic Sans MS" w:hAnsi="Comic Sans MS" w:cs="Arial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Essential questions</w:t>
                            </w:r>
                            <w:r w:rsidRPr="00F45765">
                              <w:rPr>
                                <w:rStyle w:val="contentpasted0"/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:</w:t>
                            </w:r>
                            <w:r w:rsidRPr="00F45765">
                              <w:rPr>
                                <w:rStyle w:val="contentpasted0"/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038F7246" w14:textId="77777777" w:rsidR="00F45765" w:rsidRDefault="00F45765" w:rsidP="00F45765">
                            <w:pPr>
                              <w:rPr>
                                <w:rStyle w:val="contentpasted0"/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45765">
                              <w:rPr>
                                <w:rStyle w:val="contentpasted0"/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What is pattern? </w:t>
                            </w:r>
                          </w:p>
                          <w:p w14:paraId="43B75D41" w14:textId="66CA8CFB" w:rsidR="00F45765" w:rsidRPr="00F45765" w:rsidRDefault="00F45765" w:rsidP="00F45765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45765">
                              <w:rPr>
                                <w:rStyle w:val="contentpasted0"/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How do we use the world around us to see pattern and copy pattern? </w:t>
                            </w:r>
                          </w:p>
                          <w:p w14:paraId="6C816E3D" w14:textId="77777777" w:rsidR="00F45765" w:rsidRPr="00F45765" w:rsidRDefault="00F45765" w:rsidP="00F4576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C2476B7" w14:textId="77777777" w:rsidR="00A2524B" w:rsidRPr="0090089F" w:rsidRDefault="00A2524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E7A57" id="Text Box 12" o:spid="_x0000_s1039" type="#_x0000_t202" style="position:absolute;margin-left:534.05pt;margin-top:270.4pt;width:219.65pt;height:21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" strokeweight="2pt">
                <v:textbox>
                  <w:txbxContent>
                    <w:p w14:paraId="42E090EC" w14:textId="38633991" w:rsidR="00E33593" w:rsidRPr="00F45765" w:rsidRDefault="000A5602" w:rsidP="00F4576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F4576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Art</w:t>
                      </w:r>
                    </w:p>
                    <w:p w14:paraId="53B5A81C" w14:textId="12FA78FE" w:rsidR="00F45765" w:rsidRPr="00F45765" w:rsidRDefault="00F45765" w:rsidP="00F45765">
                      <w:pPr>
                        <w:rPr>
                          <w:rStyle w:val="contentpasted0"/>
                          <w:rFonts w:ascii="Comic Sans MS" w:hAnsi="Comic Sans MS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45765">
                        <w:rPr>
                          <w:rStyle w:val="contentpasted0"/>
                          <w:rFonts w:ascii="Comic Sans MS" w:hAnsi="Comic Sans MS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Using line, shape and </w:t>
                      </w:r>
                      <w:proofErr w:type="spellStart"/>
                      <w:r w:rsidRPr="00F45765">
                        <w:rPr>
                          <w:rStyle w:val="contentpasted0"/>
                          <w:rFonts w:ascii="Comic Sans MS" w:hAnsi="Comic Sans MS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colour</w:t>
                      </w:r>
                      <w:proofErr w:type="spellEnd"/>
                      <w:r w:rsidRPr="00F45765">
                        <w:rPr>
                          <w:rStyle w:val="contentpasted0"/>
                          <w:rFonts w:ascii="Comic Sans MS" w:hAnsi="Comic Sans MS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to create patterns.</w:t>
                      </w:r>
                    </w:p>
                    <w:p w14:paraId="0BE64F38" w14:textId="782143C5" w:rsidR="00F45765" w:rsidRPr="00F45765" w:rsidRDefault="00F45765" w:rsidP="00F45765">
                      <w:pPr>
                        <w:rPr>
                          <w:rStyle w:val="contentpasted0"/>
                          <w:rFonts w:ascii="Comic Sans MS" w:hAnsi="Comic Sans MS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Style w:val="contentpasted0"/>
                          <w:rFonts w:ascii="Comic Sans MS" w:hAnsi="Comic Sans MS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Developing </w:t>
                      </w:r>
                      <w:r w:rsidRPr="00F45765">
                        <w:rPr>
                          <w:rStyle w:val="contentpasted0"/>
                          <w:rFonts w:ascii="Comic Sans MS" w:hAnsi="Comic Sans MS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fine-motor </w:t>
                      </w:r>
                      <w:proofErr w:type="gramStart"/>
                      <w:r w:rsidRPr="00F45765">
                        <w:rPr>
                          <w:rStyle w:val="contentpasted0"/>
                          <w:rFonts w:ascii="Comic Sans MS" w:hAnsi="Comic Sans MS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skills .</w:t>
                      </w:r>
                      <w:proofErr w:type="gramEnd"/>
                      <w:r w:rsidRPr="00F45765">
                        <w:rPr>
                          <w:rStyle w:val="contentpasted0"/>
                          <w:rFonts w:ascii="Comic Sans MS" w:hAnsi="Comic Sans MS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6771A8E9" w14:textId="2129FCB5" w:rsidR="00F45765" w:rsidRPr="00F45765" w:rsidRDefault="00F45765" w:rsidP="00F45765">
                      <w:pPr>
                        <w:rPr>
                          <w:rStyle w:val="contentpasted0"/>
                          <w:rFonts w:ascii="Comic Sans MS" w:hAnsi="Comic Sans MS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Style w:val="contentpasted0"/>
                          <w:rFonts w:ascii="Comic Sans MS" w:hAnsi="Comic Sans MS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</w:t>
                      </w:r>
                      <w:r w:rsidRPr="00F45765">
                        <w:rPr>
                          <w:rStyle w:val="contentpasted0"/>
                          <w:rFonts w:ascii="Comic Sans MS" w:hAnsi="Comic Sans MS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attern recognition</w:t>
                      </w:r>
                      <w:r>
                        <w:rPr>
                          <w:rStyle w:val="contentpasted0"/>
                          <w:rFonts w:ascii="Comic Sans MS" w:hAnsi="Comic Sans MS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Pr="00F45765">
                        <w:rPr>
                          <w:rStyle w:val="contentpasted0"/>
                          <w:rFonts w:ascii="Comic Sans MS" w:hAnsi="Comic Sans MS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10E128A8" w14:textId="73F291C7" w:rsidR="00F45765" w:rsidRPr="00F45765" w:rsidRDefault="00F45765" w:rsidP="00F45765">
                      <w:pPr>
                        <w:rPr>
                          <w:rStyle w:val="contentpasted0"/>
                          <w:rFonts w:ascii="Comic Sans MS" w:hAnsi="Comic Sans MS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Style w:val="contentpasted0"/>
                          <w:rFonts w:ascii="Comic Sans MS" w:hAnsi="Comic Sans MS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</w:t>
                      </w:r>
                      <w:r w:rsidRPr="00F45765">
                        <w:rPr>
                          <w:rStyle w:val="contentpasted0"/>
                          <w:rFonts w:ascii="Comic Sans MS" w:hAnsi="Comic Sans MS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ositive and negative space. </w:t>
                      </w:r>
                    </w:p>
                    <w:p w14:paraId="5F0E2606" w14:textId="77777777" w:rsidR="00F45765" w:rsidRPr="00F45765" w:rsidRDefault="00F45765" w:rsidP="00F45765">
                      <w:pPr>
                        <w:rPr>
                          <w:rStyle w:val="contentpasted0"/>
                          <w:rFonts w:ascii="Comic Sans MS" w:hAnsi="Comic Sans MS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45765">
                        <w:rPr>
                          <w:rStyle w:val="contentpasted0"/>
                          <w:rFonts w:ascii="Comic Sans MS" w:hAnsi="Comic Sans MS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Work will lead from pure monochrome to exploring light and dark and will progress to </w:t>
                      </w:r>
                      <w:proofErr w:type="spellStart"/>
                      <w:r w:rsidRPr="00F45765">
                        <w:rPr>
                          <w:rStyle w:val="contentpasted0"/>
                          <w:rFonts w:ascii="Comic Sans MS" w:hAnsi="Comic Sans MS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colour</w:t>
                      </w:r>
                      <w:proofErr w:type="spellEnd"/>
                      <w:r w:rsidRPr="00F45765">
                        <w:rPr>
                          <w:rStyle w:val="contentpasted0"/>
                          <w:rFonts w:ascii="Comic Sans MS" w:hAnsi="Comic Sans MS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</w:p>
                    <w:p w14:paraId="06B15AA2" w14:textId="796CF6C3" w:rsidR="00F45765" w:rsidRPr="00F45765" w:rsidRDefault="00F45765" w:rsidP="00F45765">
                      <w:pPr>
                        <w:rPr>
                          <w:rStyle w:val="contentpasted0"/>
                          <w:rFonts w:ascii="Comic Sans MS" w:hAnsi="Comic Sans MS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45765">
                        <w:rPr>
                          <w:rStyle w:val="contentpasted0"/>
                          <w:rFonts w:ascii="Comic Sans MS" w:hAnsi="Comic Sans MS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Focus artists: </w:t>
                      </w:r>
                      <w:proofErr w:type="spellStart"/>
                      <w:r w:rsidRPr="00F45765">
                        <w:rPr>
                          <w:rStyle w:val="contentpasted0"/>
                          <w:rFonts w:ascii="Comic Sans MS" w:hAnsi="Comic Sans MS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Hunterwasser</w:t>
                      </w:r>
                      <w:proofErr w:type="spellEnd"/>
                      <w:r>
                        <w:rPr>
                          <w:rStyle w:val="contentpasted0"/>
                          <w:rFonts w:ascii="Comic Sans MS" w:hAnsi="Comic Sans MS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and </w:t>
                      </w:r>
                      <w:r w:rsidRPr="00F45765">
                        <w:rPr>
                          <w:rStyle w:val="contentpasted0"/>
                          <w:rFonts w:ascii="Comic Sans MS" w:hAnsi="Comic Sans MS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Paul Klee</w:t>
                      </w:r>
                      <w:r>
                        <w:rPr>
                          <w:rStyle w:val="contentpasted0"/>
                          <w:rFonts w:ascii="Comic Sans MS" w:hAnsi="Comic Sans MS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Pr="00F45765">
                        <w:rPr>
                          <w:rStyle w:val="contentpasted0"/>
                          <w:rFonts w:ascii="Comic Sans MS" w:hAnsi="Comic Sans MS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1F03907B" w14:textId="77777777" w:rsidR="00F45765" w:rsidRDefault="00F45765" w:rsidP="00F45765">
                      <w:pPr>
                        <w:rPr>
                          <w:rStyle w:val="contentpasted0"/>
                          <w:rFonts w:ascii="Comic Sans MS" w:hAnsi="Comic Sans MS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45765">
                        <w:rPr>
                          <w:rStyle w:val="contentpasted0"/>
                          <w:rFonts w:ascii="Comic Sans MS" w:hAnsi="Comic Sans MS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Essential questions</w:t>
                      </w:r>
                      <w:r w:rsidRPr="00F45765">
                        <w:rPr>
                          <w:rStyle w:val="contentpasted0"/>
                          <w:rFonts w:ascii="Comic Sans MS" w:hAnsi="Comic Sans MS" w:cs="Arial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:</w:t>
                      </w:r>
                      <w:r w:rsidRPr="00F45765">
                        <w:rPr>
                          <w:rStyle w:val="contentpasted0"/>
                          <w:rFonts w:ascii="Comic Sans MS" w:hAnsi="Comic Sans MS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038F7246" w14:textId="77777777" w:rsidR="00F45765" w:rsidRDefault="00F45765" w:rsidP="00F45765">
                      <w:pPr>
                        <w:rPr>
                          <w:rStyle w:val="contentpasted0"/>
                          <w:rFonts w:ascii="Comic Sans MS" w:hAnsi="Comic Sans MS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45765">
                        <w:rPr>
                          <w:rStyle w:val="contentpasted0"/>
                          <w:rFonts w:ascii="Comic Sans MS" w:hAnsi="Comic Sans MS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What is pattern? </w:t>
                      </w:r>
                    </w:p>
                    <w:p w14:paraId="43B75D41" w14:textId="66CA8CFB" w:rsidR="00F45765" w:rsidRPr="00F45765" w:rsidRDefault="00F45765" w:rsidP="00F45765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45765">
                        <w:rPr>
                          <w:rStyle w:val="contentpasted0"/>
                          <w:rFonts w:ascii="Comic Sans MS" w:hAnsi="Comic Sans MS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How do we use the world around us to see pattern and copy pattern? </w:t>
                      </w:r>
                    </w:p>
                    <w:p w14:paraId="6C816E3D" w14:textId="77777777" w:rsidR="00F45765" w:rsidRPr="00F45765" w:rsidRDefault="00F45765" w:rsidP="00F4576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C2476B7" w14:textId="77777777" w:rsidR="00A2524B" w:rsidRPr="0090089F" w:rsidRDefault="00A2524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oudy Stout" w:hAnsi="Goudy Stout"/>
          <w:noProof/>
          <w:color w:val="FFFFFF"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47999" behindDoc="0" locked="0" layoutInCell="1" allowOverlap="1" wp14:anchorId="1E0FD19B" wp14:editId="570F0A2D">
                <wp:simplePos x="0" y="0"/>
                <wp:positionH relativeFrom="column">
                  <wp:posOffset>3401060</wp:posOffset>
                </wp:positionH>
                <wp:positionV relativeFrom="paragraph">
                  <wp:posOffset>2081530</wp:posOffset>
                </wp:positionV>
                <wp:extent cx="3254019" cy="1133475"/>
                <wp:effectExtent l="57150" t="57150" r="80010" b="85725"/>
                <wp:wrapNone/>
                <wp:docPr id="2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019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0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7860C" w14:textId="34B04871" w:rsidR="00475717" w:rsidRDefault="00FA7059" w:rsidP="0047571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  <w:t>S</w:t>
                            </w:r>
                            <w:r w:rsidR="00475717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  <w:t>PRING</w:t>
                            </w:r>
                            <w:r w:rsidR="00475717" w:rsidRPr="000A5602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  <w:t xml:space="preserve"> Term</w:t>
                            </w:r>
                          </w:p>
                          <w:p w14:paraId="40E308CD" w14:textId="12B98D3A" w:rsidR="00FA7059" w:rsidRPr="004265A7" w:rsidRDefault="00FA7059" w:rsidP="00FA7059">
                            <w:pPr>
                              <w:rPr>
                                <w:sz w:val="2"/>
                              </w:rPr>
                            </w:pPr>
                          </w:p>
                          <w:p w14:paraId="25EE64AF" w14:textId="4CDFA6EA" w:rsidR="00475717" w:rsidRDefault="0090089F" w:rsidP="0047571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626E0F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  <w:t>202</w:t>
                            </w:r>
                            <w:r w:rsidR="005D1027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  <w:t>3</w:t>
                            </w:r>
                          </w:p>
                          <w:p w14:paraId="3B133C72" w14:textId="2720E9A6" w:rsidR="00B7777B" w:rsidRDefault="00B7777B" w:rsidP="0047571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  <w:t>3MG</w:t>
                            </w:r>
                          </w:p>
                          <w:p w14:paraId="52F40CDE" w14:textId="77777777" w:rsidR="00FA7059" w:rsidRDefault="00FA7059" w:rsidP="0047571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14:paraId="1EB0D6D1" w14:textId="77777777" w:rsidR="00FA7059" w:rsidRPr="000A5602" w:rsidRDefault="00FA7059" w:rsidP="0047571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FD19B" id="_x0000_s1040" type="#_x0000_t202" style="position:absolute;margin-left:267.8pt;margin-top:163.9pt;width:256.2pt;height:89.25pt;z-index:251647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" strokecolor="#00b050" strokeweight="10pt">
                <v:stroke linestyle="thickBetweenThin"/>
                <v:textbox>
                  <w:txbxContent>
                    <w:p w14:paraId="6F47860C" w14:textId="34B04871" w:rsidR="00475717" w:rsidRDefault="00FA7059" w:rsidP="00475717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  <w:t>S</w:t>
                      </w:r>
                      <w:r w:rsidR="00475717"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  <w:t>PRING</w:t>
                      </w:r>
                      <w:r w:rsidR="00475717" w:rsidRPr="000A5602"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  <w:t xml:space="preserve"> Term</w:t>
                      </w:r>
                    </w:p>
                    <w:p w14:paraId="40E308CD" w14:textId="12B98D3A" w:rsidR="00FA7059" w:rsidRPr="004265A7" w:rsidRDefault="00FA7059" w:rsidP="00FA7059">
                      <w:pPr>
                        <w:rPr>
                          <w:sz w:val="2"/>
                        </w:rPr>
                      </w:pPr>
                    </w:p>
                    <w:p w14:paraId="25EE64AF" w14:textId="4CDFA6EA" w:rsidR="00475717" w:rsidRDefault="0090089F" w:rsidP="00475717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="00626E0F"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  <w:t>202</w:t>
                      </w:r>
                      <w:r w:rsidR="005D1027"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  <w:t>3</w:t>
                      </w:r>
                    </w:p>
                    <w:p w14:paraId="3B133C72" w14:textId="2720E9A6" w:rsidR="00B7777B" w:rsidRDefault="00B7777B" w:rsidP="00475717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  <w:t>3MG</w:t>
                      </w:r>
                    </w:p>
                    <w:p w14:paraId="52F40CDE" w14:textId="77777777" w:rsidR="00FA7059" w:rsidRDefault="00FA7059" w:rsidP="00475717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</w:pPr>
                    </w:p>
                    <w:p w14:paraId="1EB0D6D1" w14:textId="77777777" w:rsidR="00FA7059" w:rsidRPr="000A5602" w:rsidRDefault="00FA7059" w:rsidP="00475717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26D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89ABFE" wp14:editId="6010B427">
                <wp:simplePos x="0" y="0"/>
                <wp:positionH relativeFrom="column">
                  <wp:posOffset>143510</wp:posOffset>
                </wp:positionH>
                <wp:positionV relativeFrom="paragraph">
                  <wp:posOffset>4739006</wp:posOffset>
                </wp:positionV>
                <wp:extent cx="2798445" cy="1600200"/>
                <wp:effectExtent l="0" t="0" r="20955" b="1905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5E70B" w14:textId="4EE37B6F" w:rsidR="000A5602" w:rsidRDefault="006928AF" w:rsidP="007F5D1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6928A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The World Around us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–</w:t>
                            </w:r>
                            <w:r w:rsidRPr="006928A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 Geography</w:t>
                            </w:r>
                          </w:p>
                          <w:p w14:paraId="1756A59A" w14:textId="2E67E028" w:rsidR="003545FD" w:rsidRPr="001C1F19" w:rsidRDefault="006928AF" w:rsidP="001C1F1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C1F1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Developing geographical ideas and skills by </w:t>
                            </w:r>
                            <w:proofErr w:type="gramStart"/>
                            <w:r w:rsidRPr="001C1F1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exploring  a</w:t>
                            </w:r>
                            <w:proofErr w:type="gramEnd"/>
                            <w:r w:rsidRPr="001C1F1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non-European country – India.</w:t>
                            </w:r>
                          </w:p>
                          <w:p w14:paraId="0B07EAFD" w14:textId="1FE07177" w:rsidR="006928AF" w:rsidRPr="001C1F19" w:rsidRDefault="006928AF" w:rsidP="002426D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C1F1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Looking at similarities and differences.</w:t>
                            </w:r>
                          </w:p>
                          <w:p w14:paraId="1EA11BED" w14:textId="77777777" w:rsidR="006928AF" w:rsidRPr="001C1F19" w:rsidRDefault="006928AF" w:rsidP="002426D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C1F1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Developing geographical vocabulary.</w:t>
                            </w:r>
                          </w:p>
                          <w:p w14:paraId="006D9EC7" w14:textId="3B27D72F" w:rsidR="006928AF" w:rsidRPr="001C1F19" w:rsidRDefault="006928AF" w:rsidP="002426D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C1F1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Opportunities to </w:t>
                            </w:r>
                            <w:r w:rsidR="001C1F19" w:rsidRPr="001C1F1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e</w:t>
                            </w:r>
                            <w:r w:rsidRPr="001C1F1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xplor</w:t>
                            </w:r>
                            <w:r w:rsidR="001C1F19" w:rsidRPr="001C1F1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e</w:t>
                            </w:r>
                            <w:r w:rsidRPr="001C1F1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and experience aspects of India </w:t>
                            </w:r>
                            <w:proofErr w:type="gramStart"/>
                            <w:r w:rsidRPr="001C1F1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through  art</w:t>
                            </w:r>
                            <w:proofErr w:type="gramEnd"/>
                            <w:r w:rsidRPr="001C1F1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, music, dance, drama, food, cos</w:t>
                            </w:r>
                            <w:r w:rsidR="001C1F19" w:rsidRPr="001C1F1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tu</w:t>
                            </w:r>
                            <w:r w:rsidRPr="001C1F1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mes and </w:t>
                            </w:r>
                            <w:proofErr w:type="spellStart"/>
                            <w:r w:rsidRPr="001C1F1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artifacts</w:t>
                            </w:r>
                            <w:proofErr w:type="spellEnd"/>
                            <w:r w:rsidR="001C1F19" w:rsidRPr="001C1F1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721BB126" w14:textId="77777777" w:rsidR="001F72FB" w:rsidRPr="001C1F19" w:rsidRDefault="001F72FB" w:rsidP="007F5D1C">
                            <w:pPr>
                              <w:ind w:left="57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B680574" w14:textId="77777777" w:rsidR="0035120C" w:rsidRPr="007F5D1C" w:rsidRDefault="0035120C" w:rsidP="007F5D1C">
                            <w:pPr>
                              <w:pStyle w:val="ListParagraph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50A5F65A" w14:textId="77777777" w:rsidR="000A5602" w:rsidRPr="007F5D1C" w:rsidRDefault="000A5602" w:rsidP="007F5D1C">
                            <w:pPr>
                              <w:ind w:left="57"/>
                              <w:rPr>
                                <w:rFonts w:ascii="Comic Sans MS" w:hAnsi="Comic Sans MS"/>
                                <w:sz w:val="18"/>
                                <w:szCs w:val="20"/>
                                <w:lang w:val="en-GB"/>
                              </w:rPr>
                            </w:pPr>
                          </w:p>
                          <w:p w14:paraId="09E8B1EA" w14:textId="77777777" w:rsidR="000A5602" w:rsidRPr="007F5D1C" w:rsidRDefault="000A5602" w:rsidP="007F5D1C">
                            <w:pPr>
                              <w:ind w:left="57"/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9ABFE" id="Text Box 20" o:spid="_x0000_s1041" type="#_x0000_t202" style="position:absolute;margin-left:11.3pt;margin-top:373.15pt;width:220.35pt;height:12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" strokeweight="2pt">
                <v:textbox>
                  <w:txbxContent>
                    <w:p w14:paraId="4FE5E70B" w14:textId="4EE37B6F" w:rsidR="000A5602" w:rsidRDefault="006928AF" w:rsidP="007F5D1C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6928A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 xml:space="preserve">The World Around us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–</w:t>
                      </w:r>
                      <w:r w:rsidRPr="006928A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 xml:space="preserve"> Geography</w:t>
                      </w:r>
                    </w:p>
                    <w:p w14:paraId="1756A59A" w14:textId="2E67E028" w:rsidR="003545FD" w:rsidRPr="001C1F19" w:rsidRDefault="006928AF" w:rsidP="001C1F19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1C1F19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Developing geographical ideas and skills by </w:t>
                      </w:r>
                      <w:proofErr w:type="gramStart"/>
                      <w:r w:rsidRPr="001C1F19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exploring  a</w:t>
                      </w:r>
                      <w:proofErr w:type="gramEnd"/>
                      <w:r w:rsidRPr="001C1F19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non-European country – India.</w:t>
                      </w:r>
                    </w:p>
                    <w:p w14:paraId="0B07EAFD" w14:textId="1FE07177" w:rsidR="006928AF" w:rsidRPr="001C1F19" w:rsidRDefault="006928AF" w:rsidP="002426DA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1C1F19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Looking at similarities and differences.</w:t>
                      </w:r>
                    </w:p>
                    <w:p w14:paraId="1EA11BED" w14:textId="77777777" w:rsidR="006928AF" w:rsidRPr="001C1F19" w:rsidRDefault="006928AF" w:rsidP="002426DA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1C1F19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Developing geographical vocabulary.</w:t>
                      </w:r>
                    </w:p>
                    <w:p w14:paraId="006D9EC7" w14:textId="3B27D72F" w:rsidR="006928AF" w:rsidRPr="001C1F19" w:rsidRDefault="006928AF" w:rsidP="002426DA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1C1F19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Opportunities to </w:t>
                      </w:r>
                      <w:r w:rsidR="001C1F19" w:rsidRPr="001C1F19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e</w:t>
                      </w:r>
                      <w:r w:rsidRPr="001C1F19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xplor</w:t>
                      </w:r>
                      <w:r w:rsidR="001C1F19" w:rsidRPr="001C1F19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e</w:t>
                      </w:r>
                      <w:r w:rsidRPr="001C1F19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and experience aspects of India </w:t>
                      </w:r>
                      <w:proofErr w:type="gramStart"/>
                      <w:r w:rsidRPr="001C1F19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through  art</w:t>
                      </w:r>
                      <w:proofErr w:type="gramEnd"/>
                      <w:r w:rsidRPr="001C1F19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, music, dance, drama, food, cos</w:t>
                      </w:r>
                      <w:r w:rsidR="001C1F19" w:rsidRPr="001C1F19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tu</w:t>
                      </w:r>
                      <w:r w:rsidRPr="001C1F19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mes and </w:t>
                      </w:r>
                      <w:proofErr w:type="spellStart"/>
                      <w:r w:rsidRPr="001C1F19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artifacts</w:t>
                      </w:r>
                      <w:proofErr w:type="spellEnd"/>
                      <w:r w:rsidR="001C1F19" w:rsidRPr="001C1F19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721BB126" w14:textId="77777777" w:rsidR="001F72FB" w:rsidRPr="001C1F19" w:rsidRDefault="001F72FB" w:rsidP="007F5D1C">
                      <w:pPr>
                        <w:ind w:left="57"/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</w:p>
                    <w:p w14:paraId="2B680574" w14:textId="77777777" w:rsidR="0035120C" w:rsidRPr="007F5D1C" w:rsidRDefault="0035120C" w:rsidP="007F5D1C">
                      <w:pPr>
                        <w:pStyle w:val="ListParagraph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</w:p>
                    <w:p w14:paraId="50A5F65A" w14:textId="77777777" w:rsidR="000A5602" w:rsidRPr="007F5D1C" w:rsidRDefault="000A5602" w:rsidP="007F5D1C">
                      <w:pPr>
                        <w:ind w:left="57"/>
                        <w:rPr>
                          <w:rFonts w:ascii="Comic Sans MS" w:hAnsi="Comic Sans MS"/>
                          <w:sz w:val="18"/>
                          <w:szCs w:val="20"/>
                          <w:lang w:val="en-GB"/>
                        </w:rPr>
                      </w:pPr>
                    </w:p>
                    <w:p w14:paraId="09E8B1EA" w14:textId="77777777" w:rsidR="000A5602" w:rsidRPr="007F5D1C" w:rsidRDefault="000A5602" w:rsidP="007F5D1C">
                      <w:pPr>
                        <w:ind w:left="57"/>
                        <w:rPr>
                          <w:rFonts w:ascii="Comic Sans MS" w:hAnsi="Comic Sans MS"/>
                          <w:color w:val="FF0000"/>
                          <w:sz w:val="18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390C">
        <w:rPr>
          <w:rFonts w:ascii="Goudy Stout" w:hAnsi="Goudy Stout"/>
          <w:color w:val="FFFFFF"/>
        </w:rPr>
        <w:tab/>
      </w:r>
      <w:r w:rsidR="007B390C">
        <w:rPr>
          <w:rFonts w:ascii="Goudy Stout" w:hAnsi="Goudy Stout"/>
          <w:color w:val="FFFFFF"/>
        </w:rPr>
        <w:tab/>
      </w:r>
      <w:r w:rsidR="007B390C">
        <w:rPr>
          <w:rFonts w:ascii="Goudy Stout" w:hAnsi="Goudy Stout"/>
          <w:color w:val="FFFFFF"/>
        </w:rPr>
        <w:tab/>
      </w:r>
      <w:r w:rsidR="007B390C">
        <w:rPr>
          <w:rFonts w:ascii="Goudy Stout" w:hAnsi="Goudy Stout"/>
          <w:color w:val="FFFFFF"/>
        </w:rPr>
        <w:tab/>
      </w:r>
    </w:p>
    <w:sectPr w:rsidR="007B390C" w:rsidRPr="007F759C" w:rsidSect="007B390C">
      <w:pgSz w:w="15840" w:h="12240" w:orient="landscape"/>
      <w:pgMar w:top="454" w:right="181" w:bottom="454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Stout">
    <w:altName w:val="Bernard MT Condensed"/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054"/>
    <w:multiLevelType w:val="hybridMultilevel"/>
    <w:tmpl w:val="9EC0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564B7"/>
    <w:multiLevelType w:val="hybridMultilevel"/>
    <w:tmpl w:val="304E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F02C0"/>
    <w:multiLevelType w:val="hybridMultilevel"/>
    <w:tmpl w:val="6D060734"/>
    <w:lvl w:ilvl="0" w:tplc="870AFF1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A4A4D"/>
    <w:multiLevelType w:val="hybridMultilevel"/>
    <w:tmpl w:val="3F143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A7CAD"/>
    <w:multiLevelType w:val="hybridMultilevel"/>
    <w:tmpl w:val="84B4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20F3D"/>
    <w:multiLevelType w:val="hybridMultilevel"/>
    <w:tmpl w:val="62BEAD0C"/>
    <w:lvl w:ilvl="0" w:tplc="DA9C48BA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184758"/>
    <w:multiLevelType w:val="hybridMultilevel"/>
    <w:tmpl w:val="03C29BE6"/>
    <w:lvl w:ilvl="0" w:tplc="75DE284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328DB"/>
    <w:multiLevelType w:val="hybridMultilevel"/>
    <w:tmpl w:val="2E865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80965"/>
    <w:multiLevelType w:val="hybridMultilevel"/>
    <w:tmpl w:val="C7F2012E"/>
    <w:lvl w:ilvl="0" w:tplc="236C6464">
      <w:start w:val="1"/>
      <w:numFmt w:val="bullet"/>
      <w:lvlText w:val=""/>
      <w:lvlJc w:val="left"/>
      <w:pPr>
        <w:tabs>
          <w:tab w:val="num" w:pos="113"/>
        </w:tabs>
        <w:ind w:left="57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9" w15:restartNumberingAfterBreak="0">
    <w:nsid w:val="4A7D5DB0"/>
    <w:multiLevelType w:val="hybridMultilevel"/>
    <w:tmpl w:val="7D3264E6"/>
    <w:lvl w:ilvl="0" w:tplc="61F0BCAA">
      <w:start w:val="1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362A5"/>
    <w:multiLevelType w:val="hybridMultilevel"/>
    <w:tmpl w:val="F544DDCA"/>
    <w:lvl w:ilvl="0" w:tplc="4B5EE2D8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45FB3"/>
    <w:multiLevelType w:val="hybridMultilevel"/>
    <w:tmpl w:val="CDD4B7F8"/>
    <w:lvl w:ilvl="0" w:tplc="76E6DA7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B20E0"/>
    <w:multiLevelType w:val="hybridMultilevel"/>
    <w:tmpl w:val="6CAEDB7E"/>
    <w:lvl w:ilvl="0" w:tplc="20A4B5D0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F49EA"/>
    <w:multiLevelType w:val="hybridMultilevel"/>
    <w:tmpl w:val="223E0A46"/>
    <w:lvl w:ilvl="0" w:tplc="E3560592">
      <w:start w:val="4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937AA5"/>
    <w:multiLevelType w:val="hybridMultilevel"/>
    <w:tmpl w:val="FC527C0A"/>
    <w:lvl w:ilvl="0" w:tplc="0CB02F1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20664"/>
    <w:multiLevelType w:val="hybridMultilevel"/>
    <w:tmpl w:val="D1C40664"/>
    <w:lvl w:ilvl="0" w:tplc="E2545C56">
      <w:start w:val="2"/>
      <w:numFmt w:val="bullet"/>
      <w:lvlText w:val="-"/>
      <w:lvlJc w:val="left"/>
      <w:pPr>
        <w:ind w:left="435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7D7B2098"/>
    <w:multiLevelType w:val="hybridMultilevel"/>
    <w:tmpl w:val="225EF380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11"/>
  </w:num>
  <w:num w:numId="5">
    <w:abstractNumId w:val="9"/>
  </w:num>
  <w:num w:numId="6">
    <w:abstractNumId w:val="13"/>
  </w:num>
  <w:num w:numId="7">
    <w:abstractNumId w:val="5"/>
  </w:num>
  <w:num w:numId="8">
    <w:abstractNumId w:val="6"/>
  </w:num>
  <w:num w:numId="9">
    <w:abstractNumId w:val="12"/>
  </w:num>
  <w:num w:numId="10">
    <w:abstractNumId w:val="10"/>
  </w:num>
  <w:num w:numId="11">
    <w:abstractNumId w:val="3"/>
  </w:num>
  <w:num w:numId="12">
    <w:abstractNumId w:val="0"/>
  </w:num>
  <w:num w:numId="13">
    <w:abstractNumId w:val="4"/>
  </w:num>
  <w:num w:numId="14">
    <w:abstractNumId w:val="1"/>
  </w:num>
  <w:num w:numId="15">
    <w:abstractNumId w:val="7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1C"/>
    <w:rsid w:val="00030161"/>
    <w:rsid w:val="00080292"/>
    <w:rsid w:val="000925F9"/>
    <w:rsid w:val="000A5602"/>
    <w:rsid w:val="000F3A8C"/>
    <w:rsid w:val="00115066"/>
    <w:rsid w:val="00115281"/>
    <w:rsid w:val="00130081"/>
    <w:rsid w:val="00140CA2"/>
    <w:rsid w:val="0018492F"/>
    <w:rsid w:val="001B0456"/>
    <w:rsid w:val="001B2A7C"/>
    <w:rsid w:val="001B64B9"/>
    <w:rsid w:val="001C1F19"/>
    <w:rsid w:val="001E10DE"/>
    <w:rsid w:val="001F72FB"/>
    <w:rsid w:val="00217578"/>
    <w:rsid w:val="00220916"/>
    <w:rsid w:val="0022639E"/>
    <w:rsid w:val="00235257"/>
    <w:rsid w:val="002426DA"/>
    <w:rsid w:val="002666C9"/>
    <w:rsid w:val="002A50E5"/>
    <w:rsid w:val="002B3DEA"/>
    <w:rsid w:val="002C034C"/>
    <w:rsid w:val="002C606C"/>
    <w:rsid w:val="002D70A8"/>
    <w:rsid w:val="002E7505"/>
    <w:rsid w:val="00346A48"/>
    <w:rsid w:val="0035120C"/>
    <w:rsid w:val="003545FD"/>
    <w:rsid w:val="0038393F"/>
    <w:rsid w:val="0038415D"/>
    <w:rsid w:val="003B4EE1"/>
    <w:rsid w:val="003C7A85"/>
    <w:rsid w:val="003D1BDF"/>
    <w:rsid w:val="00403390"/>
    <w:rsid w:val="004161FA"/>
    <w:rsid w:val="0042072A"/>
    <w:rsid w:val="004265A7"/>
    <w:rsid w:val="00444AA5"/>
    <w:rsid w:val="00461B3E"/>
    <w:rsid w:val="00475717"/>
    <w:rsid w:val="00491A9E"/>
    <w:rsid w:val="004B5E51"/>
    <w:rsid w:val="004C3E9D"/>
    <w:rsid w:val="004D44BB"/>
    <w:rsid w:val="004E52FE"/>
    <w:rsid w:val="00515FFF"/>
    <w:rsid w:val="00531F3E"/>
    <w:rsid w:val="005530D1"/>
    <w:rsid w:val="005A2F0D"/>
    <w:rsid w:val="005D1027"/>
    <w:rsid w:val="005F4475"/>
    <w:rsid w:val="00602657"/>
    <w:rsid w:val="00625895"/>
    <w:rsid w:val="00626E0F"/>
    <w:rsid w:val="00642F14"/>
    <w:rsid w:val="00646FE6"/>
    <w:rsid w:val="006550AD"/>
    <w:rsid w:val="00664DCD"/>
    <w:rsid w:val="00674F92"/>
    <w:rsid w:val="00680AF8"/>
    <w:rsid w:val="0069080F"/>
    <w:rsid w:val="0069129A"/>
    <w:rsid w:val="006928AF"/>
    <w:rsid w:val="006C2D6A"/>
    <w:rsid w:val="006D2C76"/>
    <w:rsid w:val="006D3D4E"/>
    <w:rsid w:val="006F4BCB"/>
    <w:rsid w:val="007229C8"/>
    <w:rsid w:val="0076086A"/>
    <w:rsid w:val="007619A5"/>
    <w:rsid w:val="0079080A"/>
    <w:rsid w:val="0079637C"/>
    <w:rsid w:val="007B1F37"/>
    <w:rsid w:val="007B390C"/>
    <w:rsid w:val="007D356E"/>
    <w:rsid w:val="007D35EF"/>
    <w:rsid w:val="007D618F"/>
    <w:rsid w:val="007E4707"/>
    <w:rsid w:val="007F5CF5"/>
    <w:rsid w:val="007F5D1C"/>
    <w:rsid w:val="007F759C"/>
    <w:rsid w:val="00813051"/>
    <w:rsid w:val="00832EB3"/>
    <w:rsid w:val="008352E9"/>
    <w:rsid w:val="00851CD8"/>
    <w:rsid w:val="00880403"/>
    <w:rsid w:val="008A1760"/>
    <w:rsid w:val="0090089F"/>
    <w:rsid w:val="009022B4"/>
    <w:rsid w:val="009325D8"/>
    <w:rsid w:val="00965107"/>
    <w:rsid w:val="009675AD"/>
    <w:rsid w:val="009676A7"/>
    <w:rsid w:val="00975460"/>
    <w:rsid w:val="009868F1"/>
    <w:rsid w:val="00995296"/>
    <w:rsid w:val="009A1714"/>
    <w:rsid w:val="009F75BD"/>
    <w:rsid w:val="00A12856"/>
    <w:rsid w:val="00A2524B"/>
    <w:rsid w:val="00A826AE"/>
    <w:rsid w:val="00A932BF"/>
    <w:rsid w:val="00AC1512"/>
    <w:rsid w:val="00AE16FE"/>
    <w:rsid w:val="00AE2331"/>
    <w:rsid w:val="00B059EA"/>
    <w:rsid w:val="00B10B87"/>
    <w:rsid w:val="00B17775"/>
    <w:rsid w:val="00B634EB"/>
    <w:rsid w:val="00B74185"/>
    <w:rsid w:val="00B7777B"/>
    <w:rsid w:val="00BC4141"/>
    <w:rsid w:val="00C10A8B"/>
    <w:rsid w:val="00C229D0"/>
    <w:rsid w:val="00C23035"/>
    <w:rsid w:val="00C25050"/>
    <w:rsid w:val="00C30193"/>
    <w:rsid w:val="00C5032B"/>
    <w:rsid w:val="00C54720"/>
    <w:rsid w:val="00C73513"/>
    <w:rsid w:val="00C919EB"/>
    <w:rsid w:val="00C95C0C"/>
    <w:rsid w:val="00CF55BC"/>
    <w:rsid w:val="00CF6121"/>
    <w:rsid w:val="00CF662D"/>
    <w:rsid w:val="00D259C6"/>
    <w:rsid w:val="00D818C9"/>
    <w:rsid w:val="00DA24E9"/>
    <w:rsid w:val="00DB360B"/>
    <w:rsid w:val="00DC5411"/>
    <w:rsid w:val="00DE6F80"/>
    <w:rsid w:val="00DF37AB"/>
    <w:rsid w:val="00E05E1C"/>
    <w:rsid w:val="00E063CB"/>
    <w:rsid w:val="00E077DE"/>
    <w:rsid w:val="00E22791"/>
    <w:rsid w:val="00E33593"/>
    <w:rsid w:val="00E36779"/>
    <w:rsid w:val="00E436F2"/>
    <w:rsid w:val="00E45F38"/>
    <w:rsid w:val="00E514E9"/>
    <w:rsid w:val="00E567DE"/>
    <w:rsid w:val="00E92586"/>
    <w:rsid w:val="00EE6002"/>
    <w:rsid w:val="00F121F0"/>
    <w:rsid w:val="00F17562"/>
    <w:rsid w:val="00F41584"/>
    <w:rsid w:val="00F45765"/>
    <w:rsid w:val="00F52F0C"/>
    <w:rsid w:val="00FA2B79"/>
    <w:rsid w:val="00FA7059"/>
    <w:rsid w:val="00FE0BCC"/>
    <w:rsid w:val="00FE1D3E"/>
    <w:rsid w:val="00FF595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2CF6B8"/>
  <w15:docId w15:val="{DEFC732C-6BEB-4F76-8C17-818EA8A5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F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E7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76AE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3F5236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444AA5"/>
    <w:pPr>
      <w:ind w:left="720"/>
      <w:contextualSpacing/>
    </w:pPr>
  </w:style>
  <w:style w:type="character" w:styleId="Strong">
    <w:name w:val="Strong"/>
    <w:basedOn w:val="DefaultParagraphFont"/>
    <w:qFormat/>
    <w:rsid w:val="00080292"/>
    <w:rPr>
      <w:b/>
      <w:bCs/>
    </w:rPr>
  </w:style>
  <w:style w:type="character" w:customStyle="1" w:styleId="contentpasted0">
    <w:name w:val="contentpasted0"/>
    <w:basedOn w:val="DefaultParagraphFont"/>
    <w:rsid w:val="00F45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rch.MANORGREEN\Desktop\spring%20term\topicwebspring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topicwebspring2012</Template>
  <TotalTime>193</TotalTime>
  <Pages>2</Pages>
  <Words>0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WEB</vt:lpstr>
    </vt:vector>
  </TitlesOfParts>
  <Company>Oxfordshire School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WEB</dc:title>
  <dc:creator>Larch</dc:creator>
  <cp:lastModifiedBy>Nick Pritchard</cp:lastModifiedBy>
  <cp:revision>5</cp:revision>
  <cp:lastPrinted>2023-01-03T14:14:00Z</cp:lastPrinted>
  <dcterms:created xsi:type="dcterms:W3CDTF">2023-01-19T11:19:00Z</dcterms:created>
  <dcterms:modified xsi:type="dcterms:W3CDTF">2023-01-24T10:34:00Z</dcterms:modified>
</cp:coreProperties>
</file>