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0727" w14:textId="3521AA09" w:rsidR="007D618F" w:rsidRDefault="0050504A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3E7A57" wp14:editId="24E64CBF">
                <wp:simplePos x="0" y="0"/>
                <wp:positionH relativeFrom="page">
                  <wp:posOffset>7056120</wp:posOffset>
                </wp:positionH>
                <wp:positionV relativeFrom="paragraph">
                  <wp:posOffset>-82550</wp:posOffset>
                </wp:positionV>
                <wp:extent cx="2838450" cy="2651760"/>
                <wp:effectExtent l="0" t="0" r="19050" b="152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0B9D" w14:textId="1C6230F6" w:rsidR="00B17775" w:rsidRPr="00C161AC" w:rsidRDefault="00265F43" w:rsidP="00E335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Social and Emotional</w:t>
                            </w:r>
                          </w:p>
                          <w:p w14:paraId="2C4B5434" w14:textId="15E463C2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Lots of opportunities to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socialise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r w:rsidR="00C762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class, across the college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in the community</w:t>
                            </w:r>
                            <w:r w:rsidR="00C762F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C4124AB" w14:textId="1A428B27" w:rsidR="00C762F7" w:rsidRPr="00C762F7" w:rsidRDefault="00C762F7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C762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14:paraId="4EB543A6" w14:textId="501205C6" w:rsidR="00777AB6" w:rsidRPr="003D5D25" w:rsidRDefault="00E97ED7" w:rsidP="00777AB6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D2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lang w:val="en-GB"/>
                              </w:rPr>
                              <w:t>Emotions</w:t>
                            </w:r>
                            <w:r w:rsidR="003D5D25" w:rsidRPr="003D5D2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- </w:t>
                            </w:r>
                            <w:r w:rsidR="00777AB6" w:rsidRPr="003D5D25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Supporting </w:t>
                            </w:r>
                            <w:r w:rsidR="00777AB6" w:rsidRPr="003D5D2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lang w:val="en-GB"/>
                              </w:rPr>
                              <w:t>emotional wellbeing</w:t>
                            </w:r>
                            <w:r w:rsidR="008F367B" w:rsidRPr="003D5D25">
                              <w:rPr>
                                <w:rFonts w:ascii="Comic Sans MS" w:hAnsi="Comic Sans MS"/>
                                <w:b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through the use of zones of regulation</w:t>
                            </w:r>
                            <w:r w:rsid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37A7277" w14:textId="48D18B8E" w:rsidR="00E97ED7" w:rsidRDefault="00E97ED7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5D2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Public/ Private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What students can and can</w:t>
                            </w:r>
                            <w:r w:rsidR="000D06C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not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do in public spaces.</w:t>
                            </w:r>
                          </w:p>
                          <w:p w14:paraId="29E39783" w14:textId="6468078E" w:rsidR="003D5D25" w:rsidRPr="003D5D25" w:rsidRDefault="003D5D25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Body parts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Learning the key body parts to support body awareness. </w:t>
                            </w:r>
                          </w:p>
                          <w:p w14:paraId="0DA3B856" w14:textId="77777777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5CE37264" w14:textId="5A20BE41" w:rsidR="00777AB6" w:rsidRPr="00DD2A6A" w:rsidRDefault="00777AB6" w:rsidP="00777AB6">
                            <w:pPr>
                              <w:rPr>
                                <w:rFonts w:ascii="Comic Sans MS" w:hAnsi="Comic Sans MS"/>
                                <w:i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Exploring different religious events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</w:rPr>
                              <w:t>:</w:t>
                            </w:r>
                          </w:p>
                          <w:p w14:paraId="16D27B91" w14:textId="12435289" w:rsidR="00777AB6" w:rsidRPr="003D5D25" w:rsidRDefault="00777AB6" w:rsidP="003D5D2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1"/>
                              </w:rPr>
                            </w:pPr>
                            <w:r w:rsidRPr="00DD2A6A">
                              <w:rPr>
                                <w:rFonts w:ascii="Comic Sans MS" w:hAnsi="Comic Sans MS"/>
                                <w:sz w:val="21"/>
                              </w:rPr>
                              <w:t>Chinese New Year</w:t>
                            </w:r>
                            <w:r w:rsidR="003D5D25">
                              <w:rPr>
                                <w:rFonts w:ascii="Comic Sans MS" w:hAnsi="Comic Sans MS"/>
                                <w:sz w:val="21"/>
                              </w:rPr>
                              <w:t xml:space="preserve">, Shrove Tuesday, </w:t>
                            </w:r>
                            <w:r w:rsidRPr="003D5D25">
                              <w:rPr>
                                <w:rFonts w:ascii="Comic Sans MS" w:hAnsi="Comic Sans MS"/>
                                <w:sz w:val="21"/>
                              </w:rPr>
                              <w:t>Lent</w:t>
                            </w:r>
                            <w:r w:rsidR="003D5D25">
                              <w:rPr>
                                <w:rFonts w:ascii="Comic Sans MS" w:hAnsi="Comic Sans MS"/>
                                <w:sz w:val="21"/>
                              </w:rPr>
                              <w:t xml:space="preserve">, and </w:t>
                            </w:r>
                            <w:r w:rsidRPr="003D5D25">
                              <w:rPr>
                                <w:rFonts w:ascii="Comic Sans MS" w:hAnsi="Comic Sans MS"/>
                                <w:sz w:val="21"/>
                              </w:rPr>
                              <w:t>Easter</w:t>
                            </w:r>
                          </w:p>
                          <w:p w14:paraId="23827411" w14:textId="77777777" w:rsidR="007F5D1C" w:rsidRPr="00C161AC" w:rsidRDefault="007F5D1C" w:rsidP="00C161A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2476B7" w14:textId="4A686998" w:rsidR="00A2524B" w:rsidRPr="00C161AC" w:rsidRDefault="00A252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3E7A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5.6pt;margin-top:-6.5pt;width:223.5pt;height:208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" strokeweight="2pt">
                <v:textbox>
                  <w:txbxContent>
                    <w:p w14:paraId="754E0B9D" w14:textId="1C6230F6" w:rsidR="00B17775" w:rsidRPr="00C161AC" w:rsidRDefault="00265F43" w:rsidP="00E3359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Social and Emotional</w:t>
                      </w:r>
                    </w:p>
                    <w:p w14:paraId="2C4B5434" w14:textId="15E463C2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Lots of opportunities to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socialise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r w:rsidR="00C762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class, across the college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in the community</w:t>
                      </w:r>
                      <w:r w:rsidR="00C762F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C4124AB" w14:textId="1A428B27" w:rsidR="00C762F7" w:rsidRPr="00C762F7" w:rsidRDefault="00C762F7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C762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14:paraId="4EB543A6" w14:textId="501205C6" w:rsidR="00777AB6" w:rsidRPr="003D5D25" w:rsidRDefault="00E97ED7" w:rsidP="00777AB6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3D5D2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lang w:val="en-GB"/>
                        </w:rPr>
                        <w:t>Emotions</w:t>
                      </w:r>
                      <w:r w:rsidR="003D5D25" w:rsidRPr="003D5D2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lang w:val="en-GB"/>
                        </w:rPr>
                        <w:t xml:space="preserve"> - </w:t>
                      </w:r>
                      <w:r w:rsidR="00777AB6" w:rsidRPr="003D5D25">
                        <w:rPr>
                          <w:rFonts w:ascii="Comic Sans MS" w:hAnsi="Comic Sans MS"/>
                          <w:iCs/>
                          <w:sz w:val="20"/>
                          <w:szCs w:val="20"/>
                          <w:lang w:val="en-GB"/>
                        </w:rPr>
                        <w:t xml:space="preserve">Supporting </w:t>
                      </w:r>
                      <w:r w:rsidR="00777AB6" w:rsidRPr="003D5D2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lang w:val="en-GB"/>
                        </w:rPr>
                        <w:t>emotional wellbeing</w:t>
                      </w:r>
                      <w:r w:rsidR="008F367B" w:rsidRPr="003D5D25">
                        <w:rPr>
                          <w:rFonts w:ascii="Comic Sans MS" w:hAnsi="Comic Sans MS"/>
                          <w:b/>
                          <w:iCs/>
                          <w:sz w:val="20"/>
                          <w:szCs w:val="20"/>
                          <w:lang w:val="en-GB"/>
                        </w:rPr>
                        <w:t xml:space="preserve"> through the use of zones of regulation</w:t>
                      </w:r>
                      <w:r w:rsid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37A7277" w14:textId="48D18B8E" w:rsidR="00E97ED7" w:rsidRDefault="00E97ED7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3D5D2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  <w:t>Public/ Private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What students can and can</w:t>
                      </w:r>
                      <w:r w:rsidR="000D06C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not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do in public spaces.</w:t>
                      </w:r>
                    </w:p>
                    <w:p w14:paraId="29E39783" w14:textId="6468078E" w:rsidR="003D5D25" w:rsidRPr="003D5D25" w:rsidRDefault="003D5D25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Body parts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Learning the key body parts to support body awareness. </w:t>
                      </w:r>
                    </w:p>
                    <w:p w14:paraId="0DA3B856" w14:textId="77777777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5CE37264" w14:textId="5A20BE41" w:rsidR="00777AB6" w:rsidRPr="00DD2A6A" w:rsidRDefault="00777AB6" w:rsidP="00777AB6">
                      <w:pPr>
                        <w:rPr>
                          <w:rFonts w:ascii="Comic Sans MS" w:hAnsi="Comic Sans MS"/>
                          <w:i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Exploring different religious events</w:t>
                      </w:r>
                      <w:r>
                        <w:rPr>
                          <w:rFonts w:ascii="Comic Sans MS" w:hAnsi="Comic Sans MS"/>
                          <w:sz w:val="21"/>
                        </w:rPr>
                        <w:t>:</w:t>
                      </w:r>
                    </w:p>
                    <w:p w14:paraId="16D27B91" w14:textId="12435289" w:rsidR="00777AB6" w:rsidRPr="003D5D25" w:rsidRDefault="00777AB6" w:rsidP="003D5D2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1"/>
                        </w:rPr>
                      </w:pPr>
                      <w:r w:rsidRPr="00DD2A6A">
                        <w:rPr>
                          <w:rFonts w:ascii="Comic Sans MS" w:hAnsi="Comic Sans MS"/>
                          <w:sz w:val="21"/>
                        </w:rPr>
                        <w:t>Chinese New Year</w:t>
                      </w:r>
                      <w:r w:rsidR="003D5D25">
                        <w:rPr>
                          <w:rFonts w:ascii="Comic Sans MS" w:hAnsi="Comic Sans MS"/>
                          <w:sz w:val="21"/>
                        </w:rPr>
                        <w:t xml:space="preserve">, Shrove Tuesday, </w:t>
                      </w:r>
                      <w:r w:rsidRPr="003D5D25">
                        <w:rPr>
                          <w:rFonts w:ascii="Comic Sans MS" w:hAnsi="Comic Sans MS"/>
                          <w:sz w:val="21"/>
                        </w:rPr>
                        <w:t>Lent</w:t>
                      </w:r>
                      <w:r w:rsidR="003D5D25">
                        <w:rPr>
                          <w:rFonts w:ascii="Comic Sans MS" w:hAnsi="Comic Sans MS"/>
                          <w:sz w:val="21"/>
                        </w:rPr>
                        <w:t xml:space="preserve">, and </w:t>
                      </w:r>
                      <w:r w:rsidRPr="003D5D25">
                        <w:rPr>
                          <w:rFonts w:ascii="Comic Sans MS" w:hAnsi="Comic Sans MS"/>
                          <w:sz w:val="21"/>
                        </w:rPr>
                        <w:t>Easter</w:t>
                      </w:r>
                    </w:p>
                    <w:p w14:paraId="23827411" w14:textId="77777777" w:rsidR="007F5D1C" w:rsidRPr="00C161AC" w:rsidRDefault="007F5D1C" w:rsidP="00C161A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3C2476B7" w14:textId="4A686998" w:rsidR="00A2524B" w:rsidRPr="00C161AC" w:rsidRDefault="00A252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5D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E2A158" wp14:editId="0C3E8F9F">
                <wp:simplePos x="0" y="0"/>
                <wp:positionH relativeFrom="margin">
                  <wp:posOffset>3269615</wp:posOffset>
                </wp:positionH>
                <wp:positionV relativeFrom="paragraph">
                  <wp:posOffset>-74930</wp:posOffset>
                </wp:positionV>
                <wp:extent cx="3398520" cy="3329940"/>
                <wp:effectExtent l="0" t="0" r="11430" b="22860"/>
                <wp:wrapNone/>
                <wp:docPr id="26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98520" cy="332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0DF5" w14:textId="5FFF56D2" w:rsidR="000A5602" w:rsidRPr="009E2A5A" w:rsidRDefault="00265F43" w:rsidP="009E2A5A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Communication and Interaction</w:t>
                            </w:r>
                          </w:p>
                          <w:p w14:paraId="7A7BA9ED" w14:textId="7D0FAF50" w:rsidR="007D5292" w:rsidRDefault="00F850A7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Employing a </w:t>
                            </w:r>
                            <w:r w:rsidR="007D529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Total Communication approach</w:t>
                            </w:r>
                          </w:p>
                          <w:p w14:paraId="05CB7806" w14:textId="35CE0AF1" w:rsidR="00C762F7" w:rsidRDefault="007D5292" w:rsidP="0011506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Active learning based on </w:t>
                            </w:r>
                            <w:r w:rsidRPr="007D529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individual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communication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targets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115066"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6C944F9" w14:textId="26378048" w:rsidR="00C762F7" w:rsidRDefault="00C64E1F" w:rsidP="006007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64E1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Social Use of Language Programme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to encourage </w:t>
                            </w:r>
                            <w:r w:rsidR="008375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="00C762F7" w:rsidRP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ollowing simple </w:t>
                            </w:r>
                            <w:r w:rsidR="00C762F7"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="008375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</w:t>
                            </w:r>
                            <w:r w:rsidR="00C762F7" w:rsidRP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aking simple </w:t>
                            </w:r>
                            <w:r w:rsidR="00C762F7"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requests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and relaying information</w:t>
                            </w:r>
                            <w:r w:rsidR="0060071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8D6752D" w14:textId="2211321D" w:rsidR="00C64E1F" w:rsidRDefault="00C64E1F" w:rsidP="0060071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64E1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Attention Autism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sessions to primarily teach students to focus, sustain and shift attention and to follow an adult agenda.</w:t>
                            </w:r>
                          </w:p>
                          <w:p w14:paraId="08BC5928" w14:textId="1DFE7F65" w:rsidR="00C64E1F" w:rsidRPr="00F850A7" w:rsidRDefault="00A662A9" w:rsidP="00F850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662A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Sensory stories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teach students to</w:t>
                            </w:r>
                            <w:r w:rsidR="00F850A7" w:rsidRP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respond in a variety of ways to what they see and hear</w:t>
                            </w:r>
                            <w:r w:rsid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r w:rsidR="00F850A7" w:rsidRP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To </w:t>
                            </w:r>
                            <w:r w:rsid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enable students to </w:t>
                            </w:r>
                            <w:r w:rsidR="00F850A7" w:rsidRPr="00F850A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express and communicate their ideas, thoughts and feelings through movement, vocal and non-vocal participation</w:t>
                            </w:r>
                            <w:r w:rsidR="003D5D2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33C5898" w14:textId="5AAE7BFB" w:rsidR="000A5602" w:rsidRPr="001A1794" w:rsidRDefault="00C762F7" w:rsidP="00AE16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="00115066"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orking with the </w:t>
                            </w:r>
                            <w:r w:rsidR="00115066"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SALT</w:t>
                            </w:r>
                            <w:r w:rsidR="00115066" w:rsidRPr="00AC3AC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team </w:t>
                            </w:r>
                            <w:r w:rsidR="001A179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on Individual student SALT targets</w:t>
                            </w:r>
                            <w:r w:rsidR="003D5D2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with a focus on PECS, Aided Language Displays (ALDs), Makaton and Speech</w:t>
                            </w:r>
                            <w:r w:rsidR="001A179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E2A158" id="Text Box 30" o:spid="_x0000_s1027" type="#_x0000_t202" style="position:absolute;left:0;text-align:left;margin-left:257.45pt;margin-top:-5.9pt;width:267.6pt;height:262.2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" strokeweight="2pt">
                <o:lock v:ext="edit" aspectratio="t"/>
                <v:textbox>
                  <w:txbxContent>
                    <w:p w14:paraId="35F20DF5" w14:textId="5FFF56D2" w:rsidR="000A5602" w:rsidRPr="009E2A5A" w:rsidRDefault="00265F43" w:rsidP="009E2A5A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Communication and Interaction</w:t>
                      </w:r>
                    </w:p>
                    <w:p w14:paraId="7A7BA9ED" w14:textId="7D0FAF50" w:rsidR="007D5292" w:rsidRDefault="00F850A7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Employing a </w:t>
                      </w:r>
                      <w:r w:rsidR="007D5292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Total Communication approach</w:t>
                      </w:r>
                    </w:p>
                    <w:p w14:paraId="05CB7806" w14:textId="35CE0AF1" w:rsidR="00C762F7" w:rsidRDefault="007D5292" w:rsidP="0011506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Active learning based on </w:t>
                      </w:r>
                      <w:r w:rsidRPr="007D529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individual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communication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targets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  <w:r w:rsidR="00115066"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6C944F9" w14:textId="26378048" w:rsidR="00C762F7" w:rsidRDefault="00C64E1F" w:rsidP="0060071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C64E1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Social Use of Language Programme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to encourage </w:t>
                      </w:r>
                      <w:r w:rsidR="008375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</w:t>
                      </w:r>
                      <w:r w:rsidR="00C762F7" w:rsidRP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ollowing simple </w:t>
                      </w:r>
                      <w:r w:rsidR="00C762F7"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instructions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="008375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m</w:t>
                      </w:r>
                      <w:r w:rsidR="00C762F7" w:rsidRP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aking simple </w:t>
                      </w:r>
                      <w:r w:rsidR="00C762F7"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requests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 and relaying information</w:t>
                      </w:r>
                      <w:r w:rsidR="0060071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8D6752D" w14:textId="2211321D" w:rsidR="00C64E1F" w:rsidRDefault="00C64E1F" w:rsidP="00600710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C64E1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Attention Autism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sessions to primarily teach students to focus, sustain and shift attention and to follow an adult agenda.</w:t>
                      </w:r>
                    </w:p>
                    <w:p w14:paraId="08BC5928" w14:textId="1DFE7F65" w:rsidR="00C64E1F" w:rsidRPr="00F850A7" w:rsidRDefault="00A662A9" w:rsidP="00F850A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662A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Sensory stories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teach students to</w:t>
                      </w:r>
                      <w:r w:rsidR="00F850A7" w:rsidRP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respond in a variety of ways to what they see and hear</w:t>
                      </w:r>
                      <w:r w:rsid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r w:rsidR="00F850A7" w:rsidRP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To </w:t>
                      </w:r>
                      <w:r w:rsid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enable students to </w:t>
                      </w:r>
                      <w:r w:rsidR="00F850A7" w:rsidRPr="00F850A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express and communicate their ideas, thoughts and feelings through movement, vocal and non-vocal participation</w:t>
                      </w:r>
                      <w:r w:rsidR="003D5D2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33C5898" w14:textId="5AAE7BFB" w:rsidR="000A5602" w:rsidRPr="001A1794" w:rsidRDefault="00C762F7" w:rsidP="00AE16FE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</w:t>
                      </w:r>
                      <w:r w:rsidR="00115066"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orking with the </w:t>
                      </w:r>
                      <w:r w:rsidR="00115066"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SALT</w:t>
                      </w:r>
                      <w:r w:rsidR="00115066" w:rsidRPr="00AC3AC0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team </w:t>
                      </w:r>
                      <w:r w:rsidR="001A1794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on Individual student SALT targets</w:t>
                      </w:r>
                      <w:r w:rsidR="003D5D2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with a focus on PECS, Aided Language Displays (ALDs), Makaton and Speech</w:t>
                      </w:r>
                      <w:r w:rsidR="001A1794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6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21386" wp14:editId="6536EF6B">
                <wp:simplePos x="0" y="0"/>
                <wp:positionH relativeFrom="margin">
                  <wp:posOffset>-121285</wp:posOffset>
                </wp:positionH>
                <wp:positionV relativeFrom="paragraph">
                  <wp:posOffset>-59690</wp:posOffset>
                </wp:positionV>
                <wp:extent cx="3324225" cy="5105400"/>
                <wp:effectExtent l="0" t="0" r="28575" b="1905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210F" w14:textId="3BCB9D02" w:rsidR="000A5602" w:rsidRDefault="00265F43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Physical and Sensory</w:t>
                            </w:r>
                          </w:p>
                          <w:p w14:paraId="0E08DE90" w14:textId="418C1E77" w:rsidR="00777AB6" w:rsidRPr="00777AB6" w:rsidRDefault="00777AB6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PE</w:t>
                            </w:r>
                          </w:p>
                          <w:p w14:paraId="0ADE08C1" w14:textId="6A414F5C" w:rsidR="00C10A8B" w:rsidRPr="00777AB6" w:rsidRDefault="001E5F32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Trampoline</w:t>
                            </w:r>
                            <w:r w:rsid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– C</w:t>
                            </w:r>
                            <w:r w:rsidR="00C10A8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ontrol, </w:t>
                            </w:r>
                            <w:r w:rsidR="00C161A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coordination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 balance</w:t>
                            </w:r>
                            <w:r w:rsidR="00C10A8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following </w:t>
                            </w:r>
                            <w:r w:rsidR="00C161A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simple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  <w:r w:rsidR="008375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5C0D22C1" w14:textId="668E7966" w:rsidR="00C161AC" w:rsidRDefault="00A94C2A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Ball games – </w:t>
                            </w:r>
                            <w:r w:rsidRP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Hand/eye co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rdination</w:t>
                            </w:r>
                            <w:r w:rsidR="008375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F816A10" w14:textId="735263FF" w:rsidR="00A94C2A" w:rsidRDefault="00837533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Local community walks</w:t>
                            </w:r>
                            <w:r w:rsid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exploring </w:t>
                            </w:r>
                            <w:r w:rsid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the community (National trust places)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and working strength, balance and co-ordination when playing. </w:t>
                            </w:r>
                          </w:p>
                          <w:p w14:paraId="048B44EC" w14:textId="55B2ED28" w:rsidR="00A94C2A" w:rsidRDefault="00A94C2A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4C2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Swimming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– Coordination and muscle tone</w:t>
                            </w:r>
                            <w:r w:rsidR="00F565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C410D3E" w14:textId="79804CD9" w:rsidR="00F5651D" w:rsidRPr="00F5651D" w:rsidRDefault="00F5651D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5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Full body workout. Swimming uses all the muscles in the body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B912E1B" w14:textId="77777777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777AB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Therapies</w:t>
                            </w:r>
                          </w:p>
                          <w:p w14:paraId="0126B835" w14:textId="61B37F9F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Hydrotherapy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94C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Therapeutic input to reduce overall anxiety and stress</w:t>
                            </w:r>
                          </w:p>
                          <w:p w14:paraId="44988221" w14:textId="5F91C78D" w:rsidR="00777AB6" w:rsidRPr="00777AB6" w:rsidRDefault="00777AB6" w:rsidP="00777A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Pet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Individual sessions with Rocky the school therapy dog.</w:t>
                            </w:r>
                          </w:p>
                          <w:p w14:paraId="04699F9E" w14:textId="575C99F3" w:rsidR="00777AB6" w:rsidRDefault="00777AB6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Light and Sound therapy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– </w:t>
                            </w:r>
                            <w:r w:rsidRPr="00777AB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Sensory exploration using lights and sound.</w:t>
                            </w:r>
                          </w:p>
                          <w:p w14:paraId="168AD992" w14:textId="3AD31F27" w:rsidR="00F5651D" w:rsidRDefault="00837533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Music Therapy</w:t>
                            </w:r>
                            <w:r w:rsidR="00F565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="00F5651D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To develop and facilitate communication skills, improve self-confidence and independence, and improve attention skills.</w:t>
                            </w:r>
                          </w:p>
                          <w:p w14:paraId="505EFC33" w14:textId="49D5A1F7" w:rsidR="00837533" w:rsidRPr="00837533" w:rsidRDefault="00837533" w:rsidP="00777A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Occupational Therapy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To enable students to participate in everyday activities, including the development of strategies to support sensory regulation.</w:t>
                            </w:r>
                          </w:p>
                          <w:p w14:paraId="77080C9D" w14:textId="6100DE44" w:rsidR="00777AB6" w:rsidRPr="00F93C46" w:rsidRDefault="00F93C46" w:rsidP="0047694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93C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Art</w:t>
                            </w:r>
                          </w:p>
                          <w:p w14:paraId="60583048" w14:textId="04257699" w:rsidR="00777AB6" w:rsidRDefault="00DC4252" w:rsidP="0047694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Sensory Art based on </w:t>
                            </w:r>
                            <w:r w:rsidR="0083753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pirates (Spring 1) and magic and dreams (Spring 2).</w:t>
                            </w:r>
                          </w:p>
                          <w:p w14:paraId="0ABCDC83" w14:textId="2C0FFC43" w:rsidR="009D7785" w:rsidRDefault="009D7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021386" id="Text Box 39" o:spid="_x0000_s1028" type="#_x0000_t202" style="position:absolute;left:0;text-align:left;margin-left:-9.55pt;margin-top:-4.7pt;width:261.75pt;height:40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" strokeweight="2pt">
                <v:textbox>
                  <w:txbxContent>
                    <w:p w14:paraId="74E3210F" w14:textId="3BCB9D02" w:rsidR="000A5602" w:rsidRDefault="00265F43" w:rsidP="007B390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Physical and Sensory</w:t>
                      </w:r>
                    </w:p>
                    <w:p w14:paraId="0E08DE90" w14:textId="418C1E77" w:rsidR="00777AB6" w:rsidRPr="00777AB6" w:rsidRDefault="00777AB6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PE</w:t>
                      </w:r>
                    </w:p>
                    <w:p w14:paraId="0ADE08C1" w14:textId="6A414F5C" w:rsidR="00C10A8B" w:rsidRPr="00777AB6" w:rsidRDefault="001E5F32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Trampoline</w:t>
                      </w:r>
                      <w:r w:rsid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– C</w:t>
                      </w:r>
                      <w:r w:rsidR="00C10A8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ontrol, </w:t>
                      </w:r>
                      <w:r w:rsidR="00C161A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coordination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 balance</w:t>
                      </w:r>
                      <w:r w:rsidR="00C10A8B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following </w:t>
                      </w:r>
                      <w:r w:rsidR="00C161AC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simple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instructions</w:t>
                      </w:r>
                      <w:r w:rsidR="008375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5C0D22C1" w14:textId="668E7966" w:rsidR="00C161AC" w:rsidRDefault="00A94C2A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 xml:space="preserve">Ball games – </w:t>
                      </w:r>
                      <w:r w:rsidRP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Hand/eye co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</w:t>
                      </w:r>
                      <w:r w:rsidRP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rdination</w:t>
                      </w:r>
                      <w:r w:rsidR="008375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F816A10" w14:textId="735263FF" w:rsidR="00A94C2A" w:rsidRDefault="00837533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Local community walks</w:t>
                      </w:r>
                      <w:r w:rsid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exploring </w:t>
                      </w:r>
                      <w:r w:rsid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the community (National trust places)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and working strength, balance and co-ordination when playing. </w:t>
                      </w:r>
                    </w:p>
                    <w:p w14:paraId="048B44EC" w14:textId="55B2ED28" w:rsidR="00A94C2A" w:rsidRDefault="00A94C2A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A94C2A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Swimming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– Coordination and muscle tone</w:t>
                      </w:r>
                      <w:r w:rsidR="00F5651D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C410D3E" w14:textId="79804CD9" w:rsidR="00F5651D" w:rsidRPr="00F5651D" w:rsidRDefault="00F5651D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F5651D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Full body workout. Swimming uses all the muscles in the body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B912E1B" w14:textId="77777777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777AB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Therapies</w:t>
                      </w:r>
                    </w:p>
                    <w:p w14:paraId="0126B835" w14:textId="61B37F9F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Hydrotherapy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94C2A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Therapeutic input to reduce overall anxiety and stress</w:t>
                      </w:r>
                    </w:p>
                    <w:p w14:paraId="44988221" w14:textId="5F91C78D" w:rsidR="00777AB6" w:rsidRPr="00777AB6" w:rsidRDefault="00777AB6" w:rsidP="00777A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Pet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Individual sessions with Rocky the school therapy dog.</w:t>
                      </w:r>
                    </w:p>
                    <w:p w14:paraId="04699F9E" w14:textId="575C99F3" w:rsidR="00777AB6" w:rsidRDefault="00777AB6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Light and Sound therapy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– </w:t>
                      </w:r>
                      <w:r w:rsidRPr="00777AB6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Sensory exploration using lights and sound.</w:t>
                      </w:r>
                    </w:p>
                    <w:p w14:paraId="168AD992" w14:textId="3AD31F27" w:rsidR="00F5651D" w:rsidRDefault="00837533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Music Therapy</w:t>
                      </w:r>
                      <w:r w:rsidR="00F5651D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="00F5651D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To develop and facilitate communication skills, improve self-confidence and independence, and improve attention skills.</w:t>
                      </w:r>
                    </w:p>
                    <w:p w14:paraId="505EFC33" w14:textId="49D5A1F7" w:rsidR="00837533" w:rsidRPr="00837533" w:rsidRDefault="00837533" w:rsidP="00777AB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Occupational Therapy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To enable students to participate in everyday activities, including the development of strategies to support sensory regulation.</w:t>
                      </w:r>
                    </w:p>
                    <w:p w14:paraId="77080C9D" w14:textId="6100DE44" w:rsidR="00777AB6" w:rsidRPr="00F93C46" w:rsidRDefault="00F93C46" w:rsidP="0047694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93C4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Art</w:t>
                      </w:r>
                    </w:p>
                    <w:p w14:paraId="60583048" w14:textId="04257699" w:rsidR="00777AB6" w:rsidRDefault="00DC4252" w:rsidP="00476947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Sensory Art based on </w:t>
                      </w:r>
                      <w:r w:rsidR="00837533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pirates (Spring 1) and magic and dreams (Spring 2).</w:t>
                      </w:r>
                    </w:p>
                    <w:p w14:paraId="0ABCDC83" w14:textId="2C0FFC43" w:rsidR="009D7785" w:rsidRDefault="009D7785"/>
                  </w:txbxContent>
                </v:textbox>
                <w10:wrap anchorx="margin"/>
              </v:shape>
            </w:pict>
          </mc:Fallback>
        </mc:AlternateContent>
      </w:r>
    </w:p>
    <w:p w14:paraId="252A2ACD" w14:textId="391C2019" w:rsidR="007B390C" w:rsidRDefault="007B390C" w:rsidP="007B390C">
      <w:pPr>
        <w:rPr>
          <w:rFonts w:ascii="Century Gothic" w:hAnsi="Century Gothic"/>
          <w:b/>
          <w:sz w:val="44"/>
          <w:szCs w:val="44"/>
          <w:lang w:val="en-GB"/>
        </w:rPr>
      </w:pPr>
    </w:p>
    <w:p w14:paraId="5DB8C6D3" w14:textId="7030ABFB" w:rsidR="007B390C" w:rsidRPr="0087627B" w:rsidRDefault="007B390C" w:rsidP="007B390C">
      <w:pPr>
        <w:jc w:val="center"/>
        <w:rPr>
          <w:rFonts w:ascii="Century Gothic" w:hAnsi="Century Gothic"/>
          <w:b/>
          <w:sz w:val="44"/>
          <w:szCs w:val="44"/>
          <w:lang w:val="en-GB"/>
        </w:rPr>
      </w:pPr>
    </w:p>
    <w:p w14:paraId="14B06A04" w14:textId="5AC3078C" w:rsidR="007B390C" w:rsidRDefault="007B390C" w:rsidP="007B390C">
      <w:pPr>
        <w:rPr>
          <w:lang w:val="en-GB"/>
        </w:rPr>
      </w:pPr>
    </w:p>
    <w:p w14:paraId="4EDFDB5E" w14:textId="322E4F28" w:rsidR="00475717" w:rsidRDefault="008F367B" w:rsidP="007B390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A7EC7E" wp14:editId="5EC1274F">
                <wp:simplePos x="0" y="0"/>
                <wp:positionH relativeFrom="margin">
                  <wp:posOffset>6713855</wp:posOffset>
                </wp:positionH>
                <wp:positionV relativeFrom="paragraph">
                  <wp:posOffset>1404620</wp:posOffset>
                </wp:positionV>
                <wp:extent cx="2847975" cy="4764405"/>
                <wp:effectExtent l="0" t="0" r="28575" b="1714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76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1F00" w14:textId="6703F7F2" w:rsidR="000A5602" w:rsidRPr="00851CD8" w:rsidRDefault="00265F43" w:rsidP="001300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Cognition and Learning</w:t>
                            </w:r>
                          </w:p>
                          <w:p w14:paraId="29E1288D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Cognition and Learning</w:t>
                            </w:r>
                          </w:p>
                          <w:p w14:paraId="3DDD6AA3" w14:textId="4A8C4230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Functional </w:t>
                            </w:r>
                            <w:r w:rsidRPr="001E5F3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Numeracy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(Individualised work)</w:t>
                            </w:r>
                          </w:p>
                          <w:p w14:paraId="7250B8A4" w14:textId="0F2383F6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Number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Counting reliably </w:t>
                            </w:r>
                            <w:r w:rsidR="0083753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up 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 20, Ordering numbers from 1-</w:t>
                            </w:r>
                            <w:r w:rsidR="0083753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up to 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14:paraId="1DC86C15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Finding a total of two groups by counting all of the objects.</w:t>
                            </w:r>
                          </w:p>
                          <w:p w14:paraId="3B185C57" w14:textId="3F4738C5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– Ordering events (scheduling) Now and Next</w:t>
                            </w:r>
                            <w:r w:rsidR="003D5D2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9B4136" w14:textId="2A59A221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Using ‘time’ words (first, next, then, after that, last of all)</w:t>
                            </w:r>
                            <w:r w:rsidR="003D5D2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388028" w14:textId="69C46B34" w:rsidR="001E5F32" w:rsidRPr="001E5F32" w:rsidRDefault="001E5F32" w:rsidP="003D5D2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Money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D5D2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Be able to match or identify a variety of coins.</w:t>
                            </w:r>
                          </w:p>
                          <w:p w14:paraId="7F99524C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Recognise that money is used to pay for items.</w:t>
                            </w:r>
                          </w:p>
                          <w:p w14:paraId="37F730A9" w14:textId="7D52B890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Shape, space and Measure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D5D2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easuring and weighing items during cooking.</w:t>
                            </w:r>
                            <w:r w:rsidR="003D5D2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Identifying/ matching shapes. </w:t>
                            </w:r>
                          </w:p>
                          <w:p w14:paraId="21129166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  <w:p w14:paraId="6060ACE7" w14:textId="4E36C0EF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50504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Pirates love underpants” by Claire Freedman and “Peter Pan” by James Matthew Barrie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(Sensory stor</w:t>
                            </w:r>
                            <w:r w:rsidR="0050504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ies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BBADBC" w14:textId="2C2EC992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50504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Pirates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” by Julia Donaldson (</w:t>
                            </w:r>
                            <w:r w:rsidR="0050504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shared text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0504A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eading to for enjoyment.</w:t>
                            </w:r>
                          </w:p>
                          <w:p w14:paraId="6C04E487" w14:textId="77777777" w:rsidR="001E5F32" w:rsidRPr="001E5F32" w:rsidRDefault="001E5F32" w:rsidP="001E5F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14:paraId="26DF9F2A" w14:textId="5CC4C792" w:rsidR="0038415D" w:rsidRPr="00851CD8" w:rsidRDefault="001E5F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Understanding the </w:t>
                            </w:r>
                            <w:r w:rsidR="0050504A"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communities,</w:t>
                            </w:r>
                            <w:r w:rsidRPr="001E5F3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we live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A7EC7E" id="Text Box 27" o:spid="_x0000_s1029" type="#_x0000_t202" style="position:absolute;margin-left:528.65pt;margin-top:110.6pt;width:224.25pt;height:375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ozHAIAADQEAAAOAAAAZHJzL2Uyb0RvYy54bWysU9uO2yAQfa/Uf0C8N3ZSZ5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" strokeweight="2pt">
                <v:textbox>
                  <w:txbxContent>
                    <w:p w14:paraId="74041F00" w14:textId="6703F7F2" w:rsidR="000A5602" w:rsidRPr="00851CD8" w:rsidRDefault="00265F43" w:rsidP="0013008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Cognition and Learning</w:t>
                      </w:r>
                    </w:p>
                    <w:p w14:paraId="29E1288D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Cognition and Learning</w:t>
                      </w:r>
                    </w:p>
                    <w:p w14:paraId="3DDD6AA3" w14:textId="4A8C4230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Functional </w:t>
                      </w:r>
                      <w:r w:rsidRPr="001E5F3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Numeracy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(Individualised work)</w:t>
                      </w:r>
                    </w:p>
                    <w:p w14:paraId="7250B8A4" w14:textId="0F2383F6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Number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Counting reliably </w:t>
                      </w:r>
                      <w:r w:rsidR="0083753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up 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 20, Ordering numbers from 1-</w:t>
                      </w:r>
                      <w:r w:rsidR="0083753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up to 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20.</w:t>
                      </w:r>
                    </w:p>
                    <w:p w14:paraId="1DC86C15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Finding a total of two groups by counting all of the objects.</w:t>
                      </w:r>
                    </w:p>
                    <w:p w14:paraId="3B185C57" w14:textId="3F4738C5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 xml:space="preserve">Time 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– Ordering events (scheduling) Now and Next</w:t>
                      </w:r>
                      <w:r w:rsidR="003D5D2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309B4136" w14:textId="2A59A221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Using ‘time’ words (first, next, then, after that, last of all)</w:t>
                      </w:r>
                      <w:r w:rsidR="003D5D2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14:paraId="51388028" w14:textId="69C46B34" w:rsidR="001E5F32" w:rsidRPr="001E5F32" w:rsidRDefault="001E5F32" w:rsidP="003D5D2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Money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</w:t>
                      </w:r>
                      <w:r w:rsidR="003D5D2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Be able to match or identify a variety of coins.</w:t>
                      </w:r>
                    </w:p>
                    <w:p w14:paraId="7F99524C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Recognise that money is used to pay for items.</w:t>
                      </w:r>
                    </w:p>
                    <w:p w14:paraId="37F730A9" w14:textId="7D52B890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 xml:space="preserve">Shape, </w:t>
                      </w:r>
                      <w:proofErr w:type="gramStart"/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space</w:t>
                      </w:r>
                      <w:proofErr w:type="gramEnd"/>
                      <w:r w:rsidRPr="001E5F32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 xml:space="preserve"> and Measure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</w:t>
                      </w:r>
                      <w:r w:rsidR="003D5D2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easuring and weighing items during cooking.</w:t>
                      </w:r>
                      <w:r w:rsidR="003D5D2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Identifying/ matching shapes. </w:t>
                      </w:r>
                    </w:p>
                    <w:p w14:paraId="21129166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Reading</w:t>
                      </w:r>
                    </w:p>
                    <w:p w14:paraId="6060ACE7" w14:textId="4E36C0EF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“</w:t>
                      </w:r>
                      <w:r w:rsidR="0050504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Pirates love underpants” by Claire Freedman and “Peter Pan” by James Matthew Barrie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(Sensory stor</w:t>
                      </w:r>
                      <w:r w:rsidR="0050504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ies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)</w:t>
                      </w:r>
                    </w:p>
                    <w:p w14:paraId="65BBADBC" w14:textId="2C2EC992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“</w:t>
                      </w:r>
                      <w:r w:rsidR="0050504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Pirates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” by Julia Donaldson (</w:t>
                      </w:r>
                      <w:r w:rsidR="0050504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shared text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) </w:t>
                      </w:r>
                      <w:r w:rsidR="0050504A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eading to for enjoyment.</w:t>
                      </w:r>
                    </w:p>
                    <w:p w14:paraId="6C04E487" w14:textId="77777777" w:rsidR="001E5F32" w:rsidRPr="001E5F32" w:rsidRDefault="001E5F32" w:rsidP="001E5F32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Geography</w:t>
                      </w:r>
                    </w:p>
                    <w:p w14:paraId="26DF9F2A" w14:textId="5CC4C792" w:rsidR="0038415D" w:rsidRPr="00851CD8" w:rsidRDefault="001E5F32">
                      <w:pPr>
                        <w:rPr>
                          <w:rFonts w:ascii="Comic Sans MS" w:hAnsi="Comic Sans MS"/>
                        </w:rPr>
                      </w:pP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Understanding the </w:t>
                      </w:r>
                      <w:r w:rsidR="0050504A"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communities,</w:t>
                      </w:r>
                      <w:r w:rsidRPr="001E5F3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we live 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159D2A3" wp14:editId="3BCD19C8">
                <wp:extent cx="52705" cy="89535"/>
                <wp:effectExtent l="0" t="0" r="0" b="0"/>
                <wp:docPr id="1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05" cy="89535"/>
                          <a:chOff x="2977" y="3712"/>
                          <a:chExt cx="69" cy="121"/>
                        </a:xfrm>
                      </wpg:grpSpPr>
                      <wps:wsp>
                        <wps:cNvPr id="19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77" y="3712"/>
                            <a:ext cx="6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6766B67" id="Group 28" o:spid="_x0000_s1026" style="width:4.15pt;height:7.05pt;mso-position-horizontal-relative:char;mso-position-vertical-relative:line" coordorigin="2977,3712" coordsize="6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">
                <o:lock v:ext="edit" aspectratio="t"/>
                <v:rect id="AutoShape 29" o:spid="_x0000_s1027" style="position:absolute;left:2977;top:3712;width:69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CCAC23C" wp14:editId="198A45BA">
                <wp:extent cx="45720" cy="45720"/>
                <wp:effectExtent l="0" t="0" r="2540" b="3175"/>
                <wp:docPr id="16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45720"/>
                          <a:chOff x="5917" y="3712"/>
                          <a:chExt cx="60" cy="62"/>
                        </a:xfrm>
                      </wpg:grpSpPr>
                      <wps:wsp>
                        <wps:cNvPr id="17" name="AutoShape 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EC75418" id="Group 25" o:spid="_x0000_s1026" style="width:3.6pt;height:3.6pt;mso-position-horizontal-relative:char;mso-position-vertical-relative:line" coordorigin="5917,3712" coordsize="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">
                <o:lock v:ext="edit" aspectratio="t"/>
                <v:rect id="AutoShape 26" o:spid="_x0000_s1027" style="position:absolute;left:5917;top:3712;width:60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664DC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8A1A073" wp14:editId="1B95383E">
                <wp:extent cx="45720" cy="1851025"/>
                <wp:effectExtent l="0" t="0" r="2540" b="1270"/>
                <wp:docPr id="14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720" cy="1851025"/>
                          <a:chOff x="5917" y="3712"/>
                          <a:chExt cx="60" cy="2498"/>
                        </a:xfrm>
                      </wpg:grpSpPr>
                      <wps:wsp>
                        <wps:cNvPr id="15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5917" y="3712"/>
                            <a:ext cx="60" cy="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C93256" id="Group 22" o:spid="_x0000_s1026" style="width:3.6pt;height:145.75pt;mso-position-horizontal-relative:char;mso-position-vertical-relative:line" coordorigin="5917,3712" coordsize="60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">
                <o:lock v:ext="edit" aspectratio="t"/>
                <v:rect id="AutoShape 23" o:spid="_x0000_s1027" style="position:absolute;left:5917;top:3712;width:60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520AA6A5" w14:textId="3D2057B9" w:rsidR="007B390C" w:rsidRPr="00F13302" w:rsidRDefault="00837533">
      <w:r>
        <w:rPr>
          <w:rFonts w:ascii="Goudy Stout" w:hAnsi="Goudy Stout"/>
          <w:noProof/>
          <w:color w:val="FFFFFF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3AEC8" wp14:editId="74D2B515">
                <wp:simplePos x="0" y="0"/>
                <wp:positionH relativeFrom="page">
                  <wp:posOffset>3661410</wp:posOffset>
                </wp:positionH>
                <wp:positionV relativeFrom="paragraph">
                  <wp:posOffset>287655</wp:posOffset>
                </wp:positionV>
                <wp:extent cx="3295650" cy="1078230"/>
                <wp:effectExtent l="57150" t="57150" r="76200" b="8382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09E6" w14:textId="7B047501" w:rsidR="005D1027" w:rsidRPr="00837533" w:rsidRDefault="00837533" w:rsidP="007E46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3CB</w:t>
                            </w:r>
                            <w:r w:rsidR="00A3663C"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  <w:r w:rsidR="006C2D6A"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PRING</w:t>
                            </w:r>
                            <w:r w:rsidR="000A5602"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Term</w:t>
                            </w:r>
                            <w:r w:rsidR="007E46F2"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5D1027"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2023</w:t>
                            </w:r>
                            <w:r w:rsidR="00A3663C"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35926997" w14:textId="43D98687" w:rsidR="000A5602" w:rsidRPr="00837533" w:rsidRDefault="007D5292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  <w:r w:rsidR="00837533"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pring 1- Pirates</w:t>
                            </w:r>
                          </w:p>
                          <w:p w14:paraId="0B0AC3B6" w14:textId="6133AA52" w:rsidR="00837533" w:rsidRPr="00837533" w:rsidRDefault="00837533" w:rsidP="007B39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3753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Spring 2- Magic and Dreams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A3AEC8" id="Text Box 41" o:spid="_x0000_s1030" type="#_x0000_t202" style="position:absolute;margin-left:288.3pt;margin-top:22.65pt;width:259.5pt;height:84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" strokecolor="#00b050" strokeweight="10pt">
                <v:stroke linestyle="thickBetweenThin"/>
                <v:textbox>
                  <w:txbxContent>
                    <w:p w14:paraId="3EDB09E6" w14:textId="7B047501" w:rsidR="005D1027" w:rsidRPr="00837533" w:rsidRDefault="00837533" w:rsidP="007E46F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3CB</w:t>
                      </w:r>
                      <w:r w:rsidR="00A3663C"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S</w:t>
                      </w:r>
                      <w:r w:rsidR="006C2D6A"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PRING</w:t>
                      </w:r>
                      <w:r w:rsidR="000A5602"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Term</w:t>
                      </w:r>
                      <w:r w:rsidR="007E46F2"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5D1027"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2023</w:t>
                      </w:r>
                      <w:r w:rsidR="00A3663C"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35926997" w14:textId="43D98687" w:rsidR="000A5602" w:rsidRPr="00837533" w:rsidRDefault="007D5292" w:rsidP="007B39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S</w:t>
                      </w:r>
                      <w:r w:rsidR="00837533"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pring 1- Pirates</w:t>
                      </w:r>
                    </w:p>
                    <w:p w14:paraId="0B0AC3B6" w14:textId="6133AA52" w:rsidR="00837533" w:rsidRPr="00837533" w:rsidRDefault="00837533" w:rsidP="007B39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83753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n-GB"/>
                        </w:rPr>
                        <w:t>Spring 2- Magic and Dreams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AB7CC" wp14:editId="703CE1F9">
                <wp:simplePos x="0" y="0"/>
                <wp:positionH relativeFrom="margin">
                  <wp:posOffset>3277235</wp:posOffset>
                </wp:positionH>
                <wp:positionV relativeFrom="paragraph">
                  <wp:posOffset>1464945</wp:posOffset>
                </wp:positionV>
                <wp:extent cx="3398520" cy="2857500"/>
                <wp:effectExtent l="0" t="0" r="11430" b="1905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F745" w14:textId="0DC90238" w:rsidR="000A5602" w:rsidRPr="00C161AC" w:rsidRDefault="00EA3C3F" w:rsidP="00C919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C161AC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QUEST/Community visits</w:t>
                            </w:r>
                          </w:p>
                          <w:p w14:paraId="1E5329D9" w14:textId="72282CD7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the local community.</w:t>
                            </w:r>
                          </w:p>
                          <w:p w14:paraId="7299255F" w14:textId="2F1685D4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Following simple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instructions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2535F558" w14:textId="0A54E038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Making simple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requests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752A7951" w14:textId="08995A09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Working on individual </w:t>
                            </w:r>
                            <w:r w:rsidRPr="00F93C4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communication targets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in the community.</w:t>
                            </w:r>
                          </w:p>
                          <w:p w14:paraId="7E1FC051" w14:textId="5492052F" w:rsidR="00EA3C3F" w:rsidRDefault="00EA3C3F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Building on </w:t>
                            </w:r>
                            <w:r w:rsidRPr="0060071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>social skills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417C2224" w14:textId="6F13B570" w:rsidR="009E2A5A" w:rsidRPr="00EA3C3F" w:rsidRDefault="009E2A5A" w:rsidP="00EA3C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Learn how to be safe in the community</w:t>
                            </w:r>
                            <w:r w:rsidR="007B144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– Who to ask for help.</w:t>
                            </w:r>
                          </w:p>
                          <w:p w14:paraId="163D12B9" w14:textId="038F7450" w:rsidR="00C919EB" w:rsidRPr="00FA7059" w:rsidRDefault="00C919EB" w:rsidP="00EA3C3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A705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Trips</w:t>
                            </w:r>
                          </w:p>
                          <w:p w14:paraId="40040A64" w14:textId="77777777" w:rsidR="00C919EB" w:rsidRPr="00C919EB" w:rsidRDefault="00C919EB" w:rsidP="00C919EB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  <w:p w14:paraId="760F673B" w14:textId="77777777" w:rsidR="00C919EB" w:rsidRDefault="00C919EB" w:rsidP="00C919E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Parks</w:t>
                            </w:r>
                          </w:p>
                          <w:p w14:paraId="606E5E9D" w14:textId="4B22664D" w:rsidR="00C919EB" w:rsidRPr="007B1442" w:rsidRDefault="00EA3C3F" w:rsidP="007B14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Garden centres</w:t>
                            </w:r>
                          </w:p>
                          <w:p w14:paraId="52A0C3A0" w14:textId="4F1C80C2" w:rsidR="00600710" w:rsidRPr="001A1794" w:rsidRDefault="00EA3C3F" w:rsidP="001A179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Library </w:t>
                            </w:r>
                          </w:p>
                          <w:p w14:paraId="21A7297D" w14:textId="14CEA0CA" w:rsidR="00F93C46" w:rsidRDefault="00F93C46" w:rsidP="00EA3C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National Trusts</w:t>
                            </w:r>
                          </w:p>
                          <w:p w14:paraId="1331A833" w14:textId="4357D17A" w:rsidR="000A5602" w:rsidRPr="009E2A5A" w:rsidRDefault="00F93C46" w:rsidP="007D356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Cafes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AAB7CC" id="Text Box 49" o:spid="_x0000_s1031" type="#_x0000_t202" style="position:absolute;margin-left:258.05pt;margin-top:115.35pt;width:267.6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" strokeweight="2pt">
                <v:textbox>
                  <w:txbxContent>
                    <w:p w14:paraId="3669F745" w14:textId="0DC90238" w:rsidR="000A5602" w:rsidRPr="00C161AC" w:rsidRDefault="00EA3C3F" w:rsidP="00C919E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C161AC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QUEST/Community visits</w:t>
                      </w:r>
                    </w:p>
                    <w:p w14:paraId="1E5329D9" w14:textId="72282CD7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Exploring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the local community.</w:t>
                      </w:r>
                    </w:p>
                    <w:p w14:paraId="7299255F" w14:textId="2F1685D4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Following simple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instructions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2535F558" w14:textId="0A54E038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Making simple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requests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752A7951" w14:textId="08995A09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Working on individual </w:t>
                      </w:r>
                      <w:r w:rsidRPr="00F93C46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communication targets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in the community.</w:t>
                      </w:r>
                    </w:p>
                    <w:p w14:paraId="7E1FC051" w14:textId="5492052F" w:rsidR="00EA3C3F" w:rsidRDefault="00EA3C3F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Building on </w:t>
                      </w:r>
                      <w:r w:rsidRPr="0060071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lang w:val="en-GB"/>
                        </w:rPr>
                        <w:t>social skills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417C2224" w14:textId="6F13B570" w:rsidR="009E2A5A" w:rsidRPr="00EA3C3F" w:rsidRDefault="009E2A5A" w:rsidP="00EA3C3F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Learn how to be safe in the community</w:t>
                      </w:r>
                      <w:r w:rsidR="007B1442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– Who to ask for help.</w:t>
                      </w:r>
                    </w:p>
                    <w:p w14:paraId="163D12B9" w14:textId="038F7450" w:rsidR="00C919EB" w:rsidRPr="00FA7059" w:rsidRDefault="00C919EB" w:rsidP="00EA3C3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FA705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Trips</w:t>
                      </w:r>
                    </w:p>
                    <w:p w14:paraId="40040A64" w14:textId="77777777" w:rsidR="00C919EB" w:rsidRPr="00C919EB" w:rsidRDefault="00C919EB" w:rsidP="00C919EB">
                      <w:pPr>
                        <w:jc w:val="center"/>
                        <w:rPr>
                          <w:rFonts w:ascii="Comic Sans MS" w:hAnsi="Comic Sans MS"/>
                          <w:sz w:val="6"/>
                          <w:szCs w:val="20"/>
                          <w:lang w:val="en-GB"/>
                        </w:rPr>
                      </w:pPr>
                    </w:p>
                    <w:p w14:paraId="760F673B" w14:textId="77777777" w:rsidR="00C919EB" w:rsidRDefault="00C919EB" w:rsidP="00C919E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Parks</w:t>
                      </w:r>
                    </w:p>
                    <w:p w14:paraId="606E5E9D" w14:textId="4B22664D" w:rsidR="00C919EB" w:rsidRPr="007B1442" w:rsidRDefault="00EA3C3F" w:rsidP="007B14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Garden centres</w:t>
                      </w:r>
                    </w:p>
                    <w:p w14:paraId="52A0C3A0" w14:textId="4F1C80C2" w:rsidR="00600710" w:rsidRPr="001A1794" w:rsidRDefault="00EA3C3F" w:rsidP="001A179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Library </w:t>
                      </w:r>
                    </w:p>
                    <w:p w14:paraId="21A7297D" w14:textId="14CEA0CA" w:rsidR="00F93C46" w:rsidRDefault="00F93C46" w:rsidP="00EA3C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National Trusts</w:t>
                      </w:r>
                    </w:p>
                    <w:p w14:paraId="1331A833" w14:textId="4357D17A" w:rsidR="000A5602" w:rsidRPr="009E2A5A" w:rsidRDefault="00F93C46" w:rsidP="007D356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Cafes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025F3" wp14:editId="76C663E9">
                <wp:simplePos x="0" y="0"/>
                <wp:positionH relativeFrom="page">
                  <wp:posOffset>236220</wp:posOffset>
                </wp:positionH>
                <wp:positionV relativeFrom="paragraph">
                  <wp:posOffset>2028825</wp:posOffset>
                </wp:positionV>
                <wp:extent cx="3305175" cy="2293620"/>
                <wp:effectExtent l="0" t="0" r="2857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AA2E" w14:textId="658CBAFF" w:rsidR="00F236AB" w:rsidRPr="00C161AC" w:rsidRDefault="00A433A0" w:rsidP="00A43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Life skills</w:t>
                            </w:r>
                          </w:p>
                          <w:p w14:paraId="36B8E68A" w14:textId="77777777" w:rsidR="00A433A0" w:rsidRPr="00A433A0" w:rsidRDefault="00A433A0" w:rsidP="00A433A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33A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Cooking</w:t>
                            </w:r>
                          </w:p>
                          <w:p w14:paraId="26638739" w14:textId="6E71069C" w:rsidR="00A433A0" w:rsidRPr="00A433A0" w:rsidRDefault="00A433A0" w:rsidP="00A433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433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Sensory cooking with lots of opportunities to explore, feel, smell and taste the ingredients.</w:t>
                            </w:r>
                          </w:p>
                          <w:p w14:paraId="41F696A7" w14:textId="795AFAA0" w:rsidR="00F236AB" w:rsidRDefault="00A433A0" w:rsidP="00F236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Shopping</w:t>
                            </w:r>
                          </w:p>
                          <w:p w14:paraId="324DC762" w14:textId="3489FAEB" w:rsidR="00872218" w:rsidRPr="00872218" w:rsidRDefault="00872218" w:rsidP="00F236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2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all the necessary skills needed for a supported shopping trip</w:t>
                            </w:r>
                            <w:r w:rsidR="00837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9422BB" w14:textId="32633355" w:rsidR="00A433A0" w:rsidRDefault="00A433A0" w:rsidP="00F236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Travel Training</w:t>
                            </w:r>
                          </w:p>
                          <w:p w14:paraId="22B52297" w14:textId="2C6BE935" w:rsidR="00254924" w:rsidRDefault="00254924" w:rsidP="00F236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journey regularly using the college minibus</w:t>
                            </w:r>
                            <w:r w:rsidR="00837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2C3D05" w14:textId="212ECC7D" w:rsidR="00E97ED7" w:rsidRPr="00E97ED7" w:rsidRDefault="00E97ED7" w:rsidP="00F236A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97E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Puberty and Hygiene</w:t>
                            </w:r>
                          </w:p>
                          <w:p w14:paraId="43E0C8F5" w14:textId="42DE55F1" w:rsidR="00E97ED7" w:rsidRPr="00254924" w:rsidRDefault="00E97ED7" w:rsidP="00F236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97ED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Working on individual personal care and hygiene targets</w:t>
                            </w:r>
                            <w:r w:rsidR="00837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2025F3" id="_x0000_s1032" type="#_x0000_t202" style="position:absolute;margin-left:18.6pt;margin-top:159.75pt;width:260.25pt;height:180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" strokeweight="2pt">
                <v:textbox>
                  <w:txbxContent>
                    <w:p w14:paraId="7A7DAA2E" w14:textId="658CBAFF" w:rsidR="00F236AB" w:rsidRPr="00C161AC" w:rsidRDefault="00A433A0" w:rsidP="00A433A0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Life skills</w:t>
                      </w:r>
                    </w:p>
                    <w:p w14:paraId="36B8E68A" w14:textId="77777777" w:rsidR="00A433A0" w:rsidRPr="00A433A0" w:rsidRDefault="00A433A0" w:rsidP="00A433A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33A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Cooking</w:t>
                      </w:r>
                    </w:p>
                    <w:p w14:paraId="26638739" w14:textId="6E71069C" w:rsidR="00A433A0" w:rsidRPr="00A433A0" w:rsidRDefault="00A433A0" w:rsidP="00A433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433A0">
                        <w:rPr>
                          <w:rFonts w:ascii="Comic Sans MS" w:hAnsi="Comic Sans MS"/>
                          <w:sz w:val="20"/>
                          <w:szCs w:val="20"/>
                        </w:rPr>
                        <w:t>Sensory cooking with lots of opportunities to explore, feel, smell and taste the ingredients.</w:t>
                      </w:r>
                    </w:p>
                    <w:p w14:paraId="41F696A7" w14:textId="795AFAA0" w:rsidR="00F236AB" w:rsidRDefault="00A433A0" w:rsidP="00F236A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Shopping</w:t>
                      </w:r>
                    </w:p>
                    <w:p w14:paraId="324DC762" w14:textId="3489FAEB" w:rsidR="00872218" w:rsidRPr="00872218" w:rsidRDefault="00872218" w:rsidP="00F236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2218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all the necessary skills needed for a supported shopping trip</w:t>
                      </w:r>
                      <w:r w:rsidR="0083753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79422BB" w14:textId="32633355" w:rsidR="00A433A0" w:rsidRDefault="00A433A0" w:rsidP="00F236A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Travel Training</w:t>
                      </w:r>
                    </w:p>
                    <w:p w14:paraId="22B52297" w14:textId="2C6BE935" w:rsidR="00254924" w:rsidRDefault="00254924" w:rsidP="00F236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 on a journey regularly using the college minibus</w:t>
                      </w:r>
                      <w:r w:rsidR="0083753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72C3D05" w14:textId="212ECC7D" w:rsidR="00E97ED7" w:rsidRPr="00E97ED7" w:rsidRDefault="00E97ED7" w:rsidP="00F236A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97E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Puberty and Hygiene</w:t>
                      </w:r>
                    </w:p>
                    <w:p w14:paraId="43E0C8F5" w14:textId="42DE55F1" w:rsidR="00E97ED7" w:rsidRPr="00254924" w:rsidRDefault="00E97ED7" w:rsidP="00F236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97ED7">
                        <w:rPr>
                          <w:rFonts w:ascii="Comic Sans MS" w:hAnsi="Comic Sans MS"/>
                          <w:sz w:val="20"/>
                          <w:szCs w:val="20"/>
                        </w:rPr>
                        <w:t>Working on individual personal care and hygiene targets</w:t>
                      </w:r>
                      <w:r w:rsidR="0083753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61AC">
        <w:rPr>
          <w:noProof/>
          <w:lang w:val="en-GB" w:eastAsia="en-GB"/>
        </w:rPr>
        <w:drawing>
          <wp:anchor distT="0" distB="0" distL="114300" distR="114300" simplePos="0" relativeHeight="251645949" behindDoc="0" locked="0" layoutInCell="1" allowOverlap="1" wp14:anchorId="09456DB8" wp14:editId="5D6E5ED5">
            <wp:simplePos x="0" y="0"/>
            <wp:positionH relativeFrom="column">
              <wp:posOffset>6572251</wp:posOffset>
            </wp:positionH>
            <wp:positionV relativeFrom="paragraph">
              <wp:posOffset>2639061</wp:posOffset>
            </wp:positionV>
            <wp:extent cx="2620010" cy="1190625"/>
            <wp:effectExtent l="101600" t="304800" r="85090" b="307975"/>
            <wp:wrapSquare wrapText="bothSides"/>
            <wp:docPr id="29" name="Picture 29" descr="✅ tyre marks premium vector download for commercial use. format: eps, cdr,  ai, svg vector illustration graphic ar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tyre marks premium vector download for commercial use. format: eps, cdr,  ai, svg vector illustration graphic art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1407">
                      <a:off x="0" y="0"/>
                      <a:ext cx="26200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  <w:r w:rsidR="007B390C">
        <w:rPr>
          <w:rFonts w:ascii="Goudy Stout" w:hAnsi="Goudy Stout"/>
          <w:color w:val="FFFFFF"/>
        </w:rPr>
        <w:tab/>
      </w:r>
    </w:p>
    <w:sectPr w:rsidR="007B390C" w:rsidRPr="00F13302" w:rsidSect="007B390C">
      <w:pgSz w:w="15840" w:h="12240" w:orient="landscape"/>
      <w:pgMar w:top="454" w:right="181" w:bottom="45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054"/>
    <w:multiLevelType w:val="hybridMultilevel"/>
    <w:tmpl w:val="9EC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4B7"/>
    <w:multiLevelType w:val="hybridMultilevel"/>
    <w:tmpl w:val="304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B9B"/>
    <w:multiLevelType w:val="hybridMultilevel"/>
    <w:tmpl w:val="1D3CF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A4A4D"/>
    <w:multiLevelType w:val="hybridMultilevel"/>
    <w:tmpl w:val="3F1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CAD"/>
    <w:multiLevelType w:val="hybridMultilevel"/>
    <w:tmpl w:val="84B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F3D"/>
    <w:multiLevelType w:val="hybridMultilevel"/>
    <w:tmpl w:val="62BEAD0C"/>
    <w:lvl w:ilvl="0" w:tplc="DA9C48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184758"/>
    <w:multiLevelType w:val="hybridMultilevel"/>
    <w:tmpl w:val="03C29BE6"/>
    <w:lvl w:ilvl="0" w:tplc="75DE28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8DB"/>
    <w:multiLevelType w:val="hybridMultilevel"/>
    <w:tmpl w:val="2E8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80965"/>
    <w:multiLevelType w:val="hybridMultilevel"/>
    <w:tmpl w:val="C7F2012E"/>
    <w:lvl w:ilvl="0" w:tplc="236C6464">
      <w:start w:val="1"/>
      <w:numFmt w:val="bullet"/>
      <w:lvlText w:val=""/>
      <w:lvlJc w:val="left"/>
      <w:pPr>
        <w:tabs>
          <w:tab w:val="num" w:pos="113"/>
        </w:tabs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9" w15:restartNumberingAfterBreak="0">
    <w:nsid w:val="45D40C60"/>
    <w:multiLevelType w:val="hybridMultilevel"/>
    <w:tmpl w:val="F488A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D5DB0"/>
    <w:multiLevelType w:val="hybridMultilevel"/>
    <w:tmpl w:val="7D3264E6"/>
    <w:lvl w:ilvl="0" w:tplc="61F0BCAA">
      <w:start w:val="1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362A5"/>
    <w:multiLevelType w:val="hybridMultilevel"/>
    <w:tmpl w:val="F544DDCA"/>
    <w:lvl w:ilvl="0" w:tplc="4B5EE2D8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5FB3"/>
    <w:multiLevelType w:val="hybridMultilevel"/>
    <w:tmpl w:val="CDD4B7F8"/>
    <w:lvl w:ilvl="0" w:tplc="76E6DA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B20E0"/>
    <w:multiLevelType w:val="hybridMultilevel"/>
    <w:tmpl w:val="6CAEDB7E"/>
    <w:lvl w:ilvl="0" w:tplc="20A4B5D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F5F"/>
    <w:multiLevelType w:val="hybridMultilevel"/>
    <w:tmpl w:val="80665154"/>
    <w:lvl w:ilvl="0" w:tplc="77FA51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49EA"/>
    <w:multiLevelType w:val="hybridMultilevel"/>
    <w:tmpl w:val="223E0A46"/>
    <w:lvl w:ilvl="0" w:tplc="E3560592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37AA5"/>
    <w:multiLevelType w:val="hybridMultilevel"/>
    <w:tmpl w:val="FC527C0A"/>
    <w:lvl w:ilvl="0" w:tplc="0CB02F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20664"/>
    <w:multiLevelType w:val="hybridMultilevel"/>
    <w:tmpl w:val="D1C40664"/>
    <w:lvl w:ilvl="0" w:tplc="E2545C56">
      <w:start w:val="2"/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7D7B2098"/>
    <w:multiLevelType w:val="hybridMultilevel"/>
    <w:tmpl w:val="225EF38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18"/>
  </w:num>
  <w:num w:numId="17">
    <w:abstractNumId w:val="9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C"/>
    <w:rsid w:val="00023CAE"/>
    <w:rsid w:val="00030161"/>
    <w:rsid w:val="00065B63"/>
    <w:rsid w:val="00080292"/>
    <w:rsid w:val="000A5602"/>
    <w:rsid w:val="000D06C3"/>
    <w:rsid w:val="000F4C5C"/>
    <w:rsid w:val="00115066"/>
    <w:rsid w:val="00115281"/>
    <w:rsid w:val="00130081"/>
    <w:rsid w:val="00140CA2"/>
    <w:rsid w:val="0018492F"/>
    <w:rsid w:val="001A1794"/>
    <w:rsid w:val="001B0456"/>
    <w:rsid w:val="001B2A7C"/>
    <w:rsid w:val="001B64B9"/>
    <w:rsid w:val="001E10DE"/>
    <w:rsid w:val="001E5F32"/>
    <w:rsid w:val="001F72FB"/>
    <w:rsid w:val="00217578"/>
    <w:rsid w:val="00220916"/>
    <w:rsid w:val="0022639E"/>
    <w:rsid w:val="00235257"/>
    <w:rsid w:val="00254924"/>
    <w:rsid w:val="00265F43"/>
    <w:rsid w:val="002666C9"/>
    <w:rsid w:val="00280E81"/>
    <w:rsid w:val="002A50E5"/>
    <w:rsid w:val="002B3DEA"/>
    <w:rsid w:val="002C034C"/>
    <w:rsid w:val="002C606C"/>
    <w:rsid w:val="002E7505"/>
    <w:rsid w:val="0035120C"/>
    <w:rsid w:val="003545FD"/>
    <w:rsid w:val="0038415D"/>
    <w:rsid w:val="003B4EE1"/>
    <w:rsid w:val="003D1BDF"/>
    <w:rsid w:val="003D5D25"/>
    <w:rsid w:val="00403390"/>
    <w:rsid w:val="0041229A"/>
    <w:rsid w:val="004265A7"/>
    <w:rsid w:val="00444AA5"/>
    <w:rsid w:val="00475717"/>
    <w:rsid w:val="00476947"/>
    <w:rsid w:val="00491A9E"/>
    <w:rsid w:val="004B5E51"/>
    <w:rsid w:val="004C3E9D"/>
    <w:rsid w:val="004D44BB"/>
    <w:rsid w:val="004E52FE"/>
    <w:rsid w:val="0050504A"/>
    <w:rsid w:val="00531F3E"/>
    <w:rsid w:val="005530D1"/>
    <w:rsid w:val="005539C9"/>
    <w:rsid w:val="005A2F0D"/>
    <w:rsid w:val="005D1027"/>
    <w:rsid w:val="005F4475"/>
    <w:rsid w:val="00600710"/>
    <w:rsid w:val="00602657"/>
    <w:rsid w:val="00625895"/>
    <w:rsid w:val="00626E0F"/>
    <w:rsid w:val="00642F14"/>
    <w:rsid w:val="00646FE6"/>
    <w:rsid w:val="006550AD"/>
    <w:rsid w:val="00664DCD"/>
    <w:rsid w:val="00674F92"/>
    <w:rsid w:val="00680AF8"/>
    <w:rsid w:val="006863CA"/>
    <w:rsid w:val="0069080F"/>
    <w:rsid w:val="0069129A"/>
    <w:rsid w:val="006C2D6A"/>
    <w:rsid w:val="006D2C76"/>
    <w:rsid w:val="006D3D4E"/>
    <w:rsid w:val="006F0919"/>
    <w:rsid w:val="007619A5"/>
    <w:rsid w:val="00777AB6"/>
    <w:rsid w:val="0079080A"/>
    <w:rsid w:val="0079637C"/>
    <w:rsid w:val="007B1442"/>
    <w:rsid w:val="007B390C"/>
    <w:rsid w:val="007D356E"/>
    <w:rsid w:val="007D5292"/>
    <w:rsid w:val="007D618F"/>
    <w:rsid w:val="007E46F2"/>
    <w:rsid w:val="007F5CF5"/>
    <w:rsid w:val="007F5D1C"/>
    <w:rsid w:val="00813051"/>
    <w:rsid w:val="00832EB3"/>
    <w:rsid w:val="008352E9"/>
    <w:rsid w:val="00837533"/>
    <w:rsid w:val="00851CD8"/>
    <w:rsid w:val="00872218"/>
    <w:rsid w:val="00880403"/>
    <w:rsid w:val="008F367B"/>
    <w:rsid w:val="0090089F"/>
    <w:rsid w:val="009325D8"/>
    <w:rsid w:val="00965107"/>
    <w:rsid w:val="009675AD"/>
    <w:rsid w:val="009676A7"/>
    <w:rsid w:val="00975460"/>
    <w:rsid w:val="00995296"/>
    <w:rsid w:val="009D7785"/>
    <w:rsid w:val="009E2A5A"/>
    <w:rsid w:val="009F75BD"/>
    <w:rsid w:val="00A2524B"/>
    <w:rsid w:val="00A3663C"/>
    <w:rsid w:val="00A433A0"/>
    <w:rsid w:val="00A662A9"/>
    <w:rsid w:val="00A826AE"/>
    <w:rsid w:val="00A932BF"/>
    <w:rsid w:val="00A94C2A"/>
    <w:rsid w:val="00AC1512"/>
    <w:rsid w:val="00AC3AC0"/>
    <w:rsid w:val="00AE16FE"/>
    <w:rsid w:val="00AE2331"/>
    <w:rsid w:val="00B059EA"/>
    <w:rsid w:val="00B10B87"/>
    <w:rsid w:val="00B17775"/>
    <w:rsid w:val="00B634EB"/>
    <w:rsid w:val="00B74185"/>
    <w:rsid w:val="00BC4141"/>
    <w:rsid w:val="00C10A8B"/>
    <w:rsid w:val="00C161AC"/>
    <w:rsid w:val="00C229D0"/>
    <w:rsid w:val="00C23035"/>
    <w:rsid w:val="00C25050"/>
    <w:rsid w:val="00C30193"/>
    <w:rsid w:val="00C338CB"/>
    <w:rsid w:val="00C54720"/>
    <w:rsid w:val="00C64E1F"/>
    <w:rsid w:val="00C762F7"/>
    <w:rsid w:val="00C919EB"/>
    <w:rsid w:val="00C95C0C"/>
    <w:rsid w:val="00CF55BC"/>
    <w:rsid w:val="00CF6121"/>
    <w:rsid w:val="00CF662D"/>
    <w:rsid w:val="00D05CEC"/>
    <w:rsid w:val="00D259C6"/>
    <w:rsid w:val="00DA24E9"/>
    <w:rsid w:val="00DB360B"/>
    <w:rsid w:val="00DC4252"/>
    <w:rsid w:val="00DC5411"/>
    <w:rsid w:val="00DD2A6A"/>
    <w:rsid w:val="00DE6F80"/>
    <w:rsid w:val="00DF37AB"/>
    <w:rsid w:val="00E05E1C"/>
    <w:rsid w:val="00E063CB"/>
    <w:rsid w:val="00E077DE"/>
    <w:rsid w:val="00E22AC5"/>
    <w:rsid w:val="00E33593"/>
    <w:rsid w:val="00E36779"/>
    <w:rsid w:val="00E45F38"/>
    <w:rsid w:val="00E514E9"/>
    <w:rsid w:val="00E567DE"/>
    <w:rsid w:val="00E97ED7"/>
    <w:rsid w:val="00EA3C3F"/>
    <w:rsid w:val="00EE6002"/>
    <w:rsid w:val="00F121F0"/>
    <w:rsid w:val="00F13302"/>
    <w:rsid w:val="00F17562"/>
    <w:rsid w:val="00F236AB"/>
    <w:rsid w:val="00F41584"/>
    <w:rsid w:val="00F52F0C"/>
    <w:rsid w:val="00F5651D"/>
    <w:rsid w:val="00F850A7"/>
    <w:rsid w:val="00F93C46"/>
    <w:rsid w:val="00FA2B79"/>
    <w:rsid w:val="00FA7059"/>
    <w:rsid w:val="00FE0BCC"/>
    <w:rsid w:val="00FE1D3E"/>
    <w:rsid w:val="00FF59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F6B8"/>
  <w15:docId w15:val="{DEFC732C-6BEB-4F76-8C17-818EA8A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7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A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3F523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44AA5"/>
    <w:pPr>
      <w:ind w:left="720"/>
      <w:contextualSpacing/>
    </w:pPr>
  </w:style>
  <w:style w:type="character" w:styleId="Strong">
    <w:name w:val="Strong"/>
    <w:basedOn w:val="DefaultParagraphFont"/>
    <w:qFormat/>
    <w:rsid w:val="0008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ch.MANORGREEN\Desktop\spring%20term\topicwebspring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B4D4-A34B-41E8-9ADB-28553262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topicwebspring2012</Template>
  <TotalTime>0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WEB</vt:lpstr>
    </vt:vector>
  </TitlesOfParts>
  <Company>Oxfordshire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WEB</dc:title>
  <dc:creator>Larch</dc:creator>
  <cp:lastModifiedBy>Nick Pritchard</cp:lastModifiedBy>
  <cp:revision>3</cp:revision>
  <cp:lastPrinted>2014-12-05T15:37:00Z</cp:lastPrinted>
  <dcterms:created xsi:type="dcterms:W3CDTF">2023-01-09T08:25:00Z</dcterms:created>
  <dcterms:modified xsi:type="dcterms:W3CDTF">2023-01-09T08:27:00Z</dcterms:modified>
</cp:coreProperties>
</file>