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2F542DD6" w:rsidR="007D618F" w:rsidRDefault="009D7785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21386" wp14:editId="3003C42B">
                <wp:simplePos x="0" y="0"/>
                <wp:positionH relativeFrom="margin">
                  <wp:posOffset>-123190</wp:posOffset>
                </wp:positionH>
                <wp:positionV relativeFrom="paragraph">
                  <wp:posOffset>-59690</wp:posOffset>
                </wp:positionV>
                <wp:extent cx="3324225" cy="7410450"/>
                <wp:effectExtent l="0" t="0" r="28575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210F" w14:textId="3BCB9D02" w:rsidR="000A5602" w:rsidRDefault="00265F43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Physical and Sensory</w:t>
                            </w:r>
                          </w:p>
                          <w:p w14:paraId="0E08DE90" w14:textId="418C1E77" w:rsidR="00777AB6" w:rsidRPr="00777AB6" w:rsidRDefault="00777AB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0ADE08C1" w14:textId="56FA0831" w:rsidR="00C10A8B" w:rsidRPr="00777AB6" w:rsidRDefault="00EA3C3F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065B6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Boccia</w:t>
                            </w:r>
                            <w:proofErr w:type="spellEnd"/>
                            <w:r w:rsid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 C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ontrol,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hand eye coordination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following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simple 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rules </w:t>
                            </w:r>
                          </w:p>
                          <w:p w14:paraId="5C0D22C1" w14:textId="41528876" w:rsidR="00C161AC" w:rsidRPr="00777AB6" w:rsidRDefault="00C161AC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5B6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Cricket</w:t>
                            </w:r>
                            <w:r w:rsid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–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Movement, hand eye coordination and following simple rules</w:t>
                            </w:r>
                          </w:p>
                          <w:p w14:paraId="3B912E1B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Therapies</w:t>
                            </w:r>
                          </w:p>
                          <w:p w14:paraId="34D0284B" w14:textId="484A49F4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Rebound therapy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W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orking on individual physical targets on the trampoline.</w:t>
                            </w:r>
                          </w:p>
                          <w:p w14:paraId="0126B835" w14:textId="1B0A7B3F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Hydrotherapy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Working on individual physical targets on the trampoline.</w:t>
                            </w:r>
                          </w:p>
                          <w:p w14:paraId="44988221" w14:textId="5F91C78D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Pet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Individual sessions with Rocky the school therapy dog.</w:t>
                            </w:r>
                          </w:p>
                          <w:p w14:paraId="04699F9E" w14:textId="0BE57D0A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Light and Sound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–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Sensory exploration using lights and sound.</w:t>
                            </w:r>
                          </w:p>
                          <w:p w14:paraId="7DFAB1FC" w14:textId="13614574" w:rsidR="009D7785" w:rsidRPr="009D7785" w:rsidRDefault="009D7785" w:rsidP="009D77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778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Physiotherapy</w:t>
                            </w:r>
                            <w:r w:rsidRPr="009D77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- Working on individual physio/mobility</w:t>
                            </w:r>
                            <w:r w:rsidRPr="009D7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D77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targets and 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wo</w:t>
                            </w:r>
                            <w:r w:rsidRPr="009D7785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rking with physios and occupational therapists as required.</w:t>
                            </w:r>
                          </w:p>
                          <w:p w14:paraId="4977040D" w14:textId="62FA2576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="00C762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Dance</w:t>
                            </w:r>
                          </w:p>
                          <w:p w14:paraId="75E344AE" w14:textId="115FD24F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5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7F5D1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appreciation skills</w:t>
                            </w:r>
                            <w:r w:rsidRPr="007F5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Pr="007F5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listening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calming rainforest themed music.</w:t>
                            </w:r>
                          </w:p>
                          <w:p w14:paraId="543890AC" w14:textId="77777777" w:rsidR="00777AB6" w:rsidRPr="00DD2A6A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Listening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rainforest themed music using ICT switch work to play the music.</w:t>
                            </w:r>
                          </w:p>
                          <w:p w14:paraId="2ACEBEDF" w14:textId="317C1368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sounds of the rainforest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7F5D1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ompos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C10A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own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jungle </w:t>
                            </w:r>
                            <w:r w:rsidRPr="007F5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7F5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 using percussion instruments.</w:t>
                            </w:r>
                          </w:p>
                          <w:p w14:paraId="00015A12" w14:textId="3F93405E" w:rsidR="00C762F7" w:rsidRDefault="00C762F7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movement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the music.</w:t>
                            </w:r>
                          </w:p>
                          <w:p w14:paraId="353C1A38" w14:textId="7BC25117" w:rsidR="00C762F7" w:rsidRPr="00C762F7" w:rsidRDefault="00C762F7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2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Cooking</w:t>
                            </w:r>
                          </w:p>
                          <w:p w14:paraId="68ADD5AA" w14:textId="4A00960C" w:rsidR="00C762F7" w:rsidRDefault="00C762F7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Sensory baking with lots of opportunities to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explore, feel, smell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taste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ingredients. Links to ICT with switch work.  Lots of opportunity for cause and effect.</w:t>
                            </w:r>
                          </w:p>
                          <w:p w14:paraId="77080C9D" w14:textId="2ED83291" w:rsidR="00777AB6" w:rsidRPr="00F93C46" w:rsidRDefault="00F93C4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</w:t>
                            </w:r>
                            <w:r w:rsidR="009714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therapy</w:t>
                            </w:r>
                          </w:p>
                          <w:p w14:paraId="60583048" w14:textId="72DBDE38" w:rsidR="00777AB6" w:rsidRPr="000F4C5C" w:rsidRDefault="00F93C46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Rainforest themed art</w:t>
                            </w:r>
                            <w:r w:rsidR="009714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with the </w:t>
                            </w:r>
                            <w:r w:rsidR="00971488" w:rsidRPr="0097148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Art Therapist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  There will</w:t>
                            </w:r>
                            <w:r w:rsidR="00DF650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be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lots of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opportunities for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Sensory exploration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including 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explor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feel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smell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possibly tasting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different textures and materials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. Lots of opportunity 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practice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fine and gross motor skills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7741E7C" w14:textId="5BD39DC3" w:rsidR="00476947" w:rsidRDefault="00476947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4C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1498FECD" w14:textId="4C73BD69" w:rsidR="000F4C5C" w:rsidRDefault="00C161AC" w:rsidP="000F4C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769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Swimming at Pavilions</w:t>
                            </w:r>
                            <w:r w:rsidR="000F4C5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C10A8B" w:rsidRPr="004769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ABCDC83" w14:textId="77777777" w:rsidR="009D7785" w:rsidRDefault="009D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13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9.7pt;margin-top:-4.7pt;width:261.75pt;height:58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" strokeweight="2pt">
                <v:textbox>
                  <w:txbxContent>
                    <w:p w14:paraId="74E3210F" w14:textId="3BCB9D02" w:rsidR="000A5602" w:rsidRDefault="00265F43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Physical and Sensory</w:t>
                      </w:r>
                    </w:p>
                    <w:p w14:paraId="0E08DE90" w14:textId="418C1E77" w:rsidR="00777AB6" w:rsidRPr="00777AB6" w:rsidRDefault="00777AB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PE</w:t>
                      </w:r>
                    </w:p>
                    <w:p w14:paraId="0ADE08C1" w14:textId="56FA0831" w:rsidR="00C10A8B" w:rsidRPr="00777AB6" w:rsidRDefault="00EA3C3F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065B63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Boccia</w:t>
                      </w:r>
                      <w:proofErr w:type="spellEnd"/>
                      <w:r w:rsid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 C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ontrol,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hand eye coordination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following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simple 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rules </w:t>
                      </w:r>
                    </w:p>
                    <w:p w14:paraId="5C0D22C1" w14:textId="41528876" w:rsidR="00C161AC" w:rsidRPr="00777AB6" w:rsidRDefault="00C161AC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065B63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Cricket</w:t>
                      </w:r>
                      <w:r w:rsid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–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Movement, hand eye coordination and following simple rules</w:t>
                      </w:r>
                    </w:p>
                    <w:p w14:paraId="3B912E1B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Therapies</w:t>
                      </w:r>
                    </w:p>
                    <w:p w14:paraId="34D0284B" w14:textId="484A49F4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Rebound therapy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W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orking on individual physical targets on the trampoline.</w:t>
                      </w:r>
                    </w:p>
                    <w:p w14:paraId="0126B835" w14:textId="1B0A7B3F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Hydrotherapy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Working on individual physical targets on the trampoline.</w:t>
                      </w:r>
                    </w:p>
                    <w:p w14:paraId="44988221" w14:textId="5F91C78D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Pet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Individual sessions with Rocky the school therapy dog.</w:t>
                      </w:r>
                    </w:p>
                    <w:p w14:paraId="04699F9E" w14:textId="0BE57D0A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Light and Sound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–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Sensory exploration using lights and sound.</w:t>
                      </w:r>
                    </w:p>
                    <w:p w14:paraId="7DFAB1FC" w14:textId="13614574" w:rsidR="009D7785" w:rsidRPr="009D7785" w:rsidRDefault="009D7785" w:rsidP="009D778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9D778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Physiotherapy</w:t>
                      </w:r>
                      <w:r w:rsidRPr="009D778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- Working on individual physio/mobility</w:t>
                      </w:r>
                      <w:r w:rsidRPr="009D778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9D778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targets and 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wo</w:t>
                      </w:r>
                      <w:r w:rsidRPr="009D7785"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rking with physios and occupational therapists as required.</w:t>
                      </w:r>
                    </w:p>
                    <w:p w14:paraId="4977040D" w14:textId="62FA2576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="00C762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and Dance</w:t>
                      </w:r>
                    </w:p>
                    <w:p w14:paraId="75E344AE" w14:textId="115FD24F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5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</w:t>
                      </w:r>
                      <w:r w:rsidRPr="007F5D1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appreciation skills</w:t>
                      </w:r>
                      <w:r w:rsidRPr="007F5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</w:t>
                      </w:r>
                      <w:r w:rsidRPr="007F5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listening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calming rainforest themed music.</w:t>
                      </w:r>
                    </w:p>
                    <w:p w14:paraId="543890AC" w14:textId="77777777" w:rsidR="00777AB6" w:rsidRPr="00DD2A6A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A6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Listening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rainforest themed music using ICT switch work to play the music.</w:t>
                      </w:r>
                    </w:p>
                    <w:p w14:paraId="2ACEBEDF" w14:textId="317C1368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sounds of the rainforest and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Pr="007F5D1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ompos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ing </w:t>
                      </w:r>
                      <w:r w:rsidRPr="00C10A8B">
                        <w:rPr>
                          <w:rFonts w:ascii="Comic Sans MS" w:hAnsi="Comic Sans MS"/>
                          <w:sz w:val="20"/>
                          <w:szCs w:val="20"/>
                        </w:rPr>
                        <w:t>our own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jungle </w:t>
                      </w:r>
                      <w:r w:rsidRPr="007F5D1C">
                        <w:rPr>
                          <w:rFonts w:ascii="Comic Sans MS" w:hAnsi="Comic Sans MS"/>
                          <w:sz w:val="20"/>
                          <w:szCs w:val="20"/>
                        </w:rPr>
                        <w:t>theme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7F5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music using percussion instruments.</w:t>
                      </w:r>
                    </w:p>
                    <w:p w14:paraId="00015A12" w14:textId="3F93405E" w:rsidR="00C762F7" w:rsidRDefault="00C762F7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Exploring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movement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the music.</w:t>
                      </w:r>
                    </w:p>
                    <w:p w14:paraId="353C1A38" w14:textId="7BC25117" w:rsidR="00C762F7" w:rsidRPr="00C762F7" w:rsidRDefault="00C762F7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62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Cooking</w:t>
                      </w:r>
                    </w:p>
                    <w:p w14:paraId="68ADD5AA" w14:textId="4A00960C" w:rsidR="00C762F7" w:rsidRDefault="00C762F7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Sensory baking with lots of opportunities to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explore, feel, smell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taste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ingredients. Links to ICT with switch work.  Lots of opportunity for cause and effect.</w:t>
                      </w:r>
                    </w:p>
                    <w:p w14:paraId="77080C9D" w14:textId="2ED83291" w:rsidR="00777AB6" w:rsidRPr="00F93C46" w:rsidRDefault="00F93C4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Art</w:t>
                      </w:r>
                      <w:r w:rsidR="0097148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ther</w:t>
                      </w:r>
                      <w:bookmarkStart w:id="1" w:name="_GoBack"/>
                      <w:bookmarkEnd w:id="1"/>
                      <w:r w:rsidR="0097148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apy</w:t>
                      </w:r>
                    </w:p>
                    <w:p w14:paraId="60583048" w14:textId="72DBDE38" w:rsidR="00777AB6" w:rsidRPr="000F4C5C" w:rsidRDefault="00F93C46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Rainforest themed art</w:t>
                      </w:r>
                      <w:r w:rsidR="0097148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with the </w:t>
                      </w:r>
                      <w:r w:rsidR="00971488" w:rsidRPr="0097148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Art Therapist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  There will</w:t>
                      </w:r>
                      <w:r w:rsidR="00DF650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be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lots of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opportunities for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Sensory exploration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including 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explor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feel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smell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possibly tasting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different textures and materials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. Lots of opportunity for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practice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fine and gross motor skills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7741E7C" w14:textId="5BD39DC3" w:rsidR="00476947" w:rsidRDefault="00476947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0F4C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Other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1498FECD" w14:textId="4C73BD69" w:rsidR="000F4C5C" w:rsidRDefault="00C161AC" w:rsidP="000F4C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7694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Swimming at Pavilions</w:t>
                      </w:r>
                      <w:r w:rsidR="000F4C5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C10A8B" w:rsidRPr="0047694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ABCDC83" w14:textId="77777777" w:rsidR="009D7785" w:rsidRDefault="009D7785"/>
                  </w:txbxContent>
                </v:textbox>
                <w10:wrap anchorx="margin"/>
              </v:shape>
            </w:pict>
          </mc:Fallback>
        </mc:AlternateContent>
      </w:r>
      <w:r w:rsidR="000F4C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E7A57" wp14:editId="17C3A368">
                <wp:simplePos x="0" y="0"/>
                <wp:positionH relativeFrom="page">
                  <wp:posOffset>7058025</wp:posOffset>
                </wp:positionH>
                <wp:positionV relativeFrom="paragraph">
                  <wp:posOffset>-59689</wp:posOffset>
                </wp:positionV>
                <wp:extent cx="2838450" cy="379095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0B9D" w14:textId="1C6230F6" w:rsidR="00B17775" w:rsidRPr="00C161AC" w:rsidRDefault="00265F43" w:rsidP="00E335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Social and Emotional</w:t>
                            </w:r>
                          </w:p>
                          <w:p w14:paraId="2C4B5434" w14:textId="15E463C2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Lots of opportunities to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socialise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class, across the college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in the community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9FE6C0A" w14:textId="07139619" w:rsidR="00C762F7" w:rsidRDefault="00C762F7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Students have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personalised timetables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where they have opportunities to join peers in other classes across the college for art, music, PE, drama or community visits.</w:t>
                            </w:r>
                          </w:p>
                          <w:p w14:paraId="7C4124AB" w14:textId="1A428B27" w:rsidR="00C762F7" w:rsidRPr="00C762F7" w:rsidRDefault="00C762F7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762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14:paraId="2275C2E4" w14:textId="75D3D0CE" w:rsidR="00777AB6" w:rsidRPr="00AC3AC0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Encouraging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healthy lifestyles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AC27827" w14:textId="77777777" w:rsidR="00777AB6" w:rsidRPr="00AC3AC0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Working on individual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personal care and hygiene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targets</w:t>
                            </w: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188230C" w14:textId="77777777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Working towards individual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independence targets</w:t>
                            </w: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EB543A6" w14:textId="77777777" w:rsidR="00777AB6" w:rsidRPr="00AC3AC0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Supporting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emotional wellbeing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DA3B856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5CE37264" w14:textId="77777777" w:rsidR="00777AB6" w:rsidRPr="00DD2A6A" w:rsidRDefault="00777AB6" w:rsidP="00777AB6">
                            <w:pPr>
                              <w:rPr>
                                <w:rFonts w:ascii="Comic Sans MS" w:hAnsi="Comic Sans MS"/>
                                <w:i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 xml:space="preserve">Exploring and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</w:rPr>
                              <w:t>celebrating</w:t>
                            </w: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 xml:space="preserve"> different religious events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:</w:t>
                            </w:r>
                          </w:p>
                          <w:p w14:paraId="1CA84B2F" w14:textId="77777777" w:rsidR="00777AB6" w:rsidRPr="00DD2A6A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Chinese New Year</w:t>
                            </w:r>
                          </w:p>
                          <w:p w14:paraId="7F591047" w14:textId="77777777" w:rsidR="00777AB6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Lent</w:t>
                            </w:r>
                          </w:p>
                          <w:p w14:paraId="16D27B91" w14:textId="77777777" w:rsidR="00777AB6" w:rsidRPr="00DD2A6A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Easter</w:t>
                            </w:r>
                          </w:p>
                          <w:p w14:paraId="23827411" w14:textId="77777777" w:rsidR="007F5D1C" w:rsidRPr="00C161AC" w:rsidRDefault="007F5D1C" w:rsidP="00C161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2476B7" w14:textId="4A686998" w:rsidR="00A2524B" w:rsidRPr="00C161AC" w:rsidRDefault="00A252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A57" id="Text Box 12" o:spid="_x0000_s1027" type="#_x0000_t202" style="position:absolute;left:0;text-align:left;margin-left:555.75pt;margin-top:-4.7pt;width:223.5pt;height:29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pJLQIAAFs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" strokeweight="2pt">
                <v:textbox>
                  <w:txbxContent>
                    <w:p w14:paraId="754E0B9D" w14:textId="1C6230F6" w:rsidR="00B17775" w:rsidRPr="00C161AC" w:rsidRDefault="00265F43" w:rsidP="00E3359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Social and Emotional</w:t>
                      </w:r>
                    </w:p>
                    <w:p w14:paraId="2C4B5434" w14:textId="15E463C2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Lots of opportunities to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socialise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class, across the college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in the community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9FE6C0A" w14:textId="07139619" w:rsidR="00C762F7" w:rsidRDefault="00C762F7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Students have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personalised timetables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where they have opportunities to join peers in other classes across the college for art, music, PE, drama or community visits.</w:t>
                      </w:r>
                    </w:p>
                    <w:p w14:paraId="7C4124AB" w14:textId="1A428B27" w:rsidR="00C762F7" w:rsidRPr="00C762F7" w:rsidRDefault="00C762F7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C762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14:paraId="2275C2E4" w14:textId="75D3D0CE" w:rsidR="00777AB6" w:rsidRPr="00AC3AC0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Encouraging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healthy lifestyles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AC27827" w14:textId="77777777" w:rsidR="00777AB6" w:rsidRPr="00AC3AC0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Working on individual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personal care and hygiene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targets</w:t>
                      </w: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188230C" w14:textId="77777777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Working towards individual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independence targets</w:t>
                      </w: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EB543A6" w14:textId="77777777" w:rsidR="00777AB6" w:rsidRPr="00AC3AC0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Supporting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emotional wellbeing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DA3B856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5CE37264" w14:textId="77777777" w:rsidR="00777AB6" w:rsidRPr="00DD2A6A" w:rsidRDefault="00777AB6" w:rsidP="00777AB6">
                      <w:pPr>
                        <w:rPr>
                          <w:rFonts w:ascii="Comic Sans MS" w:hAnsi="Comic Sans MS"/>
                          <w:i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 xml:space="preserve">Exploring and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1"/>
                        </w:rPr>
                        <w:t>celebrating</w:t>
                      </w:r>
                      <w:r w:rsidRPr="00DD2A6A">
                        <w:rPr>
                          <w:rFonts w:ascii="Comic Sans MS" w:hAnsi="Comic Sans MS"/>
                          <w:sz w:val="21"/>
                        </w:rPr>
                        <w:t xml:space="preserve"> different religious events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>:</w:t>
                      </w:r>
                    </w:p>
                    <w:p w14:paraId="1CA84B2F" w14:textId="77777777" w:rsidR="00777AB6" w:rsidRPr="00DD2A6A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Chinese New Year</w:t>
                      </w:r>
                    </w:p>
                    <w:p w14:paraId="7F591047" w14:textId="77777777" w:rsidR="00777AB6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Lent</w:t>
                      </w:r>
                    </w:p>
                    <w:p w14:paraId="16D27B91" w14:textId="77777777" w:rsidR="00777AB6" w:rsidRPr="00DD2A6A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Easter</w:t>
                      </w:r>
                    </w:p>
                    <w:p w14:paraId="23827411" w14:textId="77777777" w:rsidR="007F5D1C" w:rsidRPr="00C161AC" w:rsidRDefault="007F5D1C" w:rsidP="00C161A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3C2476B7" w14:textId="4A686998" w:rsidR="00A2524B" w:rsidRPr="00C161AC" w:rsidRDefault="00A252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4C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34FDFF61">
                <wp:simplePos x="0" y="0"/>
                <wp:positionH relativeFrom="margin">
                  <wp:posOffset>3353435</wp:posOffset>
                </wp:positionH>
                <wp:positionV relativeFrom="paragraph">
                  <wp:posOffset>-78740</wp:posOffset>
                </wp:positionV>
                <wp:extent cx="3219450" cy="2105025"/>
                <wp:effectExtent l="0" t="0" r="19050" b="28575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9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E627" w14:textId="334DF18C" w:rsidR="000A5602" w:rsidRPr="00115066" w:rsidRDefault="00265F43" w:rsidP="007B39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Communication and Interaction</w:t>
                            </w:r>
                          </w:p>
                          <w:p w14:paraId="35F20DF5" w14:textId="32EB53D0" w:rsidR="000A5602" w:rsidRPr="00AC3AC0" w:rsidRDefault="007E46F2" w:rsidP="001150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Communication</w:t>
                            </w:r>
                            <w:r w:rsidR="000A5602" w:rsidRPr="00AC3A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5CB7806" w14:textId="798E5704" w:rsidR="00C762F7" w:rsidRDefault="0011506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Working on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00710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personal communication targets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4246C07" w14:textId="5A5FBD2F" w:rsidR="00C762F7" w:rsidRPr="00600710" w:rsidRDefault="00C762F7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Communicating and listening for purpose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4511CC2" w14:textId="0004E7B9" w:rsidR="00C762F7" w:rsidRPr="00600710" w:rsidRDefault="00C762F7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Following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6C944F9" w14:textId="57286721" w:rsidR="00C762F7" w:rsidRPr="00600710" w:rsidRDefault="00C762F7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Making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23993C7" w14:textId="03AD77E6" w:rsidR="00C762F7" w:rsidRPr="00600710" w:rsidRDefault="00C762F7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Functional use of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PECS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E744688" w14:textId="30DD5373" w:rsidR="00115066" w:rsidRDefault="00C762F7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orking with the </w:t>
                            </w:r>
                            <w:r w:rsidR="00115066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SALT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team as required.</w:t>
                            </w:r>
                          </w:p>
                          <w:p w14:paraId="35D732A7" w14:textId="371DD201" w:rsidR="00600710" w:rsidRPr="00AC3AC0" w:rsidRDefault="00600710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Intensive interaction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5752185" w14:textId="5952B511" w:rsidR="00C762F7" w:rsidRPr="000F4C5C" w:rsidRDefault="00600710" w:rsidP="000F4C5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TACPAC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00710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– A sensory communication resource using touch and music.</w:t>
                            </w:r>
                          </w:p>
                          <w:p w14:paraId="333C5898" w14:textId="77777777" w:rsidR="000A5602" w:rsidRPr="000A5602" w:rsidRDefault="000A5602" w:rsidP="00AE16F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A158" id="Text Box 30" o:spid="_x0000_s1028" type="#_x0000_t202" style="position:absolute;left:0;text-align:left;margin-left:264.05pt;margin-top:-6.2pt;width:253.5pt;height:165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" strokeweight="2pt">
                <o:lock v:ext="edit" aspectratio="t"/>
                <v:textbox>
                  <w:txbxContent>
                    <w:p w14:paraId="0388E627" w14:textId="334DF18C" w:rsidR="000A5602" w:rsidRPr="00115066" w:rsidRDefault="00265F43" w:rsidP="007B39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Communication and Interaction</w:t>
                      </w:r>
                    </w:p>
                    <w:p w14:paraId="35F20DF5" w14:textId="32EB53D0" w:rsidR="000A5602" w:rsidRPr="00AC3AC0" w:rsidRDefault="007E46F2" w:rsidP="001150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Communication</w:t>
                      </w:r>
                      <w:r w:rsidR="000A5602" w:rsidRPr="00AC3A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5CB7806" w14:textId="798E5704" w:rsidR="00C762F7" w:rsidRDefault="0011506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Working on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00710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personal communication targets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4246C07" w14:textId="5A5FBD2F" w:rsidR="00C762F7" w:rsidRPr="00600710" w:rsidRDefault="00C762F7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Communicating and listening for purpose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4511CC2" w14:textId="0004E7B9" w:rsidR="00C762F7" w:rsidRPr="00600710" w:rsidRDefault="00C762F7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Following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6C944F9" w14:textId="57286721" w:rsidR="00C762F7" w:rsidRPr="00600710" w:rsidRDefault="00C762F7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Making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23993C7" w14:textId="03AD77E6" w:rsidR="00C762F7" w:rsidRPr="00600710" w:rsidRDefault="00C762F7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Functional use of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PECS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E744688" w14:textId="30DD5373" w:rsidR="00115066" w:rsidRDefault="00C762F7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orking with the </w:t>
                      </w:r>
                      <w:r w:rsidR="00115066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SALT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team as required.</w:t>
                      </w:r>
                    </w:p>
                    <w:p w14:paraId="35D732A7" w14:textId="371DD201" w:rsidR="00600710" w:rsidRPr="00AC3AC0" w:rsidRDefault="00600710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Intensive interaction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5752185" w14:textId="5952B511" w:rsidR="00C762F7" w:rsidRPr="000F4C5C" w:rsidRDefault="00600710" w:rsidP="000F4C5C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TACPAC</w:t>
                      </w:r>
                      <w:r w:rsidRPr="0060071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00710"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– A sensory communication resource using touch and music.</w:t>
                      </w:r>
                    </w:p>
                    <w:p w14:paraId="333C5898" w14:textId="77777777" w:rsidR="000A5602" w:rsidRPr="000A5602" w:rsidRDefault="000A5602" w:rsidP="00AE16FE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A2ACD" w14:textId="48155058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55CA0767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5CE3EEFC" w:rsidR="007B390C" w:rsidRDefault="007B390C" w:rsidP="007B390C">
      <w:pPr>
        <w:rPr>
          <w:lang w:val="en-GB"/>
        </w:rPr>
      </w:pPr>
    </w:p>
    <w:p w14:paraId="4EDFDB5E" w14:textId="3519792E" w:rsidR="00475717" w:rsidRDefault="000F4C5C" w:rsidP="007B390C">
      <w:pPr>
        <w:rPr>
          <w:lang w:val="en-GB"/>
        </w:rPr>
      </w:pPr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6A8A31E9">
                <wp:simplePos x="0" y="0"/>
                <wp:positionH relativeFrom="page">
                  <wp:posOffset>3705225</wp:posOffset>
                </wp:positionH>
                <wp:positionV relativeFrom="paragraph">
                  <wp:posOffset>1004570</wp:posOffset>
                </wp:positionV>
                <wp:extent cx="3200400" cy="809625"/>
                <wp:effectExtent l="57150" t="57150" r="76200" b="8572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9E6" w14:textId="1ED34BC4" w:rsidR="005D1027" w:rsidRDefault="00A31500" w:rsidP="007E46F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3KL </w:t>
                            </w:r>
                            <w:r w:rsidR="006C2D6A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SPRING</w:t>
                            </w:r>
                            <w:r w:rsidR="000A5602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  <w:r w:rsidR="007E46F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D10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2023</w:t>
                            </w:r>
                          </w:p>
                          <w:p w14:paraId="35926997" w14:textId="6CB92BA0" w:rsidR="000A5602" w:rsidRPr="000A5602" w:rsidRDefault="007E46F2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AEC8" id="Text Box 41" o:spid="_x0000_s1029" type="#_x0000_t202" style="position:absolute;margin-left:291.75pt;margin-top:79.1pt;width:252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" strokecolor="#00b050" strokeweight="10pt">
                <v:stroke linestyle="thickBetweenThin"/>
                <v:textbox>
                  <w:txbxContent>
                    <w:p w14:paraId="3EDB09E6" w14:textId="1ED34BC4" w:rsidR="005D1027" w:rsidRDefault="00A31500" w:rsidP="007E46F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3KL </w:t>
                      </w:r>
                      <w:bookmarkStart w:id="1" w:name="_GoBack"/>
                      <w:bookmarkEnd w:id="1"/>
                      <w:r w:rsidR="006C2D6A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SPRING</w:t>
                      </w:r>
                      <w:r w:rsidR="000A5602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  <w:r w:rsidR="007E46F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D102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2023</w:t>
                      </w:r>
                    </w:p>
                    <w:p w14:paraId="35926997" w14:textId="6CB92BA0" w:rsidR="000A5602" w:rsidRPr="000A5602" w:rsidRDefault="007E46F2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Rainforest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49874200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423C1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520AA6A5" w14:textId="1E428C40" w:rsidR="007B390C" w:rsidRPr="00C111AE" w:rsidRDefault="000F4C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6E0640F1">
                <wp:simplePos x="0" y="0"/>
                <wp:positionH relativeFrom="margin">
                  <wp:posOffset>6715760</wp:posOffset>
                </wp:positionH>
                <wp:positionV relativeFrom="paragraph">
                  <wp:posOffset>742950</wp:posOffset>
                </wp:positionV>
                <wp:extent cx="2847975" cy="3524250"/>
                <wp:effectExtent l="0" t="0" r="28575" b="1905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6703F7F2" w:rsidR="000A5602" w:rsidRPr="00851CD8" w:rsidRDefault="00265F43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Cognition and Learning</w:t>
                            </w:r>
                          </w:p>
                          <w:p w14:paraId="5D262FCB" w14:textId="4FF94287" w:rsidR="003B4EE1" w:rsidRPr="00851CD8" w:rsidRDefault="00F93C46" w:rsidP="003B4EE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63BE624C" w14:textId="2C2B839D" w:rsidR="007E46F2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number</w:t>
                            </w:r>
                            <w:r w:rsidR="007E46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rhymes, songs and</w:t>
                            </w:r>
                            <w:r w:rsidR="00F52F0C"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stories to sequence numbers</w:t>
                            </w:r>
                            <w:r w:rsidR="007E46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with a rainforest theme.</w:t>
                            </w:r>
                          </w:p>
                          <w:p w14:paraId="1D04750F" w14:textId="140F5350" w:rsidR="003B4EE1" w:rsidRPr="00851CD8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Counting </w:t>
                            </w:r>
                            <w:proofErr w:type="spellStart"/>
                            <w:r w:rsidR="00065B6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="00065B6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numbers</w:t>
                            </w:r>
                            <w:r w:rsidR="00065B63"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C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 the environment</w:t>
                            </w:r>
                            <w:r w:rsidR="008352E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3E8C32" w14:textId="77777777" w:rsidR="00C762F7" w:rsidRPr="00AC3AC0" w:rsidRDefault="00C762F7" w:rsidP="00C762F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Reading</w:t>
                            </w:r>
                          </w:p>
                          <w:p w14:paraId="51954503" w14:textId="77777777" w:rsidR="00C762F7" w:rsidRDefault="00C762F7" w:rsidP="00C762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Author of the half term </w:t>
                            </w:r>
                            <w:r w:rsidRPr="00AC3AC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Julia Donaldson</w:t>
                            </w:r>
                            <w:r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book focus </w:t>
                            </w:r>
                            <w:r w:rsidRPr="00AC3AC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Monkey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Puzzle. </w:t>
                            </w:r>
                          </w:p>
                          <w:p w14:paraId="66855EAD" w14:textId="77777777" w:rsidR="00C762F7" w:rsidRPr="007E46F2" w:rsidRDefault="00C762F7" w:rsidP="00C762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Sensory story </w:t>
                            </w:r>
                            <w:r w:rsidRPr="007E46F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Down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The R</w:t>
                            </w:r>
                            <w:r w:rsidRPr="007E46F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forest Where Nobody G</w:t>
                            </w:r>
                            <w:r w:rsidRPr="007E46F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oes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going on a sensory journey through the Amazon Rainforest.</w:t>
                            </w:r>
                          </w:p>
                          <w:p w14:paraId="258E03D7" w14:textId="506B698B" w:rsidR="00C762F7" w:rsidRDefault="00C762F7" w:rsidP="00C762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E46F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Reading for enjoyment.</w:t>
                            </w:r>
                          </w:p>
                          <w:p w14:paraId="43BCE219" w14:textId="63B8BF82" w:rsidR="00600710" w:rsidRDefault="00600710" w:rsidP="00C762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PECS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of the half term (linked to rainforest) – Green, Tree, </w:t>
                            </w:r>
                            <w:r w:rsid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Butterfly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Snake, Sun, River.</w:t>
                            </w:r>
                          </w:p>
                          <w:p w14:paraId="0694C53B" w14:textId="1A32D53A" w:rsidR="00600710" w:rsidRPr="00600710" w:rsidRDefault="00600710" w:rsidP="00C762F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Geography</w:t>
                            </w:r>
                          </w:p>
                          <w:p w14:paraId="2B2AE41E" w14:textId="5F9F03BC" w:rsidR="00600710" w:rsidRPr="007E46F2" w:rsidRDefault="00600710" w:rsidP="00C762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Exploring the sights and sounds of the Amazon rainforest through a sensory experience.</w:t>
                            </w:r>
                          </w:p>
                          <w:p w14:paraId="5E5CBD86" w14:textId="77777777" w:rsidR="003B4EE1" w:rsidRPr="00851CD8" w:rsidRDefault="003B4EE1" w:rsidP="003B4EE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F9F2A" w14:textId="77777777" w:rsidR="0038415D" w:rsidRPr="00851CD8" w:rsidRDefault="003841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EC7E" id="Text Box 27" o:spid="_x0000_s1030" type="#_x0000_t202" style="position:absolute;margin-left:528.8pt;margin-top:58.5pt;width:224.25pt;height:277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" strokeweight="2pt">
                <v:textbox>
                  <w:txbxContent>
                    <w:p w14:paraId="74041F00" w14:textId="6703F7F2" w:rsidR="000A5602" w:rsidRPr="00851CD8" w:rsidRDefault="00265F43" w:rsidP="0013008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Cognition and Learning</w:t>
                      </w:r>
                    </w:p>
                    <w:p w14:paraId="5D262FCB" w14:textId="4FF94287" w:rsidR="003B4EE1" w:rsidRPr="00851CD8" w:rsidRDefault="00F93C46" w:rsidP="003B4EE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63BE624C" w14:textId="2C2B839D" w:rsidR="007E46F2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number</w:t>
                      </w:r>
                      <w:r w:rsidR="007E46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rhymes, songs and</w:t>
                      </w:r>
                      <w:r w:rsidR="00F52F0C"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stories to sequence numbers</w:t>
                      </w:r>
                      <w:r w:rsidR="007E46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with a rainforest theme.</w:t>
                      </w:r>
                    </w:p>
                    <w:p w14:paraId="1D04750F" w14:textId="140F5350" w:rsidR="003B4EE1" w:rsidRPr="00851CD8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Counting </w:t>
                      </w:r>
                      <w:proofErr w:type="spellStart"/>
                      <w:r w:rsidR="00065B6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recognising</w:t>
                      </w:r>
                      <w:proofErr w:type="spellEnd"/>
                      <w:r w:rsidR="00065B6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numbers</w:t>
                      </w:r>
                      <w:r w:rsidR="00065B63"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851C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 the environment</w:t>
                      </w:r>
                      <w:r w:rsidR="008352E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433E8C32" w14:textId="77777777" w:rsidR="00C762F7" w:rsidRPr="00AC3AC0" w:rsidRDefault="00C762F7" w:rsidP="00C762F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Reading</w:t>
                      </w:r>
                    </w:p>
                    <w:p w14:paraId="51954503" w14:textId="77777777" w:rsidR="00C762F7" w:rsidRDefault="00C762F7" w:rsidP="00C762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Author of the half term </w:t>
                      </w:r>
                      <w:r w:rsidRPr="00AC3AC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Julia Donaldson</w:t>
                      </w:r>
                      <w:r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book focus </w:t>
                      </w:r>
                      <w:r w:rsidRPr="00AC3AC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Monkey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Puzzle. </w:t>
                      </w:r>
                    </w:p>
                    <w:p w14:paraId="66855EAD" w14:textId="77777777" w:rsidR="00C762F7" w:rsidRPr="007E46F2" w:rsidRDefault="00C762F7" w:rsidP="00C762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Sensory story </w:t>
                      </w:r>
                      <w:r w:rsidRPr="007E46F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Down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The R</w:t>
                      </w:r>
                      <w:r w:rsidRPr="007E46F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ain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forest Where Nobody G</w:t>
                      </w:r>
                      <w:r w:rsidRPr="007E46F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oes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going on a sensory journey through the Amazon Rainforest.</w:t>
                      </w:r>
                    </w:p>
                    <w:p w14:paraId="258E03D7" w14:textId="506B698B" w:rsidR="00C762F7" w:rsidRDefault="00C762F7" w:rsidP="00C762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E46F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Reading for enjoyment.</w:t>
                      </w:r>
                    </w:p>
                    <w:p w14:paraId="43BCE219" w14:textId="63B8BF82" w:rsidR="00600710" w:rsidRDefault="00600710" w:rsidP="00C762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PECS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of the half term (linked to rainforest) – Green, Tree, </w:t>
                      </w:r>
                      <w:r w:rsid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Butterfly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Snake, Sun, River.</w:t>
                      </w:r>
                    </w:p>
                    <w:p w14:paraId="0694C53B" w14:textId="1A32D53A" w:rsidR="00600710" w:rsidRPr="00600710" w:rsidRDefault="00600710" w:rsidP="00C762F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Geography</w:t>
                      </w:r>
                    </w:p>
                    <w:p w14:paraId="2B2AE41E" w14:textId="5F9F03BC" w:rsidR="00600710" w:rsidRPr="007E46F2" w:rsidRDefault="00600710" w:rsidP="00C762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Exploring the sights and sounds of the Amazon rainforest through a sensory experience.</w:t>
                      </w:r>
                    </w:p>
                    <w:p w14:paraId="5E5CBD86" w14:textId="77777777" w:rsidR="003B4EE1" w:rsidRPr="00851CD8" w:rsidRDefault="003B4EE1" w:rsidP="003B4EE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DF9F2A" w14:textId="77777777" w:rsidR="0038415D" w:rsidRPr="00851CD8" w:rsidRDefault="0038415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0C5AAD08">
                <wp:simplePos x="0" y="0"/>
                <wp:positionH relativeFrom="margin">
                  <wp:posOffset>3343910</wp:posOffset>
                </wp:positionH>
                <wp:positionV relativeFrom="paragraph">
                  <wp:posOffset>180975</wp:posOffset>
                </wp:positionV>
                <wp:extent cx="3219450" cy="4086225"/>
                <wp:effectExtent l="0" t="0" r="19050" b="2857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F745" w14:textId="0DC90238" w:rsidR="000A5602" w:rsidRPr="00C161AC" w:rsidRDefault="00EA3C3F" w:rsidP="00C91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C161AC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QUEST/Community visits</w:t>
                            </w:r>
                          </w:p>
                          <w:p w14:paraId="1E5329D9" w14:textId="72282CD7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local community.</w:t>
                            </w:r>
                          </w:p>
                          <w:p w14:paraId="0E18F2B5" w14:textId="3D33FF2B" w:rsidR="00F93C46" w:rsidRDefault="00F93C46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Identifying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PECS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of the half term in the community.</w:t>
                            </w:r>
                          </w:p>
                          <w:p w14:paraId="7299255F" w14:textId="2F1685D4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Following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535F558" w14:textId="0A54E038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Making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52A7951" w14:textId="08995A09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Working on individual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communication targets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the community.</w:t>
                            </w:r>
                          </w:p>
                          <w:p w14:paraId="7E1FC051" w14:textId="43A2388E" w:rsidR="00EA3C3F" w:rsidRP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Building on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 skills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A37CA99" w14:textId="0D3804D7" w:rsidR="00F93C46" w:rsidRPr="00F93C46" w:rsidRDefault="00F93C4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14:paraId="2A2CC144" w14:textId="31D66D9C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EA3C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dentify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EA3C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compar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EA3C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seasonal change</w:t>
                            </w:r>
                            <w:r w:rsidRPr="00EA3C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r w:rsidRPr="00EA3C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changes from winter to spring.</w:t>
                            </w:r>
                          </w:p>
                          <w:p w14:paraId="5D906570" w14:textId="5E182522" w:rsidR="00F93C46" w:rsidRPr="00F93C46" w:rsidRDefault="00F93C4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Money</w:t>
                            </w:r>
                          </w:p>
                          <w:p w14:paraId="09572F99" w14:textId="07D9FE86" w:rsidR="00F93C46" w:rsidRPr="00EA3C3F" w:rsidRDefault="00F93C4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Exchanging</w:t>
                            </w:r>
                            <w:r w:rsidRPr="00F93C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money for goods or services.</w:t>
                            </w:r>
                          </w:p>
                          <w:p w14:paraId="163D12B9" w14:textId="038F7450" w:rsidR="00C919EB" w:rsidRPr="00FA7059" w:rsidRDefault="00C919EB" w:rsidP="00EA3C3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A70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Trips</w:t>
                            </w:r>
                          </w:p>
                          <w:p w14:paraId="40040A64" w14:textId="77777777" w:rsidR="00C919EB" w:rsidRPr="00C919EB" w:rsidRDefault="00C919EB" w:rsidP="00C919EB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760F673B" w14:textId="77777777" w:rsidR="00C919EB" w:rsidRDefault="00C919EB" w:rsidP="00C919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Parks</w:t>
                            </w:r>
                          </w:p>
                          <w:p w14:paraId="47F83885" w14:textId="4F39C2E2" w:rsidR="00C919EB" w:rsidRDefault="00EA3C3F" w:rsidP="00C919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Garden centres</w:t>
                            </w:r>
                          </w:p>
                          <w:p w14:paraId="606E5E9D" w14:textId="316F7322" w:rsidR="00C919EB" w:rsidRPr="00C919EB" w:rsidRDefault="009D7785" w:rsidP="00C919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Butterfly House</w:t>
                            </w:r>
                          </w:p>
                          <w:p w14:paraId="14C636D1" w14:textId="4F2B7E80" w:rsidR="00235257" w:rsidRDefault="00EA3C3F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Library </w:t>
                            </w:r>
                          </w:p>
                          <w:p w14:paraId="52A0C3A0" w14:textId="7E97D3D9" w:rsidR="00600710" w:rsidRDefault="00600710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Tilgate</w:t>
                            </w:r>
                            <w:proofErr w:type="spellEnd"/>
                          </w:p>
                          <w:p w14:paraId="21A7297D" w14:textId="14CEA0CA" w:rsidR="00F93C46" w:rsidRDefault="00F93C46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National Trusts</w:t>
                            </w:r>
                          </w:p>
                          <w:p w14:paraId="55FB1E67" w14:textId="0C309F93" w:rsidR="00F93C46" w:rsidRPr="00EA3C3F" w:rsidRDefault="00F93C46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Cafes</w:t>
                            </w:r>
                          </w:p>
                          <w:p w14:paraId="1331A833" w14:textId="77777777" w:rsidR="000A5602" w:rsidRPr="0090089F" w:rsidRDefault="000A5602" w:rsidP="007D356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7CC" id="Text Box 49" o:spid="_x0000_s1031" type="#_x0000_t202" style="position:absolute;margin-left:263.3pt;margin-top:14.25pt;width:253.5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BOLwIAAFs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" strokeweight="2pt">
                <v:textbox>
                  <w:txbxContent>
                    <w:p w14:paraId="3669F745" w14:textId="0DC90238" w:rsidR="000A5602" w:rsidRPr="00C161AC" w:rsidRDefault="00EA3C3F" w:rsidP="00C919E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C161AC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QUEST/Community visits</w:t>
                      </w:r>
                    </w:p>
                    <w:p w14:paraId="1E5329D9" w14:textId="72282CD7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local community.</w:t>
                      </w:r>
                    </w:p>
                    <w:p w14:paraId="0E18F2B5" w14:textId="3D33FF2B" w:rsidR="00F93C46" w:rsidRDefault="00F93C46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Identifying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PECS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of the half term in the community.</w:t>
                      </w:r>
                    </w:p>
                    <w:p w14:paraId="7299255F" w14:textId="2F1685D4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Following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535F558" w14:textId="0A54E038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Making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52A7951" w14:textId="08995A09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Working on individual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communication targets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the community.</w:t>
                      </w:r>
                    </w:p>
                    <w:p w14:paraId="7E1FC051" w14:textId="43A2388E" w:rsidR="00EA3C3F" w:rsidRP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Building on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 skills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A37CA99" w14:textId="0D3804D7" w:rsidR="00F93C46" w:rsidRPr="00F93C46" w:rsidRDefault="00F93C4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Science</w:t>
                      </w:r>
                    </w:p>
                    <w:p w14:paraId="2A2CC144" w14:textId="31D66D9C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</w:t>
                      </w:r>
                      <w:r w:rsidRPr="00EA3C3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dentify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EA3C3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compar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EA3C3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seasonal change</w:t>
                      </w:r>
                      <w:r w:rsidRPr="00EA3C3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;</w:t>
                      </w:r>
                      <w:r w:rsidRPr="00EA3C3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changes from winter to spring.</w:t>
                      </w:r>
                    </w:p>
                    <w:p w14:paraId="5D906570" w14:textId="5E182522" w:rsidR="00F93C46" w:rsidRPr="00F93C46" w:rsidRDefault="00F93C4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Money</w:t>
                      </w:r>
                    </w:p>
                    <w:p w14:paraId="09572F99" w14:textId="07D9FE86" w:rsidR="00F93C46" w:rsidRPr="00EA3C3F" w:rsidRDefault="00F93C4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Exchanging</w:t>
                      </w:r>
                      <w:r w:rsidRPr="00F93C4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money for goods or services.</w:t>
                      </w:r>
                    </w:p>
                    <w:p w14:paraId="163D12B9" w14:textId="038F7450" w:rsidR="00C919EB" w:rsidRPr="00FA7059" w:rsidRDefault="00C919EB" w:rsidP="00EA3C3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A705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Trips</w:t>
                      </w:r>
                    </w:p>
                    <w:p w14:paraId="40040A64" w14:textId="77777777" w:rsidR="00C919EB" w:rsidRPr="00C919EB" w:rsidRDefault="00C919EB" w:rsidP="00C919EB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0"/>
                          <w:lang w:val="en-GB"/>
                        </w:rPr>
                      </w:pPr>
                    </w:p>
                    <w:p w14:paraId="760F673B" w14:textId="77777777" w:rsidR="00C919EB" w:rsidRDefault="00C919EB" w:rsidP="00C919E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Parks</w:t>
                      </w:r>
                    </w:p>
                    <w:p w14:paraId="47F83885" w14:textId="4F39C2E2" w:rsidR="00C919EB" w:rsidRDefault="00EA3C3F" w:rsidP="00C919E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Garden centre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</w:t>
                      </w:r>
                    </w:p>
                    <w:p w14:paraId="606E5E9D" w14:textId="316F7322" w:rsidR="00C919EB" w:rsidRPr="00C919EB" w:rsidRDefault="009D7785" w:rsidP="00C919E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Butterfly House</w:t>
                      </w:r>
                    </w:p>
                    <w:p w14:paraId="14C636D1" w14:textId="4F2B7E80" w:rsidR="00235257" w:rsidRDefault="00EA3C3F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Library </w:t>
                      </w:r>
                    </w:p>
                    <w:p w14:paraId="52A0C3A0" w14:textId="7E97D3D9" w:rsidR="00600710" w:rsidRDefault="00600710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Tilgate</w:t>
                      </w:r>
                      <w:proofErr w:type="spellEnd"/>
                    </w:p>
                    <w:p w14:paraId="21A7297D" w14:textId="14CEA0CA" w:rsidR="00F93C46" w:rsidRDefault="00F93C46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National Trusts</w:t>
                      </w:r>
                    </w:p>
                    <w:p w14:paraId="55FB1E67" w14:textId="0C309F93" w:rsidR="00F93C46" w:rsidRPr="00EA3C3F" w:rsidRDefault="00F93C46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Cafes</w:t>
                      </w:r>
                    </w:p>
                    <w:p w14:paraId="1331A833" w14:textId="77777777" w:rsidR="000A5602" w:rsidRPr="0090089F" w:rsidRDefault="000A5602" w:rsidP="007D356E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1AC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5D6E5ED5">
            <wp:simplePos x="0" y="0"/>
            <wp:positionH relativeFrom="column">
              <wp:posOffset>6572251</wp:posOffset>
            </wp:positionH>
            <wp:positionV relativeFrom="paragraph">
              <wp:posOffset>2639061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B390C" w:rsidRPr="00A871BF">
        <w:rPr>
          <w:rFonts w:ascii="Goudy Stout" w:hAnsi="Goudy Stout"/>
          <w:color w:val="FFFFFF"/>
        </w:rPr>
        <w:t xml:space="preserve"> &amp;</w:t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</w:p>
    <w:sectPr w:rsidR="007B390C" w:rsidRPr="00C111AE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9B"/>
    <w:multiLevelType w:val="hybridMultilevel"/>
    <w:tmpl w:val="1D3CF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 w15:restartNumberingAfterBreak="0">
    <w:nsid w:val="45D40C60"/>
    <w:multiLevelType w:val="hybridMultilevel"/>
    <w:tmpl w:val="F488A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5F"/>
    <w:multiLevelType w:val="hybridMultilevel"/>
    <w:tmpl w:val="80665154"/>
    <w:lvl w:ilvl="0" w:tplc="77FA51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23CAE"/>
    <w:rsid w:val="00030161"/>
    <w:rsid w:val="00065B63"/>
    <w:rsid w:val="00080292"/>
    <w:rsid w:val="000A5602"/>
    <w:rsid w:val="000F4C5C"/>
    <w:rsid w:val="00115066"/>
    <w:rsid w:val="00115281"/>
    <w:rsid w:val="00130081"/>
    <w:rsid w:val="00140CA2"/>
    <w:rsid w:val="0018492F"/>
    <w:rsid w:val="001B0456"/>
    <w:rsid w:val="001B2A7C"/>
    <w:rsid w:val="001B64B9"/>
    <w:rsid w:val="001E10DE"/>
    <w:rsid w:val="001F72FB"/>
    <w:rsid w:val="00217578"/>
    <w:rsid w:val="00220916"/>
    <w:rsid w:val="0022639E"/>
    <w:rsid w:val="00235257"/>
    <w:rsid w:val="00265F43"/>
    <w:rsid w:val="002666C9"/>
    <w:rsid w:val="00280E81"/>
    <w:rsid w:val="002A50E5"/>
    <w:rsid w:val="002B3DEA"/>
    <w:rsid w:val="002C034C"/>
    <w:rsid w:val="002C606C"/>
    <w:rsid w:val="002E7505"/>
    <w:rsid w:val="0035120C"/>
    <w:rsid w:val="003545FD"/>
    <w:rsid w:val="0038415D"/>
    <w:rsid w:val="003B4EE1"/>
    <w:rsid w:val="003D1BDF"/>
    <w:rsid w:val="00403390"/>
    <w:rsid w:val="004265A7"/>
    <w:rsid w:val="00444AA5"/>
    <w:rsid w:val="00475717"/>
    <w:rsid w:val="00476947"/>
    <w:rsid w:val="00491A9E"/>
    <w:rsid w:val="004B5E51"/>
    <w:rsid w:val="004C3E9D"/>
    <w:rsid w:val="004D44BB"/>
    <w:rsid w:val="004E52FE"/>
    <w:rsid w:val="00531F3E"/>
    <w:rsid w:val="005530D1"/>
    <w:rsid w:val="005A2F0D"/>
    <w:rsid w:val="005D1027"/>
    <w:rsid w:val="005F4475"/>
    <w:rsid w:val="00600710"/>
    <w:rsid w:val="00602657"/>
    <w:rsid w:val="00625895"/>
    <w:rsid w:val="00626E0F"/>
    <w:rsid w:val="00642F14"/>
    <w:rsid w:val="00646FE6"/>
    <w:rsid w:val="006550AD"/>
    <w:rsid w:val="00664DCD"/>
    <w:rsid w:val="00674F92"/>
    <w:rsid w:val="00680AF8"/>
    <w:rsid w:val="0069080F"/>
    <w:rsid w:val="0069129A"/>
    <w:rsid w:val="006C2D6A"/>
    <w:rsid w:val="006D2C76"/>
    <w:rsid w:val="006D3D4E"/>
    <w:rsid w:val="007619A5"/>
    <w:rsid w:val="00777AB6"/>
    <w:rsid w:val="0079080A"/>
    <w:rsid w:val="0079637C"/>
    <w:rsid w:val="007B390C"/>
    <w:rsid w:val="007D356E"/>
    <w:rsid w:val="007D618F"/>
    <w:rsid w:val="007E46F2"/>
    <w:rsid w:val="007F5CF5"/>
    <w:rsid w:val="007F5D1C"/>
    <w:rsid w:val="00813051"/>
    <w:rsid w:val="00832EB3"/>
    <w:rsid w:val="008352E9"/>
    <w:rsid w:val="00851CD8"/>
    <w:rsid w:val="00880403"/>
    <w:rsid w:val="0090089F"/>
    <w:rsid w:val="009325D8"/>
    <w:rsid w:val="00965107"/>
    <w:rsid w:val="009675AD"/>
    <w:rsid w:val="009676A7"/>
    <w:rsid w:val="00971488"/>
    <w:rsid w:val="00975460"/>
    <w:rsid w:val="00995296"/>
    <w:rsid w:val="009D7785"/>
    <w:rsid w:val="009F75BD"/>
    <w:rsid w:val="00A2524B"/>
    <w:rsid w:val="00A31500"/>
    <w:rsid w:val="00A826AE"/>
    <w:rsid w:val="00A932BF"/>
    <w:rsid w:val="00AC1512"/>
    <w:rsid w:val="00AC3AC0"/>
    <w:rsid w:val="00AE16FE"/>
    <w:rsid w:val="00AE2331"/>
    <w:rsid w:val="00B059EA"/>
    <w:rsid w:val="00B10B87"/>
    <w:rsid w:val="00B17775"/>
    <w:rsid w:val="00B634EB"/>
    <w:rsid w:val="00B74185"/>
    <w:rsid w:val="00BC4141"/>
    <w:rsid w:val="00C10A8B"/>
    <w:rsid w:val="00C111AE"/>
    <w:rsid w:val="00C161AC"/>
    <w:rsid w:val="00C229D0"/>
    <w:rsid w:val="00C23035"/>
    <w:rsid w:val="00C25050"/>
    <w:rsid w:val="00C30193"/>
    <w:rsid w:val="00C54720"/>
    <w:rsid w:val="00C762F7"/>
    <w:rsid w:val="00C919EB"/>
    <w:rsid w:val="00C95C0C"/>
    <w:rsid w:val="00CF55BC"/>
    <w:rsid w:val="00CF6121"/>
    <w:rsid w:val="00CF662D"/>
    <w:rsid w:val="00D259C6"/>
    <w:rsid w:val="00DA24E9"/>
    <w:rsid w:val="00DB360B"/>
    <w:rsid w:val="00DC5411"/>
    <w:rsid w:val="00DD2A6A"/>
    <w:rsid w:val="00DE6F80"/>
    <w:rsid w:val="00DF37AB"/>
    <w:rsid w:val="00DF6506"/>
    <w:rsid w:val="00E05E1C"/>
    <w:rsid w:val="00E063CB"/>
    <w:rsid w:val="00E077DE"/>
    <w:rsid w:val="00E33593"/>
    <w:rsid w:val="00E36779"/>
    <w:rsid w:val="00E45F38"/>
    <w:rsid w:val="00E514E9"/>
    <w:rsid w:val="00E567DE"/>
    <w:rsid w:val="00EA3C3F"/>
    <w:rsid w:val="00EE6002"/>
    <w:rsid w:val="00F121F0"/>
    <w:rsid w:val="00F17562"/>
    <w:rsid w:val="00F41584"/>
    <w:rsid w:val="00F52F0C"/>
    <w:rsid w:val="00F93C46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197</TotalTime>
  <Pages>1</Pages>
  <Words>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11</cp:revision>
  <cp:lastPrinted>2014-12-05T15:37:00Z</cp:lastPrinted>
  <dcterms:created xsi:type="dcterms:W3CDTF">2023-01-03T14:11:00Z</dcterms:created>
  <dcterms:modified xsi:type="dcterms:W3CDTF">2023-01-24T10:33:00Z</dcterms:modified>
</cp:coreProperties>
</file>