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3A08C982" w:rsidR="007D618F" w:rsidRDefault="00B14773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2C0A6C60">
                <wp:simplePos x="0" y="0"/>
                <wp:positionH relativeFrom="column">
                  <wp:posOffset>-151765</wp:posOffset>
                </wp:positionH>
                <wp:positionV relativeFrom="paragraph">
                  <wp:posOffset>6985</wp:posOffset>
                </wp:positionV>
                <wp:extent cx="4613910" cy="3657600"/>
                <wp:effectExtent l="0" t="0" r="15240" b="19050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39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E627" w14:textId="77777777" w:rsidR="000A5602" w:rsidRPr="00115066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 w:rsidRPr="00115066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14:paraId="7231D06A" w14:textId="3ADEEE98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Writing basic sentences </w:t>
                            </w:r>
                          </w:p>
                          <w:p w14:paraId="157406A7" w14:textId="24E08A82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Developing sight vocabulary and phonic decoding skills </w:t>
                            </w:r>
                          </w:p>
                          <w:p w14:paraId="153FA8D9" w14:textId="1F5ED256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Extending sentences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using simple connectives </w:t>
                            </w:r>
                          </w:p>
                          <w:p w14:paraId="148F3A89" w14:textId="77777777" w:rsidR="00B14773" w:rsidRDefault="00B14773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Including full stops and capital letters to punctuate writing</w:t>
                            </w:r>
                          </w:p>
                          <w:p w14:paraId="6AAC4A14" w14:textId="21D57250" w:rsidR="00B14773" w:rsidRPr="00B14773" w:rsidRDefault="00B14773" w:rsidP="00B45718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E649A9" w14:textId="02B7B36A" w:rsidR="00B45718" w:rsidRP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FICTION </w:t>
                            </w:r>
                          </w:p>
                          <w:p w14:paraId="463D3AC3" w14:textId="4C0AA7DB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Story writing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making simple story maps and comics </w:t>
                            </w:r>
                          </w:p>
                          <w:p w14:paraId="4FD65965" w14:textId="79CEE7AB" w:rsidR="00B45718" w:rsidRP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Using speech bubbles in comics</w:t>
                            </w: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0431F1" w14:textId="69C7BDB0" w:rsidR="00B45718" w:rsidRP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Including d</w:t>
                            </w: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ialogue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in texts </w:t>
                            </w:r>
                          </w:p>
                          <w:p w14:paraId="366D2B11" w14:textId="5C6AA30D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Writing accounts and newspaper reports </w:t>
                            </w:r>
                          </w:p>
                          <w:p w14:paraId="01FE16C0" w14:textId="0BBB72E2" w:rsidR="00B45718" w:rsidRPr="00B14773" w:rsidRDefault="00B45718" w:rsidP="00B45718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3133053F" w14:textId="0B139B47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NON F</w:t>
                            </w:r>
                            <w:r w:rsidR="00B1477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CTION </w:t>
                            </w:r>
                          </w:p>
                          <w:p w14:paraId="7BE9E0EE" w14:textId="4F734DC7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Labelling pictures </w:t>
                            </w:r>
                          </w:p>
                          <w:p w14:paraId="19AFE8FB" w14:textId="6885D313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Writing simple captions to pictures </w:t>
                            </w:r>
                          </w:p>
                          <w:p w14:paraId="0F1D00CC" w14:textId="157BADC0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Alphabetical order </w:t>
                            </w:r>
                          </w:p>
                          <w:p w14:paraId="44C56C27" w14:textId="71D0139C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Glossaries </w:t>
                            </w:r>
                          </w:p>
                          <w:p w14:paraId="7B2CE1CB" w14:textId="77777777" w:rsidR="00B45718" w:rsidRPr="00B14773" w:rsidRDefault="00B45718" w:rsidP="00B45718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1519F489" w14:textId="70507984" w:rsidR="00B45718" w:rsidRP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FOCUS TEXT</w:t>
                            </w:r>
                            <w:r w:rsidR="006E532F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5C8790" w14:textId="77777777" w:rsidR="00B4571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Gawain and the Green Knight </w:t>
                            </w:r>
                          </w:p>
                          <w:p w14:paraId="035B67D0" w14:textId="50C95E1A" w:rsidR="00851CD8" w:rsidRDefault="00B45718" w:rsidP="00B45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571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Legends of King Arthur</w:t>
                            </w:r>
                          </w:p>
                          <w:p w14:paraId="582BED86" w14:textId="10A2DCE7" w:rsidR="00B45718" w:rsidRPr="00B45718" w:rsidRDefault="00B45718" w:rsidP="00B4571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Tales of Robin Hood </w:t>
                            </w:r>
                          </w:p>
                          <w:p w14:paraId="333C5898" w14:textId="590E945E" w:rsidR="000A5602" w:rsidRPr="00B45718" w:rsidRDefault="00B45718" w:rsidP="00B4571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Non-Fiction texts related to knights and castles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A15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1.95pt;margin-top:.55pt;width:363.3pt;height:4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" strokeweight="2pt">
                <o:lock v:ext="edit" aspectratio="t"/>
                <v:textbox>
                  <w:txbxContent>
                    <w:p w14:paraId="0388E627" w14:textId="77777777" w:rsidR="000A5602" w:rsidRPr="00115066" w:rsidRDefault="000A5602" w:rsidP="007B390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  <w:lang w:val="en-GB"/>
                        </w:rPr>
                      </w:pPr>
                      <w:r w:rsidRPr="00115066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Literacy</w:t>
                      </w:r>
                    </w:p>
                    <w:p w14:paraId="7231D06A" w14:textId="3ADEEE98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Writing basic sentences </w:t>
                      </w:r>
                    </w:p>
                    <w:p w14:paraId="157406A7" w14:textId="24E08A82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Developing sight vocabulary and phonic decoding skills </w:t>
                      </w:r>
                    </w:p>
                    <w:p w14:paraId="153FA8D9" w14:textId="1F5ED256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Extending sentences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using simple connectives </w:t>
                      </w:r>
                    </w:p>
                    <w:p w14:paraId="148F3A89" w14:textId="77777777" w:rsidR="00B14773" w:rsidRDefault="00B14773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Including full stops and capital letters to punctuate writing</w:t>
                      </w:r>
                    </w:p>
                    <w:p w14:paraId="6AAC4A14" w14:textId="21D57250" w:rsidR="00B14773" w:rsidRPr="00B14773" w:rsidRDefault="00B14773" w:rsidP="00B45718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E649A9" w14:textId="02B7B36A" w:rsidR="00B45718" w:rsidRP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FICTION </w:t>
                      </w:r>
                    </w:p>
                    <w:p w14:paraId="463D3AC3" w14:textId="4C0AA7DB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Story writing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making simple story maps and comics </w:t>
                      </w:r>
                    </w:p>
                    <w:p w14:paraId="4FD65965" w14:textId="79CEE7AB" w:rsidR="00B45718" w:rsidRP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Using speech bubbles in comics</w:t>
                      </w: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0431F1" w14:textId="69C7BDB0" w:rsidR="00B45718" w:rsidRP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Including d</w:t>
                      </w: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ialogue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in texts </w:t>
                      </w:r>
                    </w:p>
                    <w:p w14:paraId="366D2B11" w14:textId="5C6AA30D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Writing accounts and newspaper reports </w:t>
                      </w:r>
                    </w:p>
                    <w:p w14:paraId="01FE16C0" w14:textId="0BBB72E2" w:rsidR="00B45718" w:rsidRPr="00B14773" w:rsidRDefault="00B45718" w:rsidP="00B45718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3133053F" w14:textId="0B139B47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NON F</w:t>
                      </w:r>
                      <w:r w:rsidR="00B1477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CTION </w:t>
                      </w:r>
                    </w:p>
                    <w:p w14:paraId="7BE9E0EE" w14:textId="4F734DC7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Labelling pictures </w:t>
                      </w:r>
                    </w:p>
                    <w:p w14:paraId="19AFE8FB" w14:textId="6885D313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Writing simple captions to pictures </w:t>
                      </w:r>
                    </w:p>
                    <w:p w14:paraId="0F1D00CC" w14:textId="157BADC0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Alphabetical order </w:t>
                      </w:r>
                    </w:p>
                    <w:p w14:paraId="44C56C27" w14:textId="71D0139C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Glossaries </w:t>
                      </w:r>
                    </w:p>
                    <w:p w14:paraId="7B2CE1CB" w14:textId="77777777" w:rsidR="00B45718" w:rsidRPr="00B14773" w:rsidRDefault="00B45718" w:rsidP="00B45718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1519F489" w14:textId="70507984" w:rsidR="00B45718" w:rsidRP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FOCUS TEXT</w:t>
                      </w:r>
                      <w:r w:rsidR="006E532F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5C8790" w14:textId="77777777" w:rsidR="00B4571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Gawain and the Green Knight </w:t>
                      </w:r>
                    </w:p>
                    <w:p w14:paraId="035B67D0" w14:textId="50C95E1A" w:rsidR="00851CD8" w:rsidRDefault="00B45718" w:rsidP="00B45718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571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Legends of King Arthur</w:t>
                      </w:r>
                    </w:p>
                    <w:p w14:paraId="582BED86" w14:textId="10A2DCE7" w:rsidR="00B45718" w:rsidRPr="00B45718" w:rsidRDefault="00B45718" w:rsidP="00B4571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Tales of Robin Hood </w:t>
                      </w:r>
                    </w:p>
                    <w:p w14:paraId="333C5898" w14:textId="590E945E" w:rsidR="000A5602" w:rsidRPr="00B45718" w:rsidRDefault="00B45718" w:rsidP="00B4571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Non-Fiction texts related to knights and castles </w:t>
                      </w:r>
                    </w:p>
                  </w:txbxContent>
                </v:textbox>
              </v:shape>
            </w:pict>
          </mc:Fallback>
        </mc:AlternateContent>
      </w:r>
      <w:r w:rsidR="007723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53B277D0">
                <wp:simplePos x="0" y="0"/>
                <wp:positionH relativeFrom="column">
                  <wp:posOffset>4534535</wp:posOffset>
                </wp:positionH>
                <wp:positionV relativeFrom="paragraph">
                  <wp:posOffset>6985</wp:posOffset>
                </wp:positionV>
                <wp:extent cx="4985597" cy="3343275"/>
                <wp:effectExtent l="0" t="0" r="24765" b="285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597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39C42F83" w:rsidR="000A5602" w:rsidRPr="00851CD8" w:rsidRDefault="000A5602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851CD8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Maths</w:t>
                            </w:r>
                            <w:r w:rsidR="00B72965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/Numeracy</w:t>
                            </w:r>
                          </w:p>
                          <w:p w14:paraId="2B6C439A" w14:textId="030EE7B3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Money – Counting at coins / coins and notes</w:t>
                            </w:r>
                          </w:p>
                          <w:p w14:paraId="6DDB7339" w14:textId="584D90CD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Giving an appropriate note / coin or note/coin combination to pay for something </w:t>
                            </w:r>
                          </w:p>
                          <w:p w14:paraId="6FA7FF41" w14:textId="3EF72870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Giving change</w:t>
                            </w:r>
                          </w:p>
                          <w:p w14:paraId="4C7C401C" w14:textId="3F1DC302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Time – ordering events </w:t>
                            </w:r>
                          </w:p>
                          <w:p w14:paraId="73CEF0E6" w14:textId="5B0C62EC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Telling the time to o’clock / half past </w:t>
                            </w:r>
                          </w:p>
                          <w:p w14:paraId="0C42E86B" w14:textId="41B08DB2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Telling the time to the nearest quarter of an hour i.e. o’clock, quarter past, half </w:t>
                            </w:r>
                          </w:p>
                          <w:p w14:paraId="6B857333" w14:textId="45C4E668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past and quarter to </w:t>
                            </w:r>
                          </w:p>
                          <w:p w14:paraId="38CE2162" w14:textId="77777777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Measures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–Comparing and ordering objects for length </w:t>
                            </w:r>
                          </w:p>
                          <w:p w14:paraId="167BF2E9" w14:textId="75A14050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Measuring length using non-standard units and also standard units such as </w:t>
                            </w:r>
                          </w:p>
                          <w:p w14:paraId="7C4962D8" w14:textId="5460006C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metres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 centimeters </w:t>
                            </w:r>
                          </w:p>
                          <w:p w14:paraId="6BC1A662" w14:textId="24220B4C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Choosing appropriate units </w:t>
                            </w:r>
                          </w:p>
                          <w:p w14:paraId="2661F2FA" w14:textId="2851D168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naming and describing 2D shapes </w:t>
                            </w:r>
                          </w:p>
                          <w:p w14:paraId="65DB5247" w14:textId="69B9447C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 Identifying 2D shapes in the everyday world </w:t>
                            </w:r>
                          </w:p>
                          <w:p w14:paraId="788E8985" w14:textId="6348AB6B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Number operations- addition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subtraction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 solving simple verbal problems</w:t>
                            </w:r>
                          </w:p>
                          <w:p w14:paraId="4268CDAE" w14:textId="77777777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Number sequences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– counting in 2s, 5s and 10s </w:t>
                            </w:r>
                          </w:p>
                          <w:p w14:paraId="7869E75A" w14:textId="77777777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Number operations &amp; problem solving</w:t>
                            </w:r>
                          </w:p>
                          <w:p w14:paraId="7572F415" w14:textId="477AD00A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Data handling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Sorting objects into simple sets and also using Venn diagrams </w:t>
                            </w:r>
                          </w:p>
                          <w:p w14:paraId="4D8BE234" w14:textId="687F8246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       Drawing and interpreting simple block diagrams </w:t>
                            </w:r>
                          </w:p>
                          <w:p w14:paraId="7EB59E14" w14:textId="641A8E36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                   Looking at ‘how many more? Questions’ </w:t>
                            </w:r>
                          </w:p>
                          <w:p w14:paraId="38638E74" w14:textId="77777777" w:rsidR="003B4EE1" w:rsidRPr="008F546C" w:rsidRDefault="003B4EE1" w:rsidP="008F546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5CBD86" w14:textId="77777777" w:rsidR="003B4EE1" w:rsidRPr="00851CD8" w:rsidRDefault="003B4EE1" w:rsidP="003B4EE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F9F2A" w14:textId="77777777" w:rsidR="0038415D" w:rsidRPr="00851CD8" w:rsidRDefault="003841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EC7E" id="Text Box 27" o:spid="_x0000_s1027" type="#_x0000_t202" style="position:absolute;left:0;text-align:left;margin-left:357.05pt;margin-top:.55pt;width:392.55pt;height:26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NJLwIAAFsEAAAOAAAAZHJzL2Uyb0RvYy54bWysVNtu2zAMfR+wfxD0vthxnC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" strokeweight="2pt">
                <v:textbox>
                  <w:txbxContent>
                    <w:p w14:paraId="74041F00" w14:textId="39C42F83" w:rsidR="000A5602" w:rsidRPr="00851CD8" w:rsidRDefault="000A5602" w:rsidP="0013008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851CD8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Maths</w:t>
                      </w:r>
                      <w:r w:rsidR="00B72965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/Numeracy</w:t>
                      </w:r>
                    </w:p>
                    <w:p w14:paraId="2B6C439A" w14:textId="030EE7B3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Money – Counting at coins / coins and notes</w:t>
                      </w:r>
                    </w:p>
                    <w:p w14:paraId="6DDB7339" w14:textId="584D90CD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Giving an appropriate note / coin or note/coin combination to pay for something </w:t>
                      </w:r>
                    </w:p>
                    <w:p w14:paraId="6FA7FF41" w14:textId="3EF72870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Giving change</w:t>
                      </w:r>
                    </w:p>
                    <w:p w14:paraId="4C7C401C" w14:textId="3F1DC302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Time – ordering events </w:t>
                      </w:r>
                    </w:p>
                    <w:p w14:paraId="73CEF0E6" w14:textId="5B0C62EC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Telling the time to o’clock / half past </w:t>
                      </w:r>
                    </w:p>
                    <w:p w14:paraId="0C42E86B" w14:textId="41B08DB2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Telling the time to the nearest quarter of an hour i.e. o’clock, quarter past, half </w:t>
                      </w:r>
                    </w:p>
                    <w:p w14:paraId="6B857333" w14:textId="45C4E668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past and quarter to </w:t>
                      </w:r>
                    </w:p>
                    <w:p w14:paraId="38CE2162" w14:textId="77777777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Measures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–Comparing and ordering objects for length </w:t>
                      </w:r>
                    </w:p>
                    <w:p w14:paraId="167BF2E9" w14:textId="75A14050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Measuring length using non-standard units and also standard units such as </w:t>
                      </w:r>
                    </w:p>
                    <w:p w14:paraId="7C4962D8" w14:textId="5460006C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metres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centimeters </w:t>
                      </w:r>
                    </w:p>
                    <w:p w14:paraId="6BC1A662" w14:textId="24220B4C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Choosing appropriate units </w:t>
                      </w:r>
                    </w:p>
                    <w:p w14:paraId="2661F2FA" w14:textId="2851D168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2D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naming and describing 2D shapes </w:t>
                      </w:r>
                    </w:p>
                    <w:p w14:paraId="65DB5247" w14:textId="69B9447C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 Identifying 2D shapes in the everyday world </w:t>
                      </w:r>
                    </w:p>
                    <w:p w14:paraId="788E8985" w14:textId="6348AB6B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 operations- addition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subtraction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 solving simple verbal problems</w:t>
                      </w:r>
                    </w:p>
                    <w:p w14:paraId="4268CDAE" w14:textId="77777777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Number sequences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– counting in 2s, 5s and 10s </w:t>
                      </w:r>
                    </w:p>
                    <w:p w14:paraId="7869E75A" w14:textId="77777777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Number operations &amp; problem solving</w:t>
                      </w:r>
                    </w:p>
                    <w:p w14:paraId="7572F415" w14:textId="477AD00A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Data handling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Sorting objects into simple sets and also using Venn diagrams </w:t>
                      </w:r>
                    </w:p>
                    <w:p w14:paraId="4D8BE234" w14:textId="687F8246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       Drawing and interpreting simple block diagrams </w:t>
                      </w:r>
                    </w:p>
                    <w:p w14:paraId="7EB59E14" w14:textId="641A8E36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                   Looking at ‘how many more? Questions’ </w:t>
                      </w:r>
                    </w:p>
                    <w:p w14:paraId="38638E74" w14:textId="77777777" w:rsidR="003B4EE1" w:rsidRPr="008F546C" w:rsidRDefault="003B4EE1" w:rsidP="008F546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5CBD86" w14:textId="77777777" w:rsidR="003B4EE1" w:rsidRPr="00851CD8" w:rsidRDefault="003B4EE1" w:rsidP="003B4EE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DF9F2A" w14:textId="77777777" w:rsidR="0038415D" w:rsidRPr="00851CD8" w:rsidRDefault="0038415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A2ACD" w14:textId="77777777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77777777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77777777" w:rsidR="007B390C" w:rsidRDefault="007B390C" w:rsidP="007B390C">
      <w:pPr>
        <w:rPr>
          <w:lang w:val="en-GB"/>
        </w:rPr>
      </w:pPr>
    </w:p>
    <w:p w14:paraId="4EDFDB5E" w14:textId="4E5D7DBF" w:rsidR="00475717" w:rsidRDefault="00664DCD" w:rsidP="007B390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742AF5F1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1FC184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2961ED42" w14:textId="20184F1E" w:rsidR="004265A7" w:rsidRDefault="00B14773" w:rsidP="004265A7"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5F9FF179">
                <wp:simplePos x="0" y="0"/>
                <wp:positionH relativeFrom="page">
                  <wp:align>center</wp:align>
                </wp:positionH>
                <wp:positionV relativeFrom="paragraph">
                  <wp:posOffset>671830</wp:posOffset>
                </wp:positionV>
                <wp:extent cx="3200400" cy="465666"/>
                <wp:effectExtent l="57150" t="57150" r="76200" b="6794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9E6" w14:textId="33500119" w:rsidR="005D1027" w:rsidRDefault="006C2D6A" w:rsidP="0043714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SPRING</w:t>
                            </w:r>
                            <w:r w:rsidR="000A5602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  <w:r w:rsidR="0043714B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- </w:t>
                            </w:r>
                            <w:r w:rsidR="005D10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2023</w:t>
                            </w:r>
                          </w:p>
                          <w:p w14:paraId="35926997" w14:textId="7417A1DB" w:rsidR="000A5602" w:rsidRPr="000A5602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AEC8" id="Text Box 41" o:spid="_x0000_s1028" type="#_x0000_t202" style="position:absolute;margin-left:0;margin-top:52.9pt;width:252pt;height:36.6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" strokecolor="#0070c0" strokeweight="10pt">
                <v:stroke linestyle="thickBetweenThin"/>
                <v:textbox>
                  <w:txbxContent>
                    <w:p w14:paraId="3EDB09E6" w14:textId="33500119" w:rsidR="005D1027" w:rsidRDefault="006C2D6A" w:rsidP="0043714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SPRING</w:t>
                      </w:r>
                      <w:r w:rsidR="000A5602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  <w:r w:rsidR="0043714B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- </w:t>
                      </w:r>
                      <w:r w:rsidR="005D102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2023</w:t>
                      </w:r>
                    </w:p>
                    <w:p w14:paraId="35926997" w14:textId="7417A1DB" w:rsidR="000A5602" w:rsidRPr="000A5602" w:rsidRDefault="000A5602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546C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01085E" wp14:editId="0EBEC390">
                <wp:simplePos x="0" y="0"/>
                <wp:positionH relativeFrom="column">
                  <wp:posOffset>6449060</wp:posOffset>
                </wp:positionH>
                <wp:positionV relativeFrom="paragraph">
                  <wp:posOffset>285750</wp:posOffset>
                </wp:positionV>
                <wp:extent cx="3059430" cy="3766185"/>
                <wp:effectExtent l="0" t="0" r="26670" b="2476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9DE" w14:textId="7ADC1EC1" w:rsidR="000A5602" w:rsidRDefault="0090089F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B72965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GB"/>
                              </w:rPr>
                              <w:t>Computing</w:t>
                            </w:r>
                            <w:r w:rsidR="005D1027" w:rsidRPr="00B72965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GB"/>
                              </w:rPr>
                              <w:t xml:space="preserve"> and Online Safety</w:t>
                            </w:r>
                          </w:p>
                          <w:p w14:paraId="6994DC0E" w14:textId="3127674A" w:rsidR="003C5FA2" w:rsidRPr="00D32E50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D32E5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</w:t>
                            </w:r>
                            <w:r w:rsidRPr="00D32E5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D32E5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term – E safety </w:t>
                            </w:r>
                          </w:p>
                          <w:p w14:paraId="65CF1519" w14:textId="48A1C2E8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How to keep safe on line</w:t>
                            </w:r>
                          </w:p>
                          <w:p w14:paraId="00AE3F93" w14:textId="5F974F0C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Use of Social media,</w:t>
                            </w:r>
                          </w:p>
                          <w:p w14:paraId="492022AC" w14:textId="00BF24CA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What is appropriate / inappropriate information to share on social media </w:t>
                            </w:r>
                          </w:p>
                          <w:p w14:paraId="366C85DC" w14:textId="109D7BB5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Cyber bullying </w:t>
                            </w:r>
                          </w:p>
                          <w:p w14:paraId="049F7A37" w14:textId="45E5F541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need to keep personal details private</w:t>
                            </w:r>
                            <w:r w:rsid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(name, address, school </w:t>
                            </w:r>
                            <w:proofErr w:type="spellStart"/>
                            <w:proofErr w:type="gramStart"/>
                            <w:r w:rsid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not to share them </w:t>
                            </w:r>
                          </w:p>
                          <w:p w14:paraId="71D9BD76" w14:textId="77190C03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Security – passwords</w:t>
                            </w:r>
                          </w:p>
                          <w:p w14:paraId="4FB248FD" w14:textId="3FF2F914" w:rsidR="003C5FA2" w:rsidRPr="00D32E50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674A47BC" w14:textId="6539FE3B" w:rsidR="003C5FA2" w:rsidRPr="00D32E50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D32E5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2</w:t>
                            </w:r>
                            <w:r w:rsidRPr="00D32E5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term – animation</w:t>
                            </w:r>
                          </w:p>
                          <w:p w14:paraId="7269569C" w14:textId="02B0F5B6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animations to make short animations with PNG character files </w:t>
                            </w:r>
                          </w:p>
                          <w:p w14:paraId="59CEF51F" w14:textId="12663E1B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Making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move </w:t>
                            </w:r>
                          </w:p>
                          <w:p w14:paraId="77695564" w14:textId="5DEE4DE2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Changing the speed of movement </w:t>
                            </w:r>
                          </w:p>
                          <w:p w14:paraId="1A2EC998" w14:textId="7B36047D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Having multiple animations </w:t>
                            </w:r>
                          </w:p>
                          <w:p w14:paraId="68684E5C" w14:textId="5B5EC667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Managing the order of the animations </w:t>
                            </w:r>
                          </w:p>
                          <w:p w14:paraId="34CAB2D1" w14:textId="13A83C06" w:rsid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Making speech bubbles appear </w:t>
                            </w:r>
                          </w:p>
                          <w:p w14:paraId="3C5D19E7" w14:textId="74069BA1" w:rsidR="003C5FA2" w:rsidRPr="008F546C" w:rsidRDefault="008F546C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Using web cams to make 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stop frame animation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 using objects, Lego figures and cut out pictures  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085E" id="Text Box 4" o:spid="_x0000_s1029" type="#_x0000_t202" style="position:absolute;margin-left:507.8pt;margin-top:22.5pt;width:240.9pt;height:29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luLwIAAFo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" strokeweight="2pt">
                <v:textbox>
                  <w:txbxContent>
                    <w:p w14:paraId="52D0B9DE" w14:textId="7ADC1EC1" w:rsidR="000A5602" w:rsidRDefault="0090089F" w:rsidP="007B390C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GB"/>
                        </w:rPr>
                      </w:pPr>
                      <w:r w:rsidRPr="00B72965"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GB"/>
                        </w:rPr>
                        <w:t>Computing</w:t>
                      </w:r>
                      <w:r w:rsidR="005D1027" w:rsidRPr="00B72965"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GB"/>
                        </w:rPr>
                        <w:t xml:space="preserve"> and Online Safety</w:t>
                      </w:r>
                    </w:p>
                    <w:p w14:paraId="6994DC0E" w14:textId="3127674A" w:rsidR="003C5FA2" w:rsidRPr="00D32E50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D32E5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1</w:t>
                      </w:r>
                      <w:r w:rsidRPr="00D32E5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D32E5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term – E safety </w:t>
                      </w:r>
                    </w:p>
                    <w:p w14:paraId="65CF1519" w14:textId="48A1C2E8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How to keep safe on line</w:t>
                      </w:r>
                    </w:p>
                    <w:p w14:paraId="00AE3F93" w14:textId="5F974F0C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Use of Social media,</w:t>
                      </w:r>
                    </w:p>
                    <w:p w14:paraId="492022AC" w14:textId="00BF24CA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What is appropriate / inappropriate information to share on social media </w:t>
                      </w:r>
                    </w:p>
                    <w:p w14:paraId="366C85DC" w14:textId="109D7BB5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Cyber bullying </w:t>
                      </w:r>
                    </w:p>
                    <w:p w14:paraId="049F7A37" w14:textId="45E5F541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need to keep personal details private</w:t>
                      </w:r>
                      <w:r w:rsid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(name, address, school </w:t>
                      </w:r>
                      <w:proofErr w:type="spellStart"/>
                      <w:proofErr w:type="gramStart"/>
                      <w:r w:rsid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) 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not to share them </w:t>
                      </w:r>
                    </w:p>
                    <w:p w14:paraId="71D9BD76" w14:textId="77190C03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Security – passwords</w:t>
                      </w:r>
                    </w:p>
                    <w:p w14:paraId="4FB248FD" w14:textId="3FF2F914" w:rsidR="003C5FA2" w:rsidRPr="00D32E50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674A47BC" w14:textId="6539FE3B" w:rsidR="003C5FA2" w:rsidRPr="00D32E50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D32E5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2</w:t>
                      </w:r>
                      <w:r w:rsidRPr="00D32E5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term – animation</w:t>
                      </w:r>
                    </w:p>
                    <w:p w14:paraId="7269569C" w14:textId="02B0F5B6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animations to make short animations with PNG character files </w:t>
                      </w:r>
                    </w:p>
                    <w:p w14:paraId="59CEF51F" w14:textId="12663E1B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Making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characters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move </w:t>
                      </w:r>
                    </w:p>
                    <w:p w14:paraId="77695564" w14:textId="5DEE4DE2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Changing the speed of movement </w:t>
                      </w:r>
                    </w:p>
                    <w:p w14:paraId="1A2EC998" w14:textId="7B36047D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Having multiple animations </w:t>
                      </w:r>
                    </w:p>
                    <w:p w14:paraId="68684E5C" w14:textId="5B5EC667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Managing the order of the animations </w:t>
                      </w:r>
                    </w:p>
                    <w:p w14:paraId="34CAB2D1" w14:textId="13A83C06" w:rsid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Making speech bubbles appear </w:t>
                      </w:r>
                    </w:p>
                    <w:p w14:paraId="3C5D19E7" w14:textId="74069BA1" w:rsidR="003C5FA2" w:rsidRPr="008F546C" w:rsidRDefault="008F546C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Using web cams to make 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stop frame animation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 using objects, Lego figures and cut out pictures  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54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9B5B8B" wp14:editId="568385BE">
                <wp:simplePos x="0" y="0"/>
                <wp:positionH relativeFrom="column">
                  <wp:posOffset>2972435</wp:posOffset>
                </wp:positionH>
                <wp:positionV relativeFrom="paragraph">
                  <wp:posOffset>1190625</wp:posOffset>
                </wp:positionV>
                <wp:extent cx="3429000" cy="2861310"/>
                <wp:effectExtent l="0" t="0" r="19050" b="1524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8D3C" w14:textId="4E6B94B9" w:rsidR="000A5602" w:rsidRPr="008352E9" w:rsidRDefault="000A5602" w:rsidP="005530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  <w:lang w:val="en-GB"/>
                              </w:rPr>
                            </w:pPr>
                            <w:r w:rsidRPr="008352E9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  <w:lang w:val="en-GB"/>
                              </w:rPr>
                              <w:t>Science</w:t>
                            </w:r>
                            <w:r w:rsidR="008F546C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  <w:lang w:val="en-GB"/>
                              </w:rPr>
                              <w:t xml:space="preserve"> – Bodies </w:t>
                            </w:r>
                          </w:p>
                          <w:p w14:paraId="3C28D157" w14:textId="5B2FEA06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1</w:t>
                            </w: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half </w:t>
                            </w:r>
                            <w:proofErr w:type="gramStart"/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term 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Bodies - Circulation &amp; Respiratory system</w:t>
                            </w:r>
                          </w:p>
                          <w:p w14:paraId="04F3D398" w14:textId="6A3123EE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Basic 7 life processes that all living things do </w:t>
                            </w:r>
                          </w:p>
                          <w:p w14:paraId="7A3C5C1E" w14:textId="4085E898" w:rsidR="000A4785" w:rsidRPr="008F546C" w:rsidRDefault="000A4785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Different ways that different animals achieve the life processes </w:t>
                            </w:r>
                          </w:p>
                          <w:p w14:paraId="10C2BFCB" w14:textId="77777777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Organs of the body</w:t>
                            </w:r>
                          </w:p>
                          <w:p w14:paraId="1A448658" w14:textId="4FD5AB4F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Function of the heart</w:t>
                            </w:r>
                          </w:p>
                          <w:p w14:paraId="5319D921" w14:textId="4CB83340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Components of blood and their function</w:t>
                            </w:r>
                          </w:p>
                          <w:p w14:paraId="51E2AF44" w14:textId="77777777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Effect of exercise of heart rate</w:t>
                            </w:r>
                          </w:p>
                          <w:p w14:paraId="56AAE738" w14:textId="5831DB7E" w:rsidR="00DA24E9" w:rsidRPr="008F546C" w:rsidRDefault="0043714B" w:rsidP="0043714B">
                            <w:pPr>
                              <w:rPr>
                                <w:rFonts w:ascii="Comic Sans MS" w:hAnsi="Comic Sans MS"/>
                                <w:sz w:val="15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Function and structure of the lungs</w:t>
                            </w:r>
                            <w:r w:rsidR="003C5FA2" w:rsidRPr="008F546C">
                              <w:rPr>
                                <w:rFonts w:ascii="Comic Sans MS" w:hAnsi="Comic Sans MS"/>
                                <w:sz w:val="15"/>
                                <w:szCs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0BBE5F85" w14:textId="216336A1" w:rsidR="0043714B" w:rsidRPr="008F546C" w:rsidRDefault="0043714B" w:rsidP="0043714B">
                            <w:pPr>
                              <w:rPr>
                                <w:rFonts w:ascii="Comic Sans MS" w:hAnsi="Comic Sans MS"/>
                                <w:sz w:val="15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2F064F0E" w14:textId="6277C7F4" w:rsidR="0043714B" w:rsidRPr="008F546C" w:rsidRDefault="0043714B" w:rsidP="004371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2</w:t>
                            </w: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half term – Bodies 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Digestion</w:t>
                            </w:r>
                            <w:r w:rsidRPr="008F546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and 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muscles and bones</w:t>
                            </w:r>
                          </w:p>
                          <w:p w14:paraId="2B027B98" w14:textId="77777777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Parts and function of the digestive tract</w:t>
                            </w:r>
                          </w:p>
                          <w:p w14:paraId="194C3490" w14:textId="77777777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Digestion and enzymes</w:t>
                            </w:r>
                          </w:p>
                          <w:p w14:paraId="1B893096" w14:textId="77777777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Absorption of food into the blood</w:t>
                            </w:r>
                          </w:p>
                          <w:p w14:paraId="7919ADC6" w14:textId="6A730993" w:rsidR="0043714B" w:rsidRPr="008F546C" w:rsidRDefault="00B45718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Food groups</w:t>
                            </w:r>
                            <w:r w:rsidR="0043714B"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&amp; a healthy diet</w:t>
                            </w:r>
                          </w:p>
                          <w:p w14:paraId="692C897A" w14:textId="5A92E576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Bones and the skeleton</w:t>
                            </w:r>
                          </w:p>
                          <w:p w14:paraId="6CA2F398" w14:textId="4968F52F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Function of key bones for protection of body </w:t>
                            </w:r>
                            <w:proofErr w:type="gramStart"/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parts  –</w:t>
                            </w:r>
                            <w:proofErr w:type="gramEnd"/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skull, ribs, spine, pelvis</w:t>
                            </w:r>
                          </w:p>
                          <w:p w14:paraId="2CA0CA7E" w14:textId="75692E71" w:rsidR="0043714B" w:rsidRPr="008F546C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Need for joints and muscles for movement </w:t>
                            </w:r>
                          </w:p>
                          <w:p w14:paraId="7575291B" w14:textId="77777777" w:rsidR="000A5602" w:rsidRPr="0043714B" w:rsidRDefault="000A5602" w:rsidP="00E077D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AB6E1E1" w14:textId="77777777" w:rsidR="000A5602" w:rsidRPr="008352E9" w:rsidRDefault="000A5602" w:rsidP="00E077DE">
                            <w:pPr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5B8B" id="Text Box 24" o:spid="_x0000_s1030" type="#_x0000_t202" style="position:absolute;margin-left:234.05pt;margin-top:93.75pt;width:270pt;height:22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" strokeweight="2pt">
                <v:textbox>
                  <w:txbxContent>
                    <w:p w14:paraId="2FA18D3C" w14:textId="4E6B94B9" w:rsidR="000A5602" w:rsidRPr="008352E9" w:rsidRDefault="000A5602" w:rsidP="005530D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  <w:lang w:val="en-GB"/>
                        </w:rPr>
                      </w:pPr>
                      <w:r w:rsidRPr="008352E9">
                        <w:rPr>
                          <w:rFonts w:ascii="Comic Sans MS" w:hAnsi="Comic Sans MS"/>
                          <w:b/>
                          <w:sz w:val="22"/>
                          <w:u w:val="single"/>
                          <w:lang w:val="en-GB"/>
                        </w:rPr>
                        <w:t>Science</w:t>
                      </w:r>
                      <w:r w:rsidR="008F546C">
                        <w:rPr>
                          <w:rFonts w:ascii="Comic Sans MS" w:hAnsi="Comic Sans MS"/>
                          <w:b/>
                          <w:sz w:val="22"/>
                          <w:u w:val="single"/>
                          <w:lang w:val="en-GB"/>
                        </w:rPr>
                        <w:t xml:space="preserve"> – Bodies </w:t>
                      </w:r>
                    </w:p>
                    <w:p w14:paraId="3C28D157" w14:textId="5B2FEA06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1</w:t>
                      </w: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 half </w:t>
                      </w:r>
                      <w:proofErr w:type="gramStart"/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term </w:t>
                      </w:r>
                      <w:r w:rsidRPr="008F546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Bodies - Circulation &amp; Respiratory system</w:t>
                      </w:r>
                    </w:p>
                    <w:p w14:paraId="04F3D398" w14:textId="6A3123EE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Basic 7 life processes that all living things do </w:t>
                      </w:r>
                    </w:p>
                    <w:p w14:paraId="7A3C5C1E" w14:textId="4085E898" w:rsidR="000A4785" w:rsidRPr="008F546C" w:rsidRDefault="000A4785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Different ways that different animals achieve the life processes </w:t>
                      </w:r>
                    </w:p>
                    <w:p w14:paraId="10C2BFCB" w14:textId="77777777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Organs of the body</w:t>
                      </w:r>
                    </w:p>
                    <w:p w14:paraId="1A448658" w14:textId="4FD5AB4F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Function of the heart</w:t>
                      </w:r>
                    </w:p>
                    <w:p w14:paraId="5319D921" w14:textId="4CB83340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Components of blood and their function</w:t>
                      </w:r>
                    </w:p>
                    <w:p w14:paraId="51E2AF44" w14:textId="77777777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Effect of exercise of heart rate</w:t>
                      </w:r>
                    </w:p>
                    <w:p w14:paraId="56AAE738" w14:textId="5831DB7E" w:rsidR="00DA24E9" w:rsidRPr="008F546C" w:rsidRDefault="0043714B" w:rsidP="0043714B">
                      <w:pPr>
                        <w:rPr>
                          <w:rFonts w:ascii="Comic Sans MS" w:hAnsi="Comic Sans MS"/>
                          <w:sz w:val="15"/>
                          <w:szCs w:val="16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Function and structure of the lungs</w:t>
                      </w:r>
                      <w:r w:rsidR="003C5FA2" w:rsidRPr="008F546C">
                        <w:rPr>
                          <w:rFonts w:ascii="Comic Sans MS" w:hAnsi="Comic Sans MS"/>
                          <w:sz w:val="15"/>
                          <w:szCs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0BBE5F85" w14:textId="216336A1" w:rsidR="0043714B" w:rsidRPr="008F546C" w:rsidRDefault="0043714B" w:rsidP="0043714B">
                      <w:pPr>
                        <w:rPr>
                          <w:rFonts w:ascii="Comic Sans MS" w:hAnsi="Comic Sans MS"/>
                          <w:sz w:val="15"/>
                          <w:szCs w:val="16"/>
                          <w:u w:val="single"/>
                          <w:lang w:val="en-GB"/>
                        </w:rPr>
                      </w:pPr>
                    </w:p>
                    <w:p w14:paraId="2F064F0E" w14:textId="6277C7F4" w:rsidR="0043714B" w:rsidRPr="008F546C" w:rsidRDefault="0043714B" w:rsidP="0043714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2</w:t>
                      </w: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 half term – Bodies 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Digestion</w:t>
                      </w:r>
                      <w:r w:rsidRPr="008F546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 and 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muscles and bones</w:t>
                      </w:r>
                    </w:p>
                    <w:p w14:paraId="2B027B98" w14:textId="77777777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Parts and function of the digestive tract</w:t>
                      </w:r>
                    </w:p>
                    <w:p w14:paraId="194C3490" w14:textId="77777777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Digestion and enzymes</w:t>
                      </w:r>
                    </w:p>
                    <w:p w14:paraId="1B893096" w14:textId="77777777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Absorption of food into the blood</w:t>
                      </w:r>
                    </w:p>
                    <w:p w14:paraId="7919ADC6" w14:textId="6A730993" w:rsidR="0043714B" w:rsidRPr="008F546C" w:rsidRDefault="00B45718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Food groups</w:t>
                      </w:r>
                      <w:r w:rsidR="0043714B"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&amp; a healthy diet</w:t>
                      </w:r>
                    </w:p>
                    <w:p w14:paraId="692C897A" w14:textId="5A92E576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Bones and the skeleton</w:t>
                      </w:r>
                    </w:p>
                    <w:p w14:paraId="6CA2F398" w14:textId="4968F52F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Function of key bones for protection of body </w:t>
                      </w:r>
                      <w:proofErr w:type="gramStart"/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parts  –</w:t>
                      </w:r>
                      <w:proofErr w:type="gramEnd"/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skull, ribs, spine, pelvis</w:t>
                      </w:r>
                    </w:p>
                    <w:p w14:paraId="2CA0CA7E" w14:textId="75692E71" w:rsidR="0043714B" w:rsidRPr="008F546C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Need for joints and muscles for movement </w:t>
                      </w:r>
                    </w:p>
                    <w:p w14:paraId="7575291B" w14:textId="77777777" w:rsidR="000A5602" w:rsidRPr="0043714B" w:rsidRDefault="000A5602" w:rsidP="00E077DE">
                      <w:pPr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2AB6E1E1" w14:textId="77777777" w:rsidR="000A5602" w:rsidRPr="008352E9" w:rsidRDefault="000A5602" w:rsidP="00E077DE">
                      <w:pPr>
                        <w:ind w:left="720"/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3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C627" wp14:editId="7F270986">
                <wp:simplePos x="0" y="0"/>
                <wp:positionH relativeFrom="margin">
                  <wp:posOffset>-147955</wp:posOffset>
                </wp:positionH>
                <wp:positionV relativeFrom="margin">
                  <wp:posOffset>3648710</wp:posOffset>
                </wp:positionV>
                <wp:extent cx="3066415" cy="3495675"/>
                <wp:effectExtent l="0" t="0" r="19685" b="28575"/>
                <wp:wrapSquare wrapText="bothSides"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1231" w14:textId="17AC62AC" w:rsidR="00642F14" w:rsidRPr="00851CD8" w:rsidRDefault="00851CD8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851CD8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14:paraId="37ADA550" w14:textId="007571AB" w:rsidR="003B4EE1" w:rsidRPr="008F546C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</w:t>
                            </w:r>
                            <w:proofErr w:type="gramStart"/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term  -</w:t>
                            </w:r>
                            <w:proofErr w:type="gramEnd"/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Keeping Healthy </w:t>
                            </w:r>
                          </w:p>
                          <w:p w14:paraId="59814DDB" w14:textId="34B5A628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What is a Healthy </w:t>
                            </w:r>
                            <w:proofErr w:type="gramStart"/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Diet</w:t>
                            </w:r>
                            <w:proofErr w:type="gramEnd"/>
                          </w:p>
                          <w:p w14:paraId="5094A5D2" w14:textId="6214AE04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Different Food groups</w:t>
                            </w:r>
                            <w:r w:rsidR="0043714B"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; proteins, carbohydrates and fats and what the body needs them for </w:t>
                            </w:r>
                          </w:p>
                          <w:p w14:paraId="2D3CCAE2" w14:textId="6DB6B145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Well-being plate</w:t>
                            </w:r>
                            <w:r w:rsidR="0043714B"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 the healthy proportion of different foods on the plate </w:t>
                            </w:r>
                          </w:p>
                          <w:p w14:paraId="505D7EB1" w14:textId="2D66B4D0" w:rsidR="003C5FA2" w:rsidRPr="008F546C" w:rsidRDefault="003C5FA2" w:rsidP="003C5FA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Hidden sugar in different foods </w:t>
                            </w:r>
                          </w:p>
                          <w:p w14:paraId="58334C54" w14:textId="7ABBFAC0" w:rsidR="003C5FA2" w:rsidRPr="008F546C" w:rsidRDefault="0043714B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Importance of exercise </w:t>
                            </w:r>
                          </w:p>
                          <w:p w14:paraId="188F8A2B" w14:textId="77777777" w:rsidR="0043714B" w:rsidRPr="008F546C" w:rsidRDefault="0043714B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4C2C594" w14:textId="0323D980" w:rsidR="003C5FA2" w:rsidRPr="008F546C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2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term </w:t>
                            </w:r>
                            <w:r w:rsidR="007723C2"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– Keeping safe </w:t>
                            </w:r>
                            <w:r w:rsid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– First aid </w:t>
                            </w:r>
                          </w:p>
                          <w:p w14:paraId="11FBFAA2" w14:textId="0595F15D" w:rsidR="007723C2" w:rsidRPr="008F546C" w:rsidRDefault="007723C2" w:rsidP="008F546C">
                            <w:pPr>
                              <w:ind w:right="-178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First Aid – St Johns ambulance Bronze &amp; </w:t>
                            </w:r>
                            <w:r w:rsid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ilver award</w:t>
                            </w:r>
                          </w:p>
                          <w:p w14:paraId="0ACADA1E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Making 999 calls</w:t>
                            </w:r>
                          </w:p>
                          <w:p w14:paraId="231E6C65" w14:textId="2C9E4F3D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Basic survey – Checking for Danger, Response, Airway is open, Breathing and Circulation </w:t>
                            </w:r>
                          </w:p>
                          <w:p w14:paraId="038C2616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Putting someone into the recovery position and when to do this </w:t>
                            </w:r>
                          </w:p>
                          <w:p w14:paraId="44A2C5FD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Keeping an airway open </w:t>
                            </w:r>
                          </w:p>
                          <w:p w14:paraId="61311AB5" w14:textId="710E175A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Choking</w:t>
                            </w:r>
                          </w:p>
                          <w:p w14:paraId="33DA7E8D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Asthma</w:t>
                            </w:r>
                          </w:p>
                          <w:p w14:paraId="6035B72B" w14:textId="7297BAC8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Burns </w:t>
                            </w:r>
                            <w:r w:rsid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scalds</w:t>
                            </w:r>
                          </w:p>
                          <w:p w14:paraId="07C0E58F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Minor and severe cuts &amp; bleeding</w:t>
                            </w:r>
                          </w:p>
                          <w:p w14:paraId="403F1FCB" w14:textId="33926323" w:rsidR="007723C2" w:rsidRPr="008F546C" w:rsidRDefault="007723C2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Broken 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C627" id="Text Box 48" o:spid="_x0000_s1031" type="#_x0000_t202" style="position:absolute;margin-left:-11.65pt;margin-top:287.3pt;width:241.4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4dLwIAAFs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" strokeweight="2pt">
                <v:textbox>
                  <w:txbxContent>
                    <w:p w14:paraId="35131231" w14:textId="17AC62AC" w:rsidR="00642F14" w:rsidRPr="00851CD8" w:rsidRDefault="00851CD8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851CD8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PSHE</w:t>
                      </w:r>
                    </w:p>
                    <w:p w14:paraId="37ADA550" w14:textId="007571AB" w:rsidR="003B4EE1" w:rsidRPr="008F546C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1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</w:t>
                      </w:r>
                      <w:proofErr w:type="gramStart"/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term  -</w:t>
                      </w:r>
                      <w:proofErr w:type="gramEnd"/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Keeping Healthy </w:t>
                      </w:r>
                    </w:p>
                    <w:p w14:paraId="59814DDB" w14:textId="34B5A628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What is a Healthy </w:t>
                      </w:r>
                      <w:proofErr w:type="gramStart"/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Diet</w:t>
                      </w:r>
                      <w:proofErr w:type="gramEnd"/>
                    </w:p>
                    <w:p w14:paraId="5094A5D2" w14:textId="6214AE04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Different Food groups</w:t>
                      </w:r>
                      <w:r w:rsidR="0043714B"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; proteins, carbohydrates and fats and what the body needs them for </w:t>
                      </w:r>
                    </w:p>
                    <w:p w14:paraId="2D3CCAE2" w14:textId="6DB6B145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Well-being plate</w:t>
                      </w:r>
                      <w:r w:rsidR="0043714B"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the healthy proportion of different foods on the plate </w:t>
                      </w:r>
                    </w:p>
                    <w:p w14:paraId="505D7EB1" w14:textId="2D66B4D0" w:rsidR="003C5FA2" w:rsidRPr="008F546C" w:rsidRDefault="003C5FA2" w:rsidP="003C5FA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Hidden sugar in different foods </w:t>
                      </w:r>
                    </w:p>
                    <w:p w14:paraId="58334C54" w14:textId="7ABBFAC0" w:rsidR="003C5FA2" w:rsidRPr="008F546C" w:rsidRDefault="0043714B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Importance of exercise </w:t>
                      </w:r>
                    </w:p>
                    <w:p w14:paraId="188F8A2B" w14:textId="77777777" w:rsidR="0043714B" w:rsidRPr="008F546C" w:rsidRDefault="0043714B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74C2C594" w14:textId="0323D980" w:rsidR="003C5FA2" w:rsidRPr="008F546C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2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term </w:t>
                      </w:r>
                      <w:r w:rsidR="007723C2"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– Keeping safe </w:t>
                      </w:r>
                      <w:r w:rsid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– First aid </w:t>
                      </w:r>
                    </w:p>
                    <w:p w14:paraId="11FBFAA2" w14:textId="0595F15D" w:rsidR="007723C2" w:rsidRPr="008F546C" w:rsidRDefault="007723C2" w:rsidP="008F546C">
                      <w:pPr>
                        <w:ind w:right="-178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First Aid – St Johns ambulance Bronze &amp; </w:t>
                      </w:r>
                      <w:r w:rsid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ilver award</w:t>
                      </w:r>
                    </w:p>
                    <w:p w14:paraId="0ACADA1E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Making 999 calls</w:t>
                      </w:r>
                    </w:p>
                    <w:p w14:paraId="231E6C65" w14:textId="2C9E4F3D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Basic survey – Checking for Danger, Response, Airway is open, Breathing and Circulation </w:t>
                      </w:r>
                    </w:p>
                    <w:p w14:paraId="038C2616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Putting someone into the recovery position and when to do this </w:t>
                      </w:r>
                    </w:p>
                    <w:p w14:paraId="44A2C5FD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Keeping an airway open </w:t>
                      </w:r>
                    </w:p>
                    <w:p w14:paraId="61311AB5" w14:textId="710E175A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Choking</w:t>
                      </w:r>
                    </w:p>
                    <w:p w14:paraId="33DA7E8D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Asthma</w:t>
                      </w:r>
                    </w:p>
                    <w:p w14:paraId="6035B72B" w14:textId="7297BAC8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Burns </w:t>
                      </w:r>
                      <w:r w:rsid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</w:t>
                      </w: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scalds</w:t>
                      </w:r>
                    </w:p>
                    <w:p w14:paraId="07C0E58F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Minor and severe cuts &amp; bleeding</w:t>
                      </w:r>
                    </w:p>
                    <w:p w14:paraId="403F1FCB" w14:textId="33926323" w:rsidR="007723C2" w:rsidRPr="008F546C" w:rsidRDefault="007723C2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Broken bones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1027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3D6484E7">
            <wp:simplePos x="0" y="0"/>
            <wp:positionH relativeFrom="column">
              <wp:posOffset>5629275</wp:posOffset>
            </wp:positionH>
            <wp:positionV relativeFrom="paragraph">
              <wp:posOffset>599440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7">
        <w:rPr>
          <w:lang w:val="en-GB"/>
        </w:rPr>
        <w:br w:type="page"/>
      </w:r>
      <w:r w:rsidR="004265A7">
        <w:fldChar w:fldCharType="begin"/>
      </w:r>
      <w:r w:rsidR="00B72965">
        <w:instrText xml:space="preserve"> INCLUDEPICTURE "C:\\var\\folders\\_b\\hw55nchn7g7cjstkjb1xmjcc0000gn\\T\\com.microsoft.Word\\WebArchiveCopyPasteTempFiles\\Z" \* MERGEFORMAT </w:instrText>
      </w:r>
      <w:r w:rsidR="004265A7">
        <w:fldChar w:fldCharType="end"/>
      </w:r>
      <w:r w:rsidR="004265A7">
        <w:fldChar w:fldCharType="begin"/>
      </w:r>
      <w:r w:rsidR="00B72965">
        <w:instrText xml:space="preserve"> INCLUDEPICTURE "C:\\var\\folders\\_b\\hw55nchn7g7cjstkjb1xmjcc0000gn\\T\\com.microsoft.Word\\WebArchiveCopyPasteTempFiles\\9k=" \* MERGEFORMAT </w:instrText>
      </w:r>
      <w:r w:rsidR="004265A7">
        <w:fldChar w:fldCharType="end"/>
      </w:r>
    </w:p>
    <w:p w14:paraId="7CEF7CA9" w14:textId="2441E95E" w:rsidR="00475717" w:rsidRDefault="007E7132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56E304C0">
                <wp:simplePos x="0" y="0"/>
                <wp:positionH relativeFrom="column">
                  <wp:posOffset>6915785</wp:posOffset>
                </wp:positionH>
                <wp:positionV relativeFrom="paragraph">
                  <wp:posOffset>16511</wp:posOffset>
                </wp:positionV>
                <wp:extent cx="2434590" cy="3295650"/>
                <wp:effectExtent l="0" t="0" r="22860" b="1905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CBDE" w14:textId="3D64F4BA" w:rsidR="00C10A8B" w:rsidRPr="00B72965" w:rsidRDefault="00B72965" w:rsidP="00B729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B729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Life Skills/ Community Visit</w:t>
                            </w:r>
                            <w:r w:rsidR="009113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/QUEST</w:t>
                            </w:r>
                          </w:p>
                          <w:p w14:paraId="76398DD3" w14:textId="77777777" w:rsidR="00A45A03" w:rsidRDefault="00A45A03" w:rsidP="00B457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45A0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Shopping</w:t>
                            </w:r>
                          </w:p>
                          <w:p w14:paraId="18ECAEAD" w14:textId="7C863778" w:rsidR="00A45A03" w:rsidRPr="00A45A03" w:rsidRDefault="00A45A03" w:rsidP="00B457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Finding items within the shop </w:t>
                            </w:r>
                          </w:p>
                          <w:p w14:paraId="1331A833" w14:textId="2D35191D" w:rsidR="000A5602" w:rsidRPr="00A45A03" w:rsidRDefault="00A45A03" w:rsidP="007D35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45A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Identifying appropriate people within the shop for help </w:t>
                            </w:r>
                          </w:p>
                          <w:p w14:paraId="69112AE6" w14:textId="6F3E22DF" w:rsidR="00A45A03" w:rsidRPr="00A45A03" w:rsidRDefault="00A45A03" w:rsidP="007D35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45A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Asking a question / for some help </w:t>
                            </w:r>
                          </w:p>
                          <w:p w14:paraId="3DCCAFEF" w14:textId="40DF6AE2" w:rsidR="00A45A03" w:rsidRDefault="00A45A03" w:rsidP="007D356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Scanning items at the self-service checkout </w:t>
                            </w:r>
                          </w:p>
                          <w:p w14:paraId="62613450" w14:textId="20661259" w:rsidR="001B6367" w:rsidRDefault="001B6367" w:rsidP="001B63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Selecting an appropriate amount of money to pay with </w:t>
                            </w:r>
                          </w:p>
                          <w:p w14:paraId="06DAAF50" w14:textId="0E84456A" w:rsidR="007E7132" w:rsidRDefault="007E7132" w:rsidP="001B63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4BF50AD" w14:textId="77777777" w:rsidR="008D4334" w:rsidRPr="008D4334" w:rsidRDefault="008D4334" w:rsidP="008D43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8D4334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 xml:space="preserve">Trips and key events </w:t>
                            </w:r>
                          </w:p>
                          <w:p w14:paraId="5A86CF91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0D5DBE6" w14:textId="77777777" w:rsidR="008D4334" w:rsidRPr="008D4334" w:rsidRDefault="008D4334" w:rsidP="008D4334">
                            <w:pPr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8D4334"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  <w:t xml:space="preserve">Castle visit </w:t>
                            </w:r>
                          </w:p>
                          <w:p w14:paraId="2761C173" w14:textId="77777777" w:rsidR="008D4334" w:rsidRPr="008D4334" w:rsidRDefault="008D4334" w:rsidP="008D4334">
                            <w:pPr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8D4334"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  <w:t xml:space="preserve">Book Week </w:t>
                            </w:r>
                          </w:p>
                          <w:p w14:paraId="6C4729C6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8D4334"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  <w:t xml:space="preserve">Read-a-thon </w:t>
                            </w:r>
                          </w:p>
                          <w:p w14:paraId="77020A40" w14:textId="77777777" w:rsidR="008D4334" w:rsidRDefault="008D4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7CC" id="Text Box 49" o:spid="_x0000_s1032" type="#_x0000_t202" style="position:absolute;margin-left:544.55pt;margin-top:1.3pt;width:191.7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KLwIAAFs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" strokeweight="2pt">
                <v:textbox>
                  <w:txbxContent>
                    <w:p w14:paraId="3C1FCBDE" w14:textId="3D64F4BA" w:rsidR="00C10A8B" w:rsidRPr="00B72965" w:rsidRDefault="00B72965" w:rsidP="00B7296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B729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Life Skills/ Community Visit</w:t>
                      </w:r>
                      <w:r w:rsidR="0091139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/QUEST</w:t>
                      </w:r>
                    </w:p>
                    <w:p w14:paraId="76398DD3" w14:textId="77777777" w:rsidR="00A45A03" w:rsidRDefault="00A45A03" w:rsidP="00B4571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A45A0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Shopping</w:t>
                      </w:r>
                    </w:p>
                    <w:p w14:paraId="18ECAEAD" w14:textId="7C863778" w:rsidR="00A45A03" w:rsidRPr="00A45A03" w:rsidRDefault="00A45A03" w:rsidP="00B45718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Finding items within the shop </w:t>
                      </w:r>
                    </w:p>
                    <w:p w14:paraId="1331A833" w14:textId="2D35191D" w:rsidR="000A5602" w:rsidRPr="00A45A03" w:rsidRDefault="00A45A03" w:rsidP="007D356E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A45A0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Identifying appropriate people within the shop for help </w:t>
                      </w:r>
                    </w:p>
                    <w:p w14:paraId="69112AE6" w14:textId="6F3E22DF" w:rsidR="00A45A03" w:rsidRPr="00A45A03" w:rsidRDefault="00A45A03" w:rsidP="007D356E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A45A0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Asking a question / for some help </w:t>
                      </w:r>
                    </w:p>
                    <w:p w14:paraId="3DCCAFEF" w14:textId="40DF6AE2" w:rsidR="00A45A03" w:rsidRDefault="00A45A03" w:rsidP="007D356E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Scanning items at the self-service checkout </w:t>
                      </w:r>
                    </w:p>
                    <w:p w14:paraId="62613450" w14:textId="20661259" w:rsidR="001B6367" w:rsidRDefault="001B6367" w:rsidP="001B636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Selecting an appropriate amount of money to pay with </w:t>
                      </w:r>
                    </w:p>
                    <w:p w14:paraId="06DAAF50" w14:textId="0E84456A" w:rsidR="007E7132" w:rsidRDefault="007E7132" w:rsidP="001B636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24BF50AD" w14:textId="77777777" w:rsidR="008D4334" w:rsidRPr="008D4334" w:rsidRDefault="008D4334" w:rsidP="008D4334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8D4334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 xml:space="preserve">Trips and key events </w:t>
                      </w:r>
                    </w:p>
                    <w:p w14:paraId="5A86CF91" w14:textId="77777777" w:rsidR="008D4334" w:rsidRDefault="008D4334" w:rsidP="008D433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00D5DBE6" w14:textId="77777777" w:rsidR="008D4334" w:rsidRPr="008D4334" w:rsidRDefault="008D4334" w:rsidP="008D4334">
                      <w:pPr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</w:pPr>
                      <w:r w:rsidRPr="008D4334"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  <w:t xml:space="preserve">Castle visit </w:t>
                      </w:r>
                    </w:p>
                    <w:p w14:paraId="2761C173" w14:textId="77777777" w:rsidR="008D4334" w:rsidRPr="008D4334" w:rsidRDefault="008D4334" w:rsidP="008D4334">
                      <w:pPr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</w:pPr>
                      <w:r w:rsidRPr="008D4334"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  <w:t xml:space="preserve">Book Week </w:t>
                      </w:r>
                    </w:p>
                    <w:p w14:paraId="6C4729C6" w14:textId="77777777" w:rsidR="008D4334" w:rsidRDefault="008D4334" w:rsidP="008D4334">
                      <w:pPr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</w:pPr>
                      <w:r w:rsidRPr="008D4334"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  <w:t xml:space="preserve">Read-a-thon </w:t>
                      </w:r>
                    </w:p>
                    <w:p w14:paraId="77020A40" w14:textId="77777777" w:rsidR="008D4334" w:rsidRDefault="008D4334"/>
                  </w:txbxContent>
                </v:textbox>
              </v:shape>
            </w:pict>
          </mc:Fallback>
        </mc:AlternateContent>
      </w:r>
      <w:r w:rsidR="008F546C"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DD2B3" wp14:editId="40F30997">
                <wp:simplePos x="0" y="0"/>
                <wp:positionH relativeFrom="column">
                  <wp:posOffset>3058160</wp:posOffset>
                </wp:positionH>
                <wp:positionV relativeFrom="paragraph">
                  <wp:posOffset>-2540</wp:posOffset>
                </wp:positionV>
                <wp:extent cx="3802380" cy="3933825"/>
                <wp:effectExtent l="0" t="0" r="26670" b="2857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08A8" w14:textId="6A68F6DC" w:rsidR="002666C9" w:rsidRDefault="00810EB3" w:rsidP="00B729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  <w:t xml:space="preserve">Geography / History </w:t>
                            </w:r>
                          </w:p>
                          <w:p w14:paraId="57D358BF" w14:textId="7F938414" w:rsidR="0017693D" w:rsidRDefault="0017693D" w:rsidP="0017693D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  <w:t xml:space="preserve">Geography </w:t>
                            </w:r>
                          </w:p>
                          <w:p w14:paraId="006FD43A" w14:textId="77777777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Mapping skills, Mapping basic routes</w:t>
                            </w:r>
                          </w:p>
                          <w:p w14:paraId="00759248" w14:textId="77777777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Basic Ordnance survey map symbols, </w:t>
                            </w:r>
                          </w:p>
                          <w:p w14:paraId="12AB6414" w14:textId="77777777" w:rsid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Compass directions </w:t>
                            </w:r>
                          </w:p>
                          <w:p w14:paraId="5D2D548A" w14:textId="71D85114" w:rsidR="008F546C" w:rsidRPr="008F546C" w:rsidRDefault="008F546C" w:rsidP="008F546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Grid coordinates for maps</w:t>
                            </w:r>
                          </w:p>
                          <w:p w14:paraId="353A2275" w14:textId="77777777" w:rsidR="00390421" w:rsidRPr="008F546C" w:rsidRDefault="00390421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Comparison of Britain and India </w:t>
                            </w:r>
                          </w:p>
                          <w:p w14:paraId="70EFB56B" w14:textId="77777777" w:rsidR="00843DCF" w:rsidRPr="008F546C" w:rsidRDefault="00390421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Continents of the world, Hills and mountains of Britain</w:t>
                            </w:r>
                            <w:r w:rsidR="00843DCF"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="00843DCF"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India </w:t>
                            </w:r>
                            <w:r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Himalayan</w:t>
                            </w:r>
                            <w:proofErr w:type="gramEnd"/>
                            <w:r w:rsidRP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Mountains of North India </w:t>
                            </w:r>
                          </w:p>
                          <w:p w14:paraId="743547BB" w14:textId="77777777" w:rsidR="00843DCF" w:rsidRDefault="00390421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How fold mountains form, </w:t>
                            </w:r>
                          </w:p>
                          <w:p w14:paraId="1C9E5792" w14:textId="3B5C9F2C" w:rsidR="00843DCF" w:rsidRDefault="00B14773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The Ganges – the biggest river in India </w:t>
                            </w:r>
                          </w:p>
                          <w:p w14:paraId="6118C268" w14:textId="30598461" w:rsidR="00843DCF" w:rsidRDefault="00B14773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Different </w:t>
                            </w:r>
                            <w:r w:rsidR="00390421"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climate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regions of </w:t>
                            </w:r>
                            <w:r w:rsidR="00390421"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India </w:t>
                            </w:r>
                          </w:p>
                          <w:p w14:paraId="718014A8" w14:textId="1A45AA8C" w:rsidR="00843DCF" w:rsidRDefault="00843DCF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Contrast between </w:t>
                            </w:r>
                            <w:r w:rsidR="00390421"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new</w:t>
                            </w:r>
                            <w:r w:rsid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urban</w:t>
                            </w:r>
                            <w:r w:rsidR="00390421"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India </w:t>
                            </w:r>
                            <w:r w:rsidR="008F546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and rural India </w:t>
                            </w:r>
                          </w:p>
                          <w:p w14:paraId="2719ED15" w14:textId="31BDE32E" w:rsidR="0017693D" w:rsidRDefault="00390421" w:rsidP="0017693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Houses. building</w:t>
                            </w:r>
                            <w:r w:rsidR="00B1477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1477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chools</w:t>
                            </w:r>
                            <w:proofErr w:type="gramEnd"/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7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farmers and</w:t>
                            </w: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77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 w:rsidRPr="0039042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ork in India</w:t>
                            </w:r>
                          </w:p>
                          <w:p w14:paraId="3D81B82D" w14:textId="77777777" w:rsidR="008F546C" w:rsidRPr="00390421" w:rsidRDefault="008F546C" w:rsidP="0017693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9A3CAB2" w14:textId="1F9EAF86" w:rsidR="0017693D" w:rsidRDefault="0017693D" w:rsidP="0017693D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  <w:t xml:space="preserve">History – the Normans </w:t>
                            </w:r>
                          </w:p>
                          <w:p w14:paraId="1C565946" w14:textId="77777777" w:rsidR="0017693D" w:rsidRPr="00390421" w:rsidRDefault="0017693D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Bailey and Motte wood castles</w:t>
                            </w:r>
                          </w:p>
                          <w:p w14:paraId="37AB987D" w14:textId="77777777" w:rsidR="0017693D" w:rsidRPr="00390421" w:rsidRDefault="0017693D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Norman Conquest, The battle of Hastings </w:t>
                            </w:r>
                            <w:proofErr w:type="gramStart"/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1066</w:t>
                            </w:r>
                          </w:p>
                          <w:p w14:paraId="4D05C6E1" w14:textId="77777777" w:rsidR="0017693D" w:rsidRPr="00390421" w:rsidRDefault="0017693D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Bayeux tapestry as evidence</w:t>
                            </w:r>
                          </w:p>
                          <w:p w14:paraId="71AB8CE9" w14:textId="77777777" w:rsidR="0017693D" w:rsidRPr="00390421" w:rsidRDefault="0017693D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Building of stone castles</w:t>
                            </w:r>
                          </w:p>
                          <w:p w14:paraId="5D49CB6A" w14:textId="0C200D55" w:rsidR="0017693D" w:rsidRPr="00390421" w:rsidRDefault="008F546C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Castle design </w:t>
                            </w:r>
                            <w:r w:rsidR="0017693D" w:rsidRPr="003904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- key defensive features</w:t>
                            </w:r>
                          </w:p>
                          <w:p w14:paraId="25C068DF" w14:textId="6C3E1D95" w:rsidR="0017693D" w:rsidRPr="008F546C" w:rsidRDefault="0017693D" w:rsidP="0017693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Weapons of attack – battling rams, catapults</w:t>
                            </w:r>
                          </w:p>
                          <w:p w14:paraId="2601C25C" w14:textId="77F5403A" w:rsidR="0017693D" w:rsidRPr="008F546C" w:rsidRDefault="0017693D" w:rsidP="0017693D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  <w:lang w:val="en-GB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Life in Norman times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D2B3" id="Text Box 40" o:spid="_x0000_s1033" type="#_x0000_t202" style="position:absolute;margin-left:240.8pt;margin-top:-.2pt;width:299.4pt;height:3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" strokeweight="2pt">
                <v:textbox>
                  <w:txbxContent>
                    <w:p w14:paraId="20E108A8" w14:textId="6A68F6DC" w:rsidR="002666C9" w:rsidRDefault="00810EB3" w:rsidP="00B72965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  <w:t xml:space="preserve">Geography / History </w:t>
                      </w:r>
                    </w:p>
                    <w:p w14:paraId="57D358BF" w14:textId="7F938414" w:rsidR="0017693D" w:rsidRDefault="0017693D" w:rsidP="0017693D">
                      <w:pP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  <w:t xml:space="preserve">Geography </w:t>
                      </w:r>
                    </w:p>
                    <w:p w14:paraId="006FD43A" w14:textId="77777777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Mapping skills, Mapping basic routes</w:t>
                      </w:r>
                    </w:p>
                    <w:p w14:paraId="00759248" w14:textId="77777777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Basic Ordnance survey map symbols, </w:t>
                      </w:r>
                    </w:p>
                    <w:p w14:paraId="12AB6414" w14:textId="77777777" w:rsid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Compass directions </w:t>
                      </w:r>
                    </w:p>
                    <w:p w14:paraId="5D2D548A" w14:textId="71D85114" w:rsidR="008F546C" w:rsidRPr="008F546C" w:rsidRDefault="008F546C" w:rsidP="008F546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Grid coordinates for maps</w:t>
                      </w:r>
                    </w:p>
                    <w:p w14:paraId="353A2275" w14:textId="77777777" w:rsidR="00390421" w:rsidRPr="008F546C" w:rsidRDefault="00390421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Comparison of Britain and India </w:t>
                      </w:r>
                    </w:p>
                    <w:p w14:paraId="70EFB56B" w14:textId="77777777" w:rsidR="00843DCF" w:rsidRPr="008F546C" w:rsidRDefault="00390421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Continents of the world, Hills and mountains of Britain</w:t>
                      </w:r>
                      <w:r w:rsidR="00843DCF"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="00843DCF"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India </w:t>
                      </w:r>
                      <w:r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Himalayan</w:t>
                      </w:r>
                      <w:proofErr w:type="gramEnd"/>
                      <w:r w:rsidRP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Mountains of North India </w:t>
                      </w:r>
                    </w:p>
                    <w:p w14:paraId="743547BB" w14:textId="77777777" w:rsidR="00843DCF" w:rsidRDefault="00390421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How fold mountains form, </w:t>
                      </w:r>
                    </w:p>
                    <w:p w14:paraId="1C9E5792" w14:textId="3B5C9F2C" w:rsidR="00843DCF" w:rsidRDefault="00B14773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The Ganges – the biggest river in India </w:t>
                      </w:r>
                    </w:p>
                    <w:p w14:paraId="6118C268" w14:textId="30598461" w:rsidR="00843DCF" w:rsidRDefault="00B14773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Different </w:t>
                      </w:r>
                      <w:r w:rsidR="00390421"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climate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regions of </w:t>
                      </w:r>
                      <w:r w:rsidR="00390421"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India </w:t>
                      </w:r>
                    </w:p>
                    <w:p w14:paraId="718014A8" w14:textId="1A45AA8C" w:rsidR="00843DCF" w:rsidRDefault="00843DCF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Contrast between </w:t>
                      </w:r>
                      <w:r w:rsidR="00390421"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new</w:t>
                      </w:r>
                      <w:r w:rsid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urban</w:t>
                      </w:r>
                      <w:r w:rsidR="00390421"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India </w:t>
                      </w:r>
                      <w:r w:rsidR="008F546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and rural India </w:t>
                      </w:r>
                    </w:p>
                    <w:p w14:paraId="2719ED15" w14:textId="31BDE32E" w:rsidR="0017693D" w:rsidRDefault="00390421" w:rsidP="0017693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Houses. building</w:t>
                      </w:r>
                      <w:r w:rsidR="00B1477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1477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chools</w:t>
                      </w:r>
                      <w:proofErr w:type="gramEnd"/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1477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farmers and</w:t>
                      </w: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1477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</w:t>
                      </w:r>
                      <w:r w:rsidRPr="0039042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ork in India</w:t>
                      </w:r>
                    </w:p>
                    <w:p w14:paraId="3D81B82D" w14:textId="77777777" w:rsidR="008F546C" w:rsidRPr="00390421" w:rsidRDefault="008F546C" w:rsidP="0017693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9A3CAB2" w14:textId="1F9EAF86" w:rsidR="0017693D" w:rsidRDefault="0017693D" w:rsidP="0017693D">
                      <w:pP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  <w:t xml:space="preserve">History – the Normans </w:t>
                      </w:r>
                    </w:p>
                    <w:p w14:paraId="1C565946" w14:textId="77777777" w:rsidR="0017693D" w:rsidRPr="00390421" w:rsidRDefault="0017693D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Bailey and Motte wood castles</w:t>
                      </w:r>
                    </w:p>
                    <w:p w14:paraId="37AB987D" w14:textId="77777777" w:rsidR="0017693D" w:rsidRPr="00390421" w:rsidRDefault="0017693D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Norman Conquest, The battle of Hastings </w:t>
                      </w:r>
                      <w:proofErr w:type="gramStart"/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1066</w:t>
                      </w:r>
                    </w:p>
                    <w:p w14:paraId="4D05C6E1" w14:textId="77777777" w:rsidR="0017693D" w:rsidRPr="00390421" w:rsidRDefault="0017693D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Bayeux tapestry as evidence</w:t>
                      </w:r>
                    </w:p>
                    <w:p w14:paraId="71AB8CE9" w14:textId="77777777" w:rsidR="0017693D" w:rsidRPr="00390421" w:rsidRDefault="0017693D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Building of stone castles</w:t>
                      </w:r>
                    </w:p>
                    <w:p w14:paraId="5D49CB6A" w14:textId="0C200D55" w:rsidR="0017693D" w:rsidRPr="00390421" w:rsidRDefault="008F546C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Castle design </w:t>
                      </w:r>
                      <w:r w:rsidR="0017693D" w:rsidRPr="003904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- key defensive features</w:t>
                      </w:r>
                    </w:p>
                    <w:p w14:paraId="25C068DF" w14:textId="6C3E1D95" w:rsidR="0017693D" w:rsidRPr="008F546C" w:rsidRDefault="0017693D" w:rsidP="0017693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Weapons of attack – battling rams, catapults</w:t>
                      </w:r>
                    </w:p>
                    <w:p w14:paraId="2601C25C" w14:textId="77F5403A" w:rsidR="0017693D" w:rsidRPr="008F546C" w:rsidRDefault="0017693D" w:rsidP="0017693D">
                      <w:pPr>
                        <w:rPr>
                          <w:rFonts w:ascii="Comic Sans MS" w:hAnsi="Comic Sans MS"/>
                          <w:b/>
                          <w:sz w:val="21"/>
                          <w:u w:val="single"/>
                          <w:lang w:val="en-GB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Life in Norman times </w:t>
                      </w:r>
                    </w:p>
                  </w:txbxContent>
                </v:textbox>
              </v:shape>
            </w:pict>
          </mc:Fallback>
        </mc:AlternateContent>
      </w:r>
      <w:r w:rsidR="00843D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FC605" wp14:editId="7EDA3B8A">
                <wp:simplePos x="0" y="0"/>
                <wp:positionH relativeFrom="column">
                  <wp:posOffset>147955</wp:posOffset>
                </wp:positionH>
                <wp:positionV relativeFrom="paragraph">
                  <wp:posOffset>44873</wp:posOffset>
                </wp:positionV>
                <wp:extent cx="2798445" cy="2374265"/>
                <wp:effectExtent l="12700" t="12700" r="8255" b="1333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5581" w14:textId="6B298AA5" w:rsidR="007F5D1C" w:rsidRPr="007F5D1C" w:rsidRDefault="007F5D1C" w:rsidP="00B729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</w:rPr>
                            </w:pPr>
                            <w:r w:rsidRPr="007F5D1C"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</w:rPr>
                              <w:t>RE</w:t>
                            </w:r>
                            <w:r w:rsidR="00B72965">
                              <w:rPr>
                                <w:rFonts w:ascii="Comic Sans MS" w:hAnsi="Comic Sans MS"/>
                                <w:b/>
                                <w:sz w:val="21"/>
                                <w:u w:val="single"/>
                              </w:rPr>
                              <w:t>/Citizenship</w:t>
                            </w:r>
                          </w:p>
                          <w:p w14:paraId="58D0389C" w14:textId="0F7EF825" w:rsidR="007723C2" w:rsidRPr="008F546C" w:rsidRDefault="007723C2" w:rsidP="007F5D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Citizenship 1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half term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Rights and responsibilities</w:t>
                            </w:r>
                          </w:p>
                          <w:p w14:paraId="2BF251E5" w14:textId="77777777" w:rsidR="007723C2" w:rsidRPr="008F546C" w:rsidRDefault="007723C2" w:rsidP="007723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Looking at individual rights </w:t>
                            </w:r>
                          </w:p>
                          <w:p w14:paraId="4718A76A" w14:textId="7E60A364" w:rsidR="007723C2" w:rsidRPr="008F546C" w:rsidRDefault="007723C2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Looking at personal behavior and responsibilities to ensure that individual rights are maintained for others  </w:t>
                            </w:r>
                          </w:p>
                          <w:p w14:paraId="18280267" w14:textId="4A374AE5" w:rsidR="003545FD" w:rsidRDefault="007723C2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Looking at how laws and rules are there to ensure that people are safe and that their individual rights are maintained </w:t>
                            </w:r>
                          </w:p>
                          <w:p w14:paraId="46410F81" w14:textId="77777777" w:rsidR="008F546C" w:rsidRPr="008F546C" w:rsidRDefault="008F546C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DF7E3E7" w14:textId="48FC994F" w:rsidR="008F546C" w:rsidRDefault="007723C2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 – 2</w:t>
                            </w:r>
                            <w:r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8F546C"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half term </w:t>
                            </w:r>
                            <w:r w:rsidR="008F546C" w:rsidRPr="008F5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Christianity and Easter </w:t>
                            </w:r>
                          </w:p>
                          <w:p w14:paraId="1D92568D" w14:textId="34836C84" w:rsidR="008F546C" w:rsidRDefault="008F546C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Easter story </w:t>
                            </w:r>
                          </w:p>
                          <w:p w14:paraId="30E6D973" w14:textId="5FB0A880" w:rsidR="008F546C" w:rsidRDefault="008F546C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Resurrections and new beginnings  </w:t>
                            </w:r>
                          </w:p>
                          <w:p w14:paraId="5C10CD75" w14:textId="77777777" w:rsidR="008F546C" w:rsidRPr="008F546C" w:rsidRDefault="008F546C" w:rsidP="00772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C605" id="Text Box 42" o:spid="_x0000_s1034" type="#_x0000_t202" style="position:absolute;margin-left:11.65pt;margin-top:3.55pt;width:220.35pt;height:1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H/LwIAAFo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" strokeweight="2pt">
                <v:textbox>
                  <w:txbxContent>
                    <w:p w14:paraId="6D625581" w14:textId="6B298AA5" w:rsidR="007F5D1C" w:rsidRPr="007F5D1C" w:rsidRDefault="007F5D1C" w:rsidP="00B72965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u w:val="single"/>
                        </w:rPr>
                      </w:pPr>
                      <w:r w:rsidRPr="007F5D1C">
                        <w:rPr>
                          <w:rFonts w:ascii="Comic Sans MS" w:hAnsi="Comic Sans MS"/>
                          <w:b/>
                          <w:sz w:val="21"/>
                          <w:u w:val="single"/>
                        </w:rPr>
                        <w:t>RE</w:t>
                      </w:r>
                      <w:r w:rsidR="00B72965">
                        <w:rPr>
                          <w:rFonts w:ascii="Comic Sans MS" w:hAnsi="Comic Sans MS"/>
                          <w:b/>
                          <w:sz w:val="21"/>
                          <w:u w:val="single"/>
                        </w:rPr>
                        <w:t>/Citizenship</w:t>
                      </w:r>
                    </w:p>
                    <w:p w14:paraId="58D0389C" w14:textId="0F7EF825" w:rsidR="007723C2" w:rsidRPr="008F546C" w:rsidRDefault="007723C2" w:rsidP="007F5D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Citizenship 1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half term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Rights and responsibilities</w:t>
                      </w:r>
                    </w:p>
                    <w:p w14:paraId="2BF251E5" w14:textId="77777777" w:rsidR="007723C2" w:rsidRPr="008F546C" w:rsidRDefault="007723C2" w:rsidP="007723C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Looking at individual rights </w:t>
                      </w:r>
                    </w:p>
                    <w:p w14:paraId="4718A76A" w14:textId="7E60A364" w:rsidR="007723C2" w:rsidRPr="008F546C" w:rsidRDefault="007723C2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Looking at personal behavior and responsibilities to ensure that individual rights are maintained for others  </w:t>
                      </w:r>
                    </w:p>
                    <w:p w14:paraId="18280267" w14:textId="4A374AE5" w:rsidR="003545FD" w:rsidRDefault="007723C2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Looking at how laws and rules are there to ensure that people are safe and that their individual rights are maintained </w:t>
                      </w:r>
                    </w:p>
                    <w:p w14:paraId="46410F81" w14:textId="77777777" w:rsidR="008F546C" w:rsidRPr="008F546C" w:rsidRDefault="008F546C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DF7E3E7" w14:textId="48FC994F" w:rsidR="008F546C" w:rsidRDefault="007723C2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 – 2</w:t>
                      </w:r>
                      <w:r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="008F546C" w:rsidRPr="008F546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half term </w:t>
                      </w:r>
                      <w:r w:rsidR="008F546C" w:rsidRPr="008F5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Christianity and Easter </w:t>
                      </w:r>
                    </w:p>
                    <w:p w14:paraId="1D92568D" w14:textId="34836C84" w:rsidR="008F546C" w:rsidRDefault="008F546C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Easter story </w:t>
                      </w:r>
                    </w:p>
                    <w:p w14:paraId="30E6D973" w14:textId="5FB0A880" w:rsidR="008F546C" w:rsidRDefault="008F546C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Resurrections and new beginnings  </w:t>
                      </w:r>
                    </w:p>
                    <w:p w14:paraId="5C10CD75" w14:textId="77777777" w:rsidR="008F546C" w:rsidRPr="008F546C" w:rsidRDefault="008F546C" w:rsidP="007723C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E6598" w14:textId="5AF31036" w:rsidR="00475717" w:rsidRDefault="00475717" w:rsidP="007B390C">
      <w:pPr>
        <w:rPr>
          <w:lang w:val="en-GB"/>
        </w:rPr>
      </w:pPr>
    </w:p>
    <w:p w14:paraId="520AA6A5" w14:textId="66D715EF" w:rsidR="007B390C" w:rsidRPr="00D32E50" w:rsidRDefault="007E7132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C35D4" wp14:editId="6523CF59">
                <wp:simplePos x="0" y="0"/>
                <wp:positionH relativeFrom="column">
                  <wp:posOffset>6582410</wp:posOffset>
                </wp:positionH>
                <wp:positionV relativeFrom="paragraph">
                  <wp:posOffset>3085465</wp:posOffset>
                </wp:positionV>
                <wp:extent cx="2789555" cy="3455670"/>
                <wp:effectExtent l="0" t="0" r="1079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6056" w14:textId="77777777" w:rsidR="00272B24" w:rsidRDefault="00272B24" w:rsidP="00272B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90089F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/DT</w:t>
                            </w:r>
                          </w:p>
                          <w:p w14:paraId="6A56A1B9" w14:textId="77777777" w:rsidR="00272B24" w:rsidRPr="007F5D1C" w:rsidRDefault="00272B24" w:rsidP="00272B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u w:val="single"/>
                                <w:lang w:val="en-GB"/>
                              </w:rPr>
                            </w:pPr>
                          </w:p>
                          <w:p w14:paraId="18873849" w14:textId="77777777" w:rsidR="00272B24" w:rsidRDefault="00272B24" w:rsidP="00272B2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  <w:r w:rsidRPr="00810EB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half – DT </w:t>
                            </w:r>
                          </w:p>
                          <w:p w14:paraId="16870896" w14:textId="77777777" w:rsidR="00272B24" w:rsidRDefault="00272B24" w:rsidP="00272B2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5612195" w14:textId="77777777" w:rsidR="00272B24" w:rsidRDefault="00272B24" w:rsidP="00272B2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 w:rsidRPr="00810EB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half –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Art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‘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Line, Shape and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’ </w:t>
                            </w:r>
                          </w:p>
                          <w:p w14:paraId="0A5228B9" w14:textId="77777777" w:rsidR="00272B24" w:rsidRDefault="00272B24" w:rsidP="00272B2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Students will look at the controlled repetition of lines and shapes to create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Pattern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This will help with pattern recognition and positive and negative space. Work will lead from pure monochrome to explore light and dark and will progress 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CF101A6" w14:textId="77777777" w:rsidR="00272B24" w:rsidRDefault="00272B24" w:rsidP="00272B24">
                            <w:pPr>
                              <w:rPr>
                                <w:rStyle w:val="xcontentpasted0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Students will use artists such as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Hunterwasser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Paul Klee as inspiration.</w:t>
                            </w:r>
                            <w:r>
                              <w:rPr>
                                <w:rStyle w:val="xcontentpasted0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 </w:t>
                            </w:r>
                          </w:p>
                          <w:p w14:paraId="14D8F8E0" w14:textId="77777777" w:rsidR="00272B24" w:rsidRDefault="00272B24" w:rsidP="00272B2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Essential questions: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What is pattern? How do we use the world around us to see pattern and copy pattern?</w:t>
                            </w:r>
                          </w:p>
                          <w:p w14:paraId="62D06C5C" w14:textId="77777777" w:rsidR="00272B24" w:rsidRDefault="00272B24" w:rsidP="00272B2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0D9EE18" w14:textId="77777777" w:rsidR="00272B24" w:rsidRPr="00810EB3" w:rsidRDefault="00272B24" w:rsidP="00272B2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35D4" id="Text Box 12" o:spid="_x0000_s1035" type="#_x0000_t202" style="position:absolute;margin-left:518.3pt;margin-top:242.95pt;width:219.65pt;height:27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" strokeweight="2pt">
                <v:textbox>
                  <w:txbxContent>
                    <w:p w14:paraId="42A26056" w14:textId="77777777" w:rsidR="00272B24" w:rsidRDefault="00272B24" w:rsidP="00272B2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90089F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/DT</w:t>
                      </w:r>
                    </w:p>
                    <w:p w14:paraId="6A56A1B9" w14:textId="77777777" w:rsidR="00272B24" w:rsidRPr="007F5D1C" w:rsidRDefault="00272B24" w:rsidP="00272B24">
                      <w:pPr>
                        <w:jc w:val="center"/>
                        <w:rPr>
                          <w:rFonts w:ascii="Comic Sans MS" w:hAnsi="Comic Sans MS"/>
                          <w:b/>
                          <w:sz w:val="8"/>
                          <w:u w:val="single"/>
                          <w:lang w:val="en-GB"/>
                        </w:rPr>
                      </w:pPr>
                    </w:p>
                    <w:p w14:paraId="18873849" w14:textId="77777777" w:rsidR="00272B24" w:rsidRDefault="00272B24" w:rsidP="00272B2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1</w:t>
                      </w:r>
                      <w:r w:rsidRPr="00810EB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 xml:space="preserve"> half – DT </w:t>
                      </w:r>
                    </w:p>
                    <w:p w14:paraId="16870896" w14:textId="77777777" w:rsidR="00272B24" w:rsidRDefault="00272B24" w:rsidP="00272B2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55612195" w14:textId="77777777" w:rsidR="00272B24" w:rsidRDefault="00272B24" w:rsidP="00272B2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2</w:t>
                      </w:r>
                      <w:r w:rsidRPr="00810EB3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 xml:space="preserve"> half –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 xml:space="preserve">Art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‘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Line, Shape and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Colour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’ </w:t>
                      </w:r>
                    </w:p>
                    <w:p w14:paraId="0A5228B9" w14:textId="77777777" w:rsidR="00272B24" w:rsidRDefault="00272B24" w:rsidP="00272B2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Students will look at the controlled repetition of lines and shapes to create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Pattern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This will help with pattern recognition and positive and negative space. Work will lead from pure monochrome to explore light and dark and will progress 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colour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0CF101A6" w14:textId="77777777" w:rsidR="00272B24" w:rsidRDefault="00272B24" w:rsidP="00272B24">
                      <w:pPr>
                        <w:rPr>
                          <w:rStyle w:val="xcontentpasted0"/>
                          <w:rFonts w:ascii="Calibri" w:hAnsi="Calibri" w:cs="Calibr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Students will use artists such as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Hunterwasser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Paul Klee as inspiration.</w:t>
                      </w:r>
                      <w:r>
                        <w:rPr>
                          <w:rStyle w:val="xcontentpasted0"/>
                          <w:rFonts w:ascii="Calibri" w:hAnsi="Calibri" w:cs="Calibri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 </w:t>
                      </w:r>
                    </w:p>
                    <w:p w14:paraId="14D8F8E0" w14:textId="77777777" w:rsidR="00272B24" w:rsidRDefault="00272B24" w:rsidP="00272B2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Essential questions: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What is pattern? How do we use the world around us to see pattern and copy pattern?</w:t>
                      </w:r>
                    </w:p>
                    <w:p w14:paraId="62D06C5C" w14:textId="77777777" w:rsidR="00272B24" w:rsidRDefault="00272B24" w:rsidP="00272B2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0D9EE18" w14:textId="77777777" w:rsidR="00272B24" w:rsidRPr="00810EB3" w:rsidRDefault="00272B24" w:rsidP="00272B2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9ABFE" wp14:editId="7A10652E">
                <wp:simplePos x="0" y="0"/>
                <wp:positionH relativeFrom="column">
                  <wp:posOffset>133985</wp:posOffset>
                </wp:positionH>
                <wp:positionV relativeFrom="paragraph">
                  <wp:posOffset>4180841</wp:posOffset>
                </wp:positionV>
                <wp:extent cx="3152775" cy="2324100"/>
                <wp:effectExtent l="0" t="0" r="28575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A59A" w14:textId="29E3C37E" w:rsidR="003545FD" w:rsidRPr="007F5D1C" w:rsidRDefault="00B72965" w:rsidP="00B7296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72965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Cooking</w:t>
                            </w:r>
                          </w:p>
                          <w:p w14:paraId="2B680574" w14:textId="5658018D" w:rsidR="0035120C" w:rsidRPr="00272B24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1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term – cooking breads </w:t>
                            </w:r>
                          </w:p>
                          <w:p w14:paraId="09405BD0" w14:textId="5DCDB9BA" w:rsidR="0043714B" w:rsidRPr="00272B24" w:rsidRDefault="0043714B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Basic skills = mixing, kneading, shaping  </w:t>
                            </w:r>
                          </w:p>
                          <w:p w14:paraId="653A735F" w14:textId="346F18B4" w:rsidR="007723C2" w:rsidRPr="00272B24" w:rsidRDefault="007723C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Looking at a range of non-yeast breads</w:t>
                            </w:r>
                          </w:p>
                          <w:p w14:paraId="2BE7FAAA" w14:textId="5BC97E2A" w:rsidR="007723C2" w:rsidRPr="00272B24" w:rsidRDefault="007723C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No yeast focaccia </w:t>
                            </w:r>
                            <w:r w:rsidR="006E5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Pizza </w:t>
                            </w:r>
                          </w:p>
                          <w:p w14:paraId="3F9DBCFD" w14:textId="7CC9E82B" w:rsidR="007723C2" w:rsidRPr="00272B24" w:rsidRDefault="007723C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Cheese and courgette soda bread </w:t>
                            </w:r>
                            <w:r w:rsidR="006E532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Potato bread </w:t>
                            </w:r>
                          </w:p>
                          <w:p w14:paraId="6319F365" w14:textId="77777777" w:rsidR="007723C2" w:rsidRPr="00272B24" w:rsidRDefault="007723C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581AEA" w14:textId="49EB5D14" w:rsidR="003C5FA2" w:rsidRPr="00272B24" w:rsidRDefault="003C5FA2" w:rsidP="003C5F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2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half term – cooking with pastry </w:t>
                            </w:r>
                          </w:p>
                          <w:p w14:paraId="62659E29" w14:textId="5BF9F8BB" w:rsidR="003C5FA2" w:rsidRDefault="0043714B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72B2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Basic skills -= </w:t>
                            </w:r>
                            <w:r w:rsidRPr="00272B2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Rubbing in, Rolling out Chopping, Grating</w:t>
                            </w:r>
                          </w:p>
                          <w:p w14:paraId="31B7429B" w14:textId="3D7A5AD8" w:rsidR="007E7132" w:rsidRDefault="007E7132" w:rsidP="007E7132">
                            <w:pPr>
                              <w:pStyle w:val="NoSpacing"/>
                            </w:pPr>
                            <w:r>
                              <w:t>Cheese straws              Cheese (and ham) pinwheels</w:t>
                            </w:r>
                          </w:p>
                          <w:p w14:paraId="63D6E414" w14:textId="1A3BF6D6" w:rsidR="007E7132" w:rsidRDefault="007E7132" w:rsidP="007E7132">
                            <w:pPr>
                              <w:pStyle w:val="NoSpacing"/>
                            </w:pPr>
                            <w:r>
                              <w:t xml:space="preserve">Cheese &amp; leek pasties         Apple &amp;berry turn overs </w:t>
                            </w:r>
                          </w:p>
                          <w:p w14:paraId="74AA81B6" w14:textId="396863FC" w:rsidR="007E7132" w:rsidRDefault="007E7132" w:rsidP="007E7132">
                            <w:pPr>
                              <w:pStyle w:val="NoSpacing"/>
                            </w:pPr>
                            <w:r w:rsidRPr="0090574C">
                              <w:t xml:space="preserve">Cinnamon swirls  </w:t>
                            </w:r>
                            <w:r>
                              <w:t xml:space="preserve">                       Mini quiches </w:t>
                            </w:r>
                          </w:p>
                          <w:p w14:paraId="1FC81838" w14:textId="77777777" w:rsidR="006E532F" w:rsidRPr="00272B24" w:rsidRDefault="006E532F" w:rsidP="0043714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50A5F65A" w14:textId="77777777" w:rsidR="000A5602" w:rsidRPr="007F5D1C" w:rsidRDefault="000A5602" w:rsidP="007F5D1C">
                            <w:pPr>
                              <w:ind w:left="57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09E8B1EA" w14:textId="77777777" w:rsidR="000A5602" w:rsidRPr="007F5D1C" w:rsidRDefault="000A5602" w:rsidP="007F5D1C">
                            <w:pPr>
                              <w:ind w:left="57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ABFE" id="Text Box 20" o:spid="_x0000_s1036" type="#_x0000_t202" style="position:absolute;margin-left:10.55pt;margin-top:329.2pt;width:248.25pt;height:18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" strokeweight="2pt">
                <v:textbox>
                  <w:txbxContent>
                    <w:p w14:paraId="1756A59A" w14:textId="29E3C37E" w:rsidR="003545FD" w:rsidRPr="007F5D1C" w:rsidRDefault="00B72965" w:rsidP="00B7296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B72965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Cooking</w:t>
                      </w:r>
                    </w:p>
                    <w:p w14:paraId="2B680574" w14:textId="5658018D" w:rsidR="0035120C" w:rsidRPr="00272B24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1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term – cooking breads </w:t>
                      </w:r>
                    </w:p>
                    <w:p w14:paraId="09405BD0" w14:textId="5DCDB9BA" w:rsidR="0043714B" w:rsidRPr="00272B24" w:rsidRDefault="0043714B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Basic skills = mixing, kneading, shaping  </w:t>
                      </w:r>
                    </w:p>
                    <w:p w14:paraId="653A735F" w14:textId="346F18B4" w:rsidR="007723C2" w:rsidRPr="00272B24" w:rsidRDefault="007723C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Looking at a range of non-yeast breads</w:t>
                      </w:r>
                    </w:p>
                    <w:p w14:paraId="2BE7FAAA" w14:textId="5BC97E2A" w:rsidR="007723C2" w:rsidRPr="00272B24" w:rsidRDefault="007723C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No yeast focaccia </w:t>
                      </w:r>
                      <w:r w:rsidR="006E532F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                           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Pizza </w:t>
                      </w:r>
                    </w:p>
                    <w:p w14:paraId="3F9DBCFD" w14:textId="7CC9E82B" w:rsidR="007723C2" w:rsidRPr="00272B24" w:rsidRDefault="007723C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Cheese and courgette soda bread </w:t>
                      </w:r>
                      <w:r w:rsidR="006E532F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Potato bread </w:t>
                      </w:r>
                    </w:p>
                    <w:p w14:paraId="6319F365" w14:textId="77777777" w:rsidR="007723C2" w:rsidRPr="00272B24" w:rsidRDefault="007723C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0A581AEA" w14:textId="49EB5D14" w:rsidR="003C5FA2" w:rsidRPr="00272B24" w:rsidRDefault="003C5FA2" w:rsidP="003C5FA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2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 half term – cooking with pastry </w:t>
                      </w:r>
                    </w:p>
                    <w:p w14:paraId="62659E29" w14:textId="5BF9F8BB" w:rsidR="003C5FA2" w:rsidRDefault="0043714B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72B2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Basic skills -= </w:t>
                      </w:r>
                      <w:r w:rsidRPr="00272B2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Rubbing in, Rolling out Chopping, Grating</w:t>
                      </w:r>
                    </w:p>
                    <w:p w14:paraId="31B7429B" w14:textId="3D7A5AD8" w:rsidR="007E7132" w:rsidRDefault="007E7132" w:rsidP="007E7132">
                      <w:pPr>
                        <w:pStyle w:val="NoSpacing"/>
                      </w:pPr>
                      <w:r>
                        <w:t>Cheese straws              Cheese (and ham) pinwheels</w:t>
                      </w:r>
                    </w:p>
                    <w:p w14:paraId="63D6E414" w14:textId="1A3BF6D6" w:rsidR="007E7132" w:rsidRDefault="007E7132" w:rsidP="007E7132">
                      <w:pPr>
                        <w:pStyle w:val="NoSpacing"/>
                      </w:pPr>
                      <w:r>
                        <w:t xml:space="preserve">Cheese &amp; leek pasties         Apple &amp;berry turn overs </w:t>
                      </w:r>
                    </w:p>
                    <w:p w14:paraId="74AA81B6" w14:textId="396863FC" w:rsidR="007E7132" w:rsidRDefault="007E7132" w:rsidP="007E7132">
                      <w:pPr>
                        <w:pStyle w:val="NoSpacing"/>
                      </w:pPr>
                      <w:r w:rsidRPr="0090574C">
                        <w:t xml:space="preserve">Cinnamon swirls  </w:t>
                      </w:r>
                      <w:r>
                        <w:t xml:space="preserve">                       Mini quiches </w:t>
                      </w:r>
                    </w:p>
                    <w:p w14:paraId="1FC81838" w14:textId="77777777" w:rsidR="006E532F" w:rsidRPr="00272B24" w:rsidRDefault="006E532F" w:rsidP="0043714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50A5F65A" w14:textId="77777777" w:rsidR="000A5602" w:rsidRPr="007F5D1C" w:rsidRDefault="000A5602" w:rsidP="007F5D1C">
                      <w:pPr>
                        <w:ind w:left="57"/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  <w:p w14:paraId="09E8B1EA" w14:textId="77777777" w:rsidR="000A5602" w:rsidRPr="007F5D1C" w:rsidRDefault="000A5602" w:rsidP="007F5D1C">
                      <w:pPr>
                        <w:ind w:left="57"/>
                        <w:rPr>
                          <w:rFonts w:ascii="Comic Sans MS" w:hAnsi="Comic Sans MS"/>
                          <w:color w:val="FF0000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C9FC" wp14:editId="6D65C18C">
                <wp:simplePos x="0" y="0"/>
                <wp:positionH relativeFrom="column">
                  <wp:posOffset>3429635</wp:posOffset>
                </wp:positionH>
                <wp:positionV relativeFrom="paragraph">
                  <wp:posOffset>4609465</wp:posOffset>
                </wp:positionV>
                <wp:extent cx="2985770" cy="1918335"/>
                <wp:effectExtent l="0" t="0" r="24130" b="2476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53F1" w14:textId="072AC877" w:rsidR="008D4334" w:rsidRPr="008D4334" w:rsidRDefault="008D4334" w:rsidP="008D43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8D4334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Physical Skills</w:t>
                            </w:r>
                          </w:p>
                          <w:p w14:paraId="0F5940E5" w14:textId="77777777" w:rsidR="008D4334" w:rsidRDefault="008D4334" w:rsidP="008D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</w:pPr>
                          </w:p>
                          <w:p w14:paraId="499BFE8C" w14:textId="77777777" w:rsidR="008D4334" w:rsidRPr="007E7132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E713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Bikes and trikes </w:t>
                            </w:r>
                          </w:p>
                          <w:p w14:paraId="00811FB9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Riding a trike </w:t>
                            </w:r>
                          </w:p>
                          <w:p w14:paraId="74AAAE08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Developing steering ability </w:t>
                            </w:r>
                          </w:p>
                          <w:p w14:paraId="52E36117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Signalling </w:t>
                            </w:r>
                          </w:p>
                          <w:p w14:paraId="7810A238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Developing balance on the balance bike </w:t>
                            </w:r>
                          </w:p>
                          <w:p w14:paraId="312C29A4" w14:textId="77777777" w:rsidR="008D4334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Developing ability on a two wheeler bike </w:t>
                            </w:r>
                          </w:p>
                          <w:p w14:paraId="0646569E" w14:textId="77777777" w:rsidR="008D4334" w:rsidRPr="00A45A03" w:rsidRDefault="008D4334" w:rsidP="008D43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Signalling on a two wheeler bike </w:t>
                            </w:r>
                          </w:p>
                          <w:p w14:paraId="7176D624" w14:textId="77777777" w:rsidR="008D4334" w:rsidRPr="008D4334" w:rsidRDefault="008D4334" w:rsidP="007E7132">
                            <w:pPr>
                              <w:rPr>
                                <w:rFonts w:ascii="Comic Sans MS" w:hAnsi="Comic Sans MS"/>
                                <w:sz w:val="22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C9FC" id="Text Box 44" o:spid="_x0000_s1037" type="#_x0000_t202" style="position:absolute;margin-left:270.05pt;margin-top:362.95pt;width:235.1pt;height:1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" strokeweight="2pt">
                <v:textbox>
                  <w:txbxContent>
                    <w:p w14:paraId="31A653F1" w14:textId="072AC877" w:rsidR="008D4334" w:rsidRPr="008D4334" w:rsidRDefault="008D4334" w:rsidP="008D433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8D4334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Physical Skills</w:t>
                      </w:r>
                    </w:p>
                    <w:p w14:paraId="0F5940E5" w14:textId="77777777" w:rsidR="008D4334" w:rsidRDefault="008D4334" w:rsidP="008D433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</w:pPr>
                    </w:p>
                    <w:p w14:paraId="499BFE8C" w14:textId="77777777" w:rsidR="008D4334" w:rsidRPr="007E7132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E713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Bikes and trikes </w:t>
                      </w:r>
                    </w:p>
                    <w:p w14:paraId="00811FB9" w14:textId="77777777" w:rsidR="008D4334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Riding a trike </w:t>
                      </w:r>
                    </w:p>
                    <w:p w14:paraId="74AAAE08" w14:textId="77777777" w:rsidR="008D4334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Developing steering ability </w:t>
                      </w:r>
                    </w:p>
                    <w:p w14:paraId="52E36117" w14:textId="77777777" w:rsidR="008D4334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Signalling </w:t>
                      </w:r>
                    </w:p>
                    <w:p w14:paraId="7810A238" w14:textId="77777777" w:rsidR="008D4334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Developing balance on the balance bike </w:t>
                      </w:r>
                    </w:p>
                    <w:p w14:paraId="312C29A4" w14:textId="77777777" w:rsidR="008D4334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Developing ability on a two wheeler bike </w:t>
                      </w:r>
                    </w:p>
                    <w:p w14:paraId="0646569E" w14:textId="77777777" w:rsidR="008D4334" w:rsidRPr="00A45A03" w:rsidRDefault="008D4334" w:rsidP="008D433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Signalling on a two wheeler bike </w:t>
                      </w:r>
                    </w:p>
                    <w:p w14:paraId="7176D624" w14:textId="77777777" w:rsidR="008D4334" w:rsidRPr="008D4334" w:rsidRDefault="008D4334" w:rsidP="007E7132">
                      <w:pPr>
                        <w:rPr>
                          <w:rFonts w:ascii="Comic Sans MS" w:hAnsi="Comic Sans MS"/>
                          <w:sz w:val="22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83434" wp14:editId="538DB171">
                <wp:simplePos x="0" y="0"/>
                <wp:positionH relativeFrom="page">
                  <wp:align>center</wp:align>
                </wp:positionH>
                <wp:positionV relativeFrom="paragraph">
                  <wp:posOffset>3790315</wp:posOffset>
                </wp:positionV>
                <wp:extent cx="2495550" cy="617855"/>
                <wp:effectExtent l="57150" t="57150" r="76200" b="6794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AFFE" w14:textId="77777777" w:rsidR="00843DCF" w:rsidRDefault="00843DCF" w:rsidP="00843DC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SPRING</w:t>
                            </w:r>
                            <w:r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2023</w:t>
                            </w:r>
                          </w:p>
                          <w:p w14:paraId="6D3676E4" w14:textId="77777777" w:rsidR="00843DCF" w:rsidRDefault="00843DCF" w:rsidP="00843DC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5D7BFDF1" w14:textId="77777777" w:rsidR="00843DCF" w:rsidRPr="000A5602" w:rsidRDefault="00843DCF" w:rsidP="00843DC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3434" id="_x0000_s1038" type="#_x0000_t202" style="position:absolute;margin-left:0;margin-top:298.45pt;width:196.5pt;height:48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" strokecolor="#0070c0" strokeweight="10pt">
                <v:stroke linestyle="thickBetweenThin"/>
                <v:textbox>
                  <w:txbxContent>
                    <w:p w14:paraId="4652AFFE" w14:textId="77777777" w:rsidR="00843DCF" w:rsidRDefault="00843DCF" w:rsidP="00843DCF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SPRING</w:t>
                      </w:r>
                      <w:r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2023</w:t>
                      </w:r>
                    </w:p>
                    <w:p w14:paraId="6D3676E4" w14:textId="77777777" w:rsidR="00843DCF" w:rsidRDefault="00843DCF" w:rsidP="00843DC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  <w:p w14:paraId="5D7BFDF1" w14:textId="77777777" w:rsidR="00843DCF" w:rsidRPr="000A5602" w:rsidRDefault="00843DCF" w:rsidP="00843DC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47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21386" wp14:editId="06E99754">
                <wp:simplePos x="0" y="0"/>
                <wp:positionH relativeFrom="column">
                  <wp:posOffset>153035</wp:posOffset>
                </wp:positionH>
                <wp:positionV relativeFrom="paragraph">
                  <wp:posOffset>2122805</wp:posOffset>
                </wp:positionV>
                <wp:extent cx="2798445" cy="1990725"/>
                <wp:effectExtent l="0" t="0" r="20955" b="2857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210F" w14:textId="7E2AFBDE" w:rsidR="000A5602" w:rsidRDefault="000A5602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7F5D1C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041F5E67" w14:textId="77777777" w:rsidR="008D4334" w:rsidRPr="00E777CA" w:rsidRDefault="008D4334" w:rsidP="008D4334">
                            <w:p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The focus activity</w:t>
                            </w:r>
                            <w:r w:rsidRPr="00E777C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this term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will be table tennis</w:t>
                            </w:r>
                            <w:r w:rsidRPr="00E777CA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. The objectives are</w:t>
                            </w:r>
                          </w:p>
                          <w:p w14:paraId="4275528F" w14:textId="77777777" w:rsidR="008D4334" w:rsidRPr="00E777CA" w:rsidRDefault="008D4334" w:rsidP="008D433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Practicing fine &amp; gross motor skills to support with control</w:t>
                            </w:r>
                          </w:p>
                          <w:p w14:paraId="29ED1A2F" w14:textId="77777777" w:rsidR="008D4334" w:rsidRDefault="008D4334" w:rsidP="008D433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Developing understanding of how the game is played</w:t>
                            </w:r>
                          </w:p>
                          <w:p w14:paraId="08123593" w14:textId="77777777" w:rsidR="008D4334" w:rsidRDefault="008D4334" w:rsidP="008D433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Develop social communication skills through modified games</w:t>
                            </w:r>
                          </w:p>
                          <w:p w14:paraId="3D9DFA3B" w14:textId="77777777" w:rsidR="008D4334" w:rsidRPr="00E777CA" w:rsidRDefault="008D4334" w:rsidP="008D433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Applying numeracy skills to real life context</w:t>
                            </w:r>
                          </w:p>
                          <w:p w14:paraId="26E28EE7" w14:textId="77777777" w:rsidR="00B14773" w:rsidRPr="00B14773" w:rsidRDefault="00B14773" w:rsidP="00B147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1386" id="Text Box 39" o:spid="_x0000_s1039" type="#_x0000_t202" style="position:absolute;margin-left:12.05pt;margin-top:167.15pt;width:220.3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" strokeweight="2pt">
                <v:textbox>
                  <w:txbxContent>
                    <w:p w14:paraId="74E3210F" w14:textId="7E2AFBDE" w:rsidR="000A5602" w:rsidRDefault="000A5602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7F5D1C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PE</w:t>
                      </w:r>
                    </w:p>
                    <w:p w14:paraId="041F5E67" w14:textId="77777777" w:rsidR="008D4334" w:rsidRPr="00E777CA" w:rsidRDefault="008D4334" w:rsidP="008D4334">
                      <w:pPr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The focus activity</w:t>
                      </w:r>
                      <w:r w:rsidRPr="00E777CA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this term </w:t>
                      </w: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will be table tennis</w:t>
                      </w:r>
                      <w:r w:rsidRPr="00E777CA">
                        <w:rPr>
                          <w:rFonts w:ascii="Comic Sans MS" w:hAnsi="Comic Sans MS"/>
                          <w:sz w:val="20"/>
                          <w:lang w:val="en-GB"/>
                        </w:rPr>
                        <w:t>. The objectives are</w:t>
                      </w:r>
                    </w:p>
                    <w:p w14:paraId="4275528F" w14:textId="77777777" w:rsidR="008D4334" w:rsidRPr="00E777CA" w:rsidRDefault="008D4334" w:rsidP="008D433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Practicing fine &amp; gross motor skills to support with control</w:t>
                      </w:r>
                    </w:p>
                    <w:p w14:paraId="29ED1A2F" w14:textId="77777777" w:rsidR="008D4334" w:rsidRDefault="008D4334" w:rsidP="008D433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Developing understanding of how the game is played</w:t>
                      </w:r>
                    </w:p>
                    <w:p w14:paraId="08123593" w14:textId="77777777" w:rsidR="008D4334" w:rsidRDefault="008D4334" w:rsidP="008D433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Develop social communication skills through modified games</w:t>
                      </w:r>
                    </w:p>
                    <w:p w14:paraId="3D9DFA3B" w14:textId="77777777" w:rsidR="008D4334" w:rsidRPr="00E777CA" w:rsidRDefault="008D4334" w:rsidP="008D433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Applying numeracy skills to real life context</w:t>
                      </w:r>
                    </w:p>
                    <w:p w14:paraId="26E28EE7" w14:textId="77777777" w:rsidR="00B14773" w:rsidRPr="00B14773" w:rsidRDefault="00B14773" w:rsidP="00B1477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390C" w:rsidRPr="00D32E50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8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AF3E8B"/>
    <w:multiLevelType w:val="hybridMultilevel"/>
    <w:tmpl w:val="9F34F8CE"/>
    <w:lvl w:ilvl="0" w:tplc="870AFF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30161"/>
    <w:rsid w:val="00080292"/>
    <w:rsid w:val="000A4785"/>
    <w:rsid w:val="000A5602"/>
    <w:rsid w:val="00115066"/>
    <w:rsid w:val="00115281"/>
    <w:rsid w:val="00130081"/>
    <w:rsid w:val="00140CA2"/>
    <w:rsid w:val="0017693D"/>
    <w:rsid w:val="0018492F"/>
    <w:rsid w:val="001B0456"/>
    <w:rsid w:val="001B2A7C"/>
    <w:rsid w:val="001B6367"/>
    <w:rsid w:val="001B64B9"/>
    <w:rsid w:val="001E10DE"/>
    <w:rsid w:val="001F72FB"/>
    <w:rsid w:val="00217578"/>
    <w:rsid w:val="00220916"/>
    <w:rsid w:val="0022639E"/>
    <w:rsid w:val="00235257"/>
    <w:rsid w:val="002666C9"/>
    <w:rsid w:val="00272B24"/>
    <w:rsid w:val="002A50E5"/>
    <w:rsid w:val="002B3DEA"/>
    <w:rsid w:val="002C034C"/>
    <w:rsid w:val="002C606C"/>
    <w:rsid w:val="002E7505"/>
    <w:rsid w:val="002F4BE9"/>
    <w:rsid w:val="0035120C"/>
    <w:rsid w:val="003545FD"/>
    <w:rsid w:val="0038415D"/>
    <w:rsid w:val="00390421"/>
    <w:rsid w:val="003B4EE1"/>
    <w:rsid w:val="003C5FA2"/>
    <w:rsid w:val="003D1BDF"/>
    <w:rsid w:val="003F4536"/>
    <w:rsid w:val="00403390"/>
    <w:rsid w:val="004265A7"/>
    <w:rsid w:val="0043714B"/>
    <w:rsid w:val="00444AA5"/>
    <w:rsid w:val="00475717"/>
    <w:rsid w:val="00491A9E"/>
    <w:rsid w:val="004B5E51"/>
    <w:rsid w:val="004C3E9D"/>
    <w:rsid w:val="004D44BB"/>
    <w:rsid w:val="004E52FE"/>
    <w:rsid w:val="00531F3E"/>
    <w:rsid w:val="005530D1"/>
    <w:rsid w:val="005A2F0D"/>
    <w:rsid w:val="005D1027"/>
    <w:rsid w:val="005F4475"/>
    <w:rsid w:val="00602657"/>
    <w:rsid w:val="00625895"/>
    <w:rsid w:val="00626E0F"/>
    <w:rsid w:val="00642F14"/>
    <w:rsid w:val="00646FE6"/>
    <w:rsid w:val="006550AD"/>
    <w:rsid w:val="00664DCD"/>
    <w:rsid w:val="00674F92"/>
    <w:rsid w:val="00680AF8"/>
    <w:rsid w:val="0069080F"/>
    <w:rsid w:val="0069129A"/>
    <w:rsid w:val="006C2D6A"/>
    <w:rsid w:val="006D2C76"/>
    <w:rsid w:val="006D3D4E"/>
    <w:rsid w:val="006E532F"/>
    <w:rsid w:val="007619A5"/>
    <w:rsid w:val="007723C2"/>
    <w:rsid w:val="0079080A"/>
    <w:rsid w:val="0079637C"/>
    <w:rsid w:val="007B390C"/>
    <w:rsid w:val="007D356E"/>
    <w:rsid w:val="007D618F"/>
    <w:rsid w:val="007E7132"/>
    <w:rsid w:val="007F5CF5"/>
    <w:rsid w:val="007F5D1C"/>
    <w:rsid w:val="00810EB3"/>
    <w:rsid w:val="00813051"/>
    <w:rsid w:val="00832EB3"/>
    <w:rsid w:val="008352E9"/>
    <w:rsid w:val="00843DCF"/>
    <w:rsid w:val="00851CD8"/>
    <w:rsid w:val="00880403"/>
    <w:rsid w:val="008D4334"/>
    <w:rsid w:val="008F546C"/>
    <w:rsid w:val="0090089F"/>
    <w:rsid w:val="00911390"/>
    <w:rsid w:val="009325D8"/>
    <w:rsid w:val="00965107"/>
    <w:rsid w:val="009675AD"/>
    <w:rsid w:val="009676A7"/>
    <w:rsid w:val="00975460"/>
    <w:rsid w:val="00995296"/>
    <w:rsid w:val="009F75BD"/>
    <w:rsid w:val="00A2524B"/>
    <w:rsid w:val="00A45A03"/>
    <w:rsid w:val="00A826AE"/>
    <w:rsid w:val="00A932BF"/>
    <w:rsid w:val="00AC1512"/>
    <w:rsid w:val="00AE16FE"/>
    <w:rsid w:val="00AE2331"/>
    <w:rsid w:val="00B059EA"/>
    <w:rsid w:val="00B10B87"/>
    <w:rsid w:val="00B14773"/>
    <w:rsid w:val="00B17775"/>
    <w:rsid w:val="00B45718"/>
    <w:rsid w:val="00B634EB"/>
    <w:rsid w:val="00B72965"/>
    <w:rsid w:val="00B74185"/>
    <w:rsid w:val="00BC4141"/>
    <w:rsid w:val="00C10A8B"/>
    <w:rsid w:val="00C229D0"/>
    <w:rsid w:val="00C23035"/>
    <w:rsid w:val="00C25050"/>
    <w:rsid w:val="00C30193"/>
    <w:rsid w:val="00C54720"/>
    <w:rsid w:val="00C919EB"/>
    <w:rsid w:val="00C95C0C"/>
    <w:rsid w:val="00CF55BC"/>
    <w:rsid w:val="00CF6121"/>
    <w:rsid w:val="00CF662D"/>
    <w:rsid w:val="00D259C6"/>
    <w:rsid w:val="00D32E50"/>
    <w:rsid w:val="00DA24E9"/>
    <w:rsid w:val="00DB360B"/>
    <w:rsid w:val="00DC5411"/>
    <w:rsid w:val="00DE6F80"/>
    <w:rsid w:val="00DF37AB"/>
    <w:rsid w:val="00E05E1C"/>
    <w:rsid w:val="00E063CB"/>
    <w:rsid w:val="00E077DE"/>
    <w:rsid w:val="00E33593"/>
    <w:rsid w:val="00E36779"/>
    <w:rsid w:val="00E45F38"/>
    <w:rsid w:val="00E514E9"/>
    <w:rsid w:val="00E567DE"/>
    <w:rsid w:val="00EE6002"/>
    <w:rsid w:val="00F121F0"/>
    <w:rsid w:val="00F17562"/>
    <w:rsid w:val="00F3474F"/>
    <w:rsid w:val="00F41584"/>
    <w:rsid w:val="00F52F0C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  <w:style w:type="character" w:customStyle="1" w:styleId="xcontentpasted0">
    <w:name w:val="x_contentpasted0"/>
    <w:basedOn w:val="DefaultParagraphFont"/>
    <w:rsid w:val="00810EB3"/>
  </w:style>
  <w:style w:type="paragraph" w:styleId="NoSpacing">
    <w:name w:val="No Spacing"/>
    <w:uiPriority w:val="1"/>
    <w:qFormat/>
    <w:rsid w:val="007E7132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1</TotalTime>
  <Pages>2</Pages>
  <Words>0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2</cp:revision>
  <cp:lastPrinted>2014-12-05T15:37:00Z</cp:lastPrinted>
  <dcterms:created xsi:type="dcterms:W3CDTF">2023-01-10T12:01:00Z</dcterms:created>
  <dcterms:modified xsi:type="dcterms:W3CDTF">2023-01-10T12:01:00Z</dcterms:modified>
</cp:coreProperties>
</file>