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70727" w14:textId="677D6960" w:rsidR="007D618F" w:rsidRDefault="00F236AB" w:rsidP="007B390C">
      <w:pPr>
        <w:jc w:val="center"/>
        <w:rPr>
          <w:rFonts w:ascii="Century Gothic" w:hAnsi="Century Gothic"/>
          <w:b/>
          <w:sz w:val="44"/>
          <w:szCs w:val="44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021386" wp14:editId="5EE4122F">
                <wp:simplePos x="0" y="0"/>
                <wp:positionH relativeFrom="margin">
                  <wp:posOffset>-123190</wp:posOffset>
                </wp:positionH>
                <wp:positionV relativeFrom="paragraph">
                  <wp:posOffset>-59690</wp:posOffset>
                </wp:positionV>
                <wp:extent cx="3324225" cy="4705350"/>
                <wp:effectExtent l="0" t="0" r="28575" b="1905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3210F" w14:textId="3BCB9D02" w:rsidR="000A5602" w:rsidRDefault="00265F43" w:rsidP="007B39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Physical and Sensory</w:t>
                            </w:r>
                          </w:p>
                          <w:p w14:paraId="0E08DE90" w14:textId="418C1E77" w:rsidR="00777AB6" w:rsidRPr="00777AB6" w:rsidRDefault="00777AB6" w:rsidP="0047694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777AB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PE</w:t>
                            </w:r>
                          </w:p>
                          <w:p w14:paraId="0ADE08C1" w14:textId="55CF7699" w:rsidR="00C10A8B" w:rsidRPr="00777AB6" w:rsidRDefault="001E5F32" w:rsidP="0047694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Trampoline</w:t>
                            </w:r>
                            <w:r w:rsidR="00777AB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777AB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– C</w:t>
                            </w:r>
                            <w:r w:rsidR="00C10A8B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ontrol, </w:t>
                            </w:r>
                            <w:r w:rsidR="00C161A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coordination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, balance</w:t>
                            </w:r>
                            <w:r w:rsidR="00C10A8B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and following </w:t>
                            </w:r>
                            <w:r w:rsidR="00C161A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simple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instructions</w:t>
                            </w:r>
                            <w:r w:rsidR="00C10A8B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5C0D22C1" w14:textId="7E2C2B2D" w:rsidR="00C161AC" w:rsidRDefault="00A94C2A" w:rsidP="0047694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Ball games – </w:t>
                            </w:r>
                            <w:r w:rsidRPr="00A94C2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Hand/eye co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o</w:t>
                            </w:r>
                            <w:r w:rsidRPr="00A94C2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rdination</w:t>
                            </w:r>
                          </w:p>
                          <w:p w14:paraId="7F816A10" w14:textId="5C8E2E6B" w:rsidR="00A94C2A" w:rsidRDefault="006F0919" w:rsidP="0047694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Spring Nature </w:t>
                            </w:r>
                            <w:r w:rsidR="00A94C2A" w:rsidRPr="00A94C2A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Walking</w:t>
                            </w:r>
                            <w:r w:rsidR="00A94C2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- in the community (National trust places)</w:t>
                            </w:r>
                          </w:p>
                          <w:p w14:paraId="048B44EC" w14:textId="55B2ED28" w:rsidR="00A94C2A" w:rsidRDefault="00A94C2A" w:rsidP="0047694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94C2A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Swimming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– Coordination and muscle tone</w:t>
                            </w:r>
                            <w:r w:rsidR="00F5651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4C410D3E" w14:textId="79804CD9" w:rsidR="00F5651D" w:rsidRPr="00F5651D" w:rsidRDefault="00F5651D" w:rsidP="0047694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651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Full body workout. Swimming uses all the muscles in the body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3B912E1B" w14:textId="77777777" w:rsidR="00777AB6" w:rsidRPr="00777AB6" w:rsidRDefault="00777AB6" w:rsidP="00777AB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777AB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Therapies</w:t>
                            </w:r>
                          </w:p>
                          <w:p w14:paraId="0126B835" w14:textId="61B37F9F" w:rsidR="00777AB6" w:rsidRPr="00777AB6" w:rsidRDefault="00777AB6" w:rsidP="00777AB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Hydrotherapy therapy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A94C2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A94C2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Therapeutic input to reduce overall anxiety and stress</w:t>
                            </w:r>
                          </w:p>
                          <w:p w14:paraId="44988221" w14:textId="5F91C78D" w:rsidR="00777AB6" w:rsidRPr="00777AB6" w:rsidRDefault="00777AB6" w:rsidP="00777AB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Pet therapy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- </w:t>
                            </w:r>
                            <w:r w:rsidRPr="00777AB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Individual sessions with Rocky the school therapy dog.</w:t>
                            </w:r>
                          </w:p>
                          <w:p w14:paraId="04699F9E" w14:textId="575C99F3" w:rsidR="00777AB6" w:rsidRDefault="00777AB6" w:rsidP="00777A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Light and Sound therapy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– </w:t>
                            </w:r>
                            <w:r w:rsidRPr="00777AB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Sensory exploration using lights and sound.</w:t>
                            </w:r>
                          </w:p>
                          <w:p w14:paraId="168AD992" w14:textId="2341AD29" w:rsidR="00F5651D" w:rsidRDefault="00F5651D" w:rsidP="00777A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651D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Lego Therapy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- C</w:t>
                            </w:r>
                            <w:r w:rsidRPr="00F5651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hildren work in teams of 3 to build a Lego model and each child has a particular role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77080C9D" w14:textId="6100DE44" w:rsidR="00777AB6" w:rsidRPr="00F93C46" w:rsidRDefault="00F93C46" w:rsidP="0047694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F93C4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Art</w:t>
                            </w:r>
                          </w:p>
                          <w:p w14:paraId="60583048" w14:textId="54E93DA2" w:rsidR="00777AB6" w:rsidRDefault="00DC4252" w:rsidP="0047694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Sensory Art based on spring.</w:t>
                            </w:r>
                          </w:p>
                          <w:p w14:paraId="3EADAAB9" w14:textId="77C3A7C1" w:rsidR="006F0919" w:rsidRDefault="006F0919" w:rsidP="0047694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Gardening</w:t>
                            </w:r>
                          </w:p>
                          <w:p w14:paraId="28079AD7" w14:textId="32FCF8D4" w:rsidR="006F0919" w:rsidRPr="006F0919" w:rsidRDefault="006F0919" w:rsidP="0047694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F091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Students to learn a range of techniques to assist in preparing</w:t>
                            </w:r>
                            <w:r w:rsidR="005539C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, planting</w:t>
                            </w:r>
                            <w:r w:rsidRPr="006F091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and maintaining the crops on site i.e. soil testing, vegetable processing.</w:t>
                            </w:r>
                          </w:p>
                          <w:p w14:paraId="0ABCDC83" w14:textId="2C0FFC43" w:rsidR="009D7785" w:rsidRDefault="009D77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21386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-9.7pt;margin-top:-4.7pt;width:261.75pt;height:370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" strokeweight="2pt">
                <v:textbox>
                  <w:txbxContent>
                    <w:p w14:paraId="74E3210F" w14:textId="3BCB9D02" w:rsidR="000A5602" w:rsidRDefault="00265F43" w:rsidP="007B390C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Physical and Sensory</w:t>
                      </w:r>
                    </w:p>
                    <w:p w14:paraId="0E08DE90" w14:textId="418C1E77" w:rsidR="00777AB6" w:rsidRPr="00777AB6" w:rsidRDefault="00777AB6" w:rsidP="0047694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777AB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PE</w:t>
                      </w:r>
                    </w:p>
                    <w:p w14:paraId="0ADE08C1" w14:textId="55CF7699" w:rsidR="00C10A8B" w:rsidRPr="00777AB6" w:rsidRDefault="001E5F32" w:rsidP="0047694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Trampoline</w:t>
                      </w:r>
                      <w:r w:rsidR="00777AB6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777AB6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– C</w:t>
                      </w:r>
                      <w:r w:rsidR="00C10A8B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ontrol, </w:t>
                      </w:r>
                      <w:r w:rsidR="00C161AC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coordination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, balance</w:t>
                      </w:r>
                      <w:r w:rsidR="00C10A8B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and following </w:t>
                      </w:r>
                      <w:r w:rsidR="00C161AC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simple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instructions</w:t>
                      </w:r>
                      <w:r w:rsidR="00C10A8B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5C0D22C1" w14:textId="7E2C2B2D" w:rsidR="00C161AC" w:rsidRDefault="00A94C2A" w:rsidP="0047694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 xml:space="preserve">Ball games – </w:t>
                      </w:r>
                      <w:r w:rsidRPr="00A94C2A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Hand/eye co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o</w:t>
                      </w:r>
                      <w:r w:rsidRPr="00A94C2A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rdination</w:t>
                      </w:r>
                    </w:p>
                    <w:p w14:paraId="7F816A10" w14:textId="5C8E2E6B" w:rsidR="00A94C2A" w:rsidRDefault="006F0919" w:rsidP="0047694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 xml:space="preserve">Spring Nature </w:t>
                      </w:r>
                      <w:r w:rsidR="00A94C2A" w:rsidRPr="00A94C2A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Walking</w:t>
                      </w:r>
                      <w:r w:rsidR="00A94C2A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- in the community (National trust places)</w:t>
                      </w:r>
                    </w:p>
                    <w:p w14:paraId="048B44EC" w14:textId="55B2ED28" w:rsidR="00A94C2A" w:rsidRDefault="00A94C2A" w:rsidP="0047694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A94C2A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Swimming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– Coordination and muscle tone</w:t>
                      </w:r>
                      <w:r w:rsidR="00F5651D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4C410D3E" w14:textId="79804CD9" w:rsidR="00F5651D" w:rsidRPr="00F5651D" w:rsidRDefault="00F5651D" w:rsidP="0047694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F5651D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Full body workout. Swimming uses all the muscles in the body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3B912E1B" w14:textId="77777777" w:rsidR="00777AB6" w:rsidRPr="00777AB6" w:rsidRDefault="00777AB6" w:rsidP="00777AB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777AB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Therapies</w:t>
                      </w:r>
                    </w:p>
                    <w:p w14:paraId="0126B835" w14:textId="61B37F9F" w:rsidR="00777AB6" w:rsidRPr="00777AB6" w:rsidRDefault="00777AB6" w:rsidP="00777AB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Hydrotherapy therapy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A94C2A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A94C2A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Therapeutic input to reduce overall anxiety and stress</w:t>
                      </w:r>
                    </w:p>
                    <w:p w14:paraId="44988221" w14:textId="5F91C78D" w:rsidR="00777AB6" w:rsidRPr="00777AB6" w:rsidRDefault="00777AB6" w:rsidP="00777AB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Pet therapy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- </w:t>
                      </w:r>
                      <w:r w:rsidRPr="00777AB6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Individual sessions with Rocky the school therapy dog.</w:t>
                      </w:r>
                    </w:p>
                    <w:p w14:paraId="04699F9E" w14:textId="575C99F3" w:rsidR="00777AB6" w:rsidRDefault="00777AB6" w:rsidP="00777AB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Light and Sound therapy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– </w:t>
                      </w:r>
                      <w:r w:rsidRPr="00777AB6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Sensory exploration using lights and sound.</w:t>
                      </w:r>
                    </w:p>
                    <w:p w14:paraId="168AD992" w14:textId="2341AD29" w:rsidR="00F5651D" w:rsidRDefault="00F5651D" w:rsidP="00777AB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F5651D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Lego Therapy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- C</w:t>
                      </w:r>
                      <w:r w:rsidRPr="00F5651D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hildren work in teams of 3 to build a Lego model and each child has a particular role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77080C9D" w14:textId="6100DE44" w:rsidR="00777AB6" w:rsidRPr="00F93C46" w:rsidRDefault="00F93C46" w:rsidP="0047694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F93C4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Art</w:t>
                      </w:r>
                    </w:p>
                    <w:p w14:paraId="60583048" w14:textId="54E93DA2" w:rsidR="00777AB6" w:rsidRDefault="00DC4252" w:rsidP="0047694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Sensory Art based on spring.</w:t>
                      </w:r>
                    </w:p>
                    <w:p w14:paraId="3EADAAB9" w14:textId="77C3A7C1" w:rsidR="006F0919" w:rsidRDefault="006F0919" w:rsidP="0047694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Gardening</w:t>
                      </w:r>
                    </w:p>
                    <w:p w14:paraId="28079AD7" w14:textId="32FCF8D4" w:rsidR="006F0919" w:rsidRPr="006F0919" w:rsidRDefault="006F0919" w:rsidP="0047694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6F091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Students to learn a range of techniques to assist in preparing</w:t>
                      </w:r>
                      <w:r w:rsidR="005539C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, planting</w:t>
                      </w:r>
                      <w:r w:rsidRPr="006F0919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and maintaining the crops on site i.e. soil testing, vegetable processing.</w:t>
                      </w:r>
                    </w:p>
                    <w:p w14:paraId="0ABCDC83" w14:textId="2C0FFC43" w:rsidR="009D7785" w:rsidRDefault="009D7785"/>
                  </w:txbxContent>
                </v:textbox>
                <w10:wrap anchorx="margin"/>
              </v:shape>
            </w:pict>
          </mc:Fallback>
        </mc:AlternateContent>
      </w:r>
      <w:r w:rsidR="008F367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3E7A57" wp14:editId="165B80E1">
                <wp:simplePos x="0" y="0"/>
                <wp:positionH relativeFrom="page">
                  <wp:posOffset>7058025</wp:posOffset>
                </wp:positionH>
                <wp:positionV relativeFrom="paragraph">
                  <wp:posOffset>-59690</wp:posOffset>
                </wp:positionV>
                <wp:extent cx="2838450" cy="2657475"/>
                <wp:effectExtent l="0" t="0" r="19050" b="2857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E0B9D" w14:textId="1C6230F6" w:rsidR="00B17775" w:rsidRPr="00C161AC" w:rsidRDefault="00265F43" w:rsidP="00E335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Social and Emotional</w:t>
                            </w:r>
                          </w:p>
                          <w:p w14:paraId="2C4B5434" w14:textId="15E463C2" w:rsidR="00777AB6" w:rsidRDefault="00777AB6" w:rsidP="00777A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Lots of opportunities to </w:t>
                            </w: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socialise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in </w:t>
                            </w:r>
                            <w:r w:rsidR="00C762F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class, across the college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and in the community</w:t>
                            </w:r>
                            <w:r w:rsidR="00C762F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7C4124AB" w14:textId="1A428B27" w:rsidR="00C762F7" w:rsidRPr="00C762F7" w:rsidRDefault="00C762F7" w:rsidP="00777AB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C762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PSHE</w:t>
                            </w:r>
                          </w:p>
                          <w:p w14:paraId="720DCCAE" w14:textId="46025D9C" w:rsidR="00E97ED7" w:rsidRPr="00E97ED7" w:rsidRDefault="00E97ED7" w:rsidP="00777AB6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97ED7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Emotions</w:t>
                            </w:r>
                          </w:p>
                          <w:p w14:paraId="4EB543A6" w14:textId="63CE114C" w:rsidR="00777AB6" w:rsidRDefault="00777AB6" w:rsidP="00777A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Supporting </w:t>
                            </w: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emotional wellbeing</w:t>
                            </w:r>
                            <w:r w:rsidR="008F367B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through the use of zones of regulation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737A7277" w14:textId="1AA466E5" w:rsidR="00E97ED7" w:rsidRPr="00AC3AC0" w:rsidRDefault="00E97ED7" w:rsidP="00777A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Public/ Private – What students can and can</w:t>
                            </w:r>
                            <w:r w:rsidR="000D06C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not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do in public spaces.</w:t>
                            </w:r>
                          </w:p>
                          <w:p w14:paraId="0DA3B856" w14:textId="77777777" w:rsidR="00777AB6" w:rsidRPr="00777AB6" w:rsidRDefault="00777AB6" w:rsidP="00777AB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7AB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</w:p>
                          <w:p w14:paraId="5CE37264" w14:textId="5A20BE41" w:rsidR="00777AB6" w:rsidRPr="00DD2A6A" w:rsidRDefault="00777AB6" w:rsidP="00777AB6">
                            <w:pPr>
                              <w:rPr>
                                <w:rFonts w:ascii="Comic Sans MS" w:hAnsi="Comic Sans MS"/>
                                <w:i/>
                                <w:sz w:val="21"/>
                              </w:rPr>
                            </w:pPr>
                            <w:r w:rsidRPr="00DD2A6A">
                              <w:rPr>
                                <w:rFonts w:ascii="Comic Sans MS" w:hAnsi="Comic Sans MS"/>
                                <w:sz w:val="21"/>
                              </w:rPr>
                              <w:t>Exploring different religious events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</w:rPr>
                              <w:t>:</w:t>
                            </w:r>
                          </w:p>
                          <w:p w14:paraId="1CA84B2F" w14:textId="77777777" w:rsidR="00777AB6" w:rsidRPr="00DD2A6A" w:rsidRDefault="00777AB6" w:rsidP="00777AB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1"/>
                              </w:rPr>
                            </w:pPr>
                            <w:r w:rsidRPr="00DD2A6A">
                              <w:rPr>
                                <w:rFonts w:ascii="Comic Sans MS" w:hAnsi="Comic Sans MS"/>
                                <w:sz w:val="21"/>
                              </w:rPr>
                              <w:t>Chinese New Year</w:t>
                            </w:r>
                          </w:p>
                          <w:p w14:paraId="7F591047" w14:textId="77777777" w:rsidR="00777AB6" w:rsidRDefault="00777AB6" w:rsidP="00777AB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1"/>
                              </w:rPr>
                            </w:pPr>
                            <w:r w:rsidRPr="00DD2A6A">
                              <w:rPr>
                                <w:rFonts w:ascii="Comic Sans MS" w:hAnsi="Comic Sans MS"/>
                                <w:sz w:val="21"/>
                              </w:rPr>
                              <w:t>Lent</w:t>
                            </w:r>
                          </w:p>
                          <w:p w14:paraId="16D27B91" w14:textId="77777777" w:rsidR="00777AB6" w:rsidRPr="00DD2A6A" w:rsidRDefault="00777AB6" w:rsidP="00777AB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1"/>
                              </w:rPr>
                            </w:pPr>
                            <w:r w:rsidRPr="00DD2A6A">
                              <w:rPr>
                                <w:rFonts w:ascii="Comic Sans MS" w:hAnsi="Comic Sans MS"/>
                                <w:sz w:val="21"/>
                              </w:rPr>
                              <w:t>Easter</w:t>
                            </w:r>
                          </w:p>
                          <w:p w14:paraId="23827411" w14:textId="77777777" w:rsidR="007F5D1C" w:rsidRPr="00C161AC" w:rsidRDefault="007F5D1C" w:rsidP="00C161A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C2476B7" w14:textId="4A686998" w:rsidR="00A2524B" w:rsidRPr="00C161AC" w:rsidRDefault="00A2524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E7A57" id="Text Box 12" o:spid="_x0000_s1027" type="#_x0000_t202" style="position:absolute;left:0;text-align:left;margin-left:555.75pt;margin-top:-4.7pt;width:223.5pt;height:209.2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5vLgIAAFoEAAAOAAAAZHJzL2Uyb0RvYy54bWysVNtu2zAMfR+wfxD0vtjxnCY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" strokeweight="2pt">
                <v:textbox>
                  <w:txbxContent>
                    <w:p w14:paraId="754E0B9D" w14:textId="1C6230F6" w:rsidR="00B17775" w:rsidRPr="00C161AC" w:rsidRDefault="00265F43" w:rsidP="00E33593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Social and Emotional</w:t>
                      </w:r>
                    </w:p>
                    <w:p w14:paraId="2C4B5434" w14:textId="15E463C2" w:rsidR="00777AB6" w:rsidRDefault="00777AB6" w:rsidP="00777AB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Lots of opportunities to </w:t>
                      </w: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socialise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in </w:t>
                      </w:r>
                      <w:r w:rsidR="00C762F7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class, across the college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and in the community</w:t>
                      </w:r>
                      <w:r w:rsidR="00C762F7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7C4124AB" w14:textId="1A428B27" w:rsidR="00C762F7" w:rsidRPr="00C762F7" w:rsidRDefault="00C762F7" w:rsidP="00777AB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C762F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PSHE</w:t>
                      </w:r>
                    </w:p>
                    <w:p w14:paraId="720DCCAE" w14:textId="46025D9C" w:rsidR="00E97ED7" w:rsidRPr="00E97ED7" w:rsidRDefault="00E97ED7" w:rsidP="00777AB6">
                      <w:pP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</w:pPr>
                      <w:r w:rsidRPr="00E97ED7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Emotions</w:t>
                      </w:r>
                    </w:p>
                    <w:p w14:paraId="4EB543A6" w14:textId="63CE114C" w:rsidR="00777AB6" w:rsidRDefault="00777AB6" w:rsidP="00777AB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Supporting </w:t>
                      </w: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emotional wellbeing</w:t>
                      </w:r>
                      <w:r w:rsidR="008F367B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 xml:space="preserve"> through the use of zones of regulation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737A7277" w14:textId="1AA466E5" w:rsidR="00E97ED7" w:rsidRPr="00AC3AC0" w:rsidRDefault="00E97ED7" w:rsidP="00777AB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Public/ Private – What students can and can</w:t>
                      </w:r>
                      <w:r w:rsidR="000D06C3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not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do in public spaces.</w:t>
                      </w:r>
                    </w:p>
                    <w:p w14:paraId="0DA3B856" w14:textId="77777777" w:rsidR="00777AB6" w:rsidRPr="00777AB6" w:rsidRDefault="00777AB6" w:rsidP="00777AB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77AB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</w:t>
                      </w:r>
                    </w:p>
                    <w:p w14:paraId="5CE37264" w14:textId="5A20BE41" w:rsidR="00777AB6" w:rsidRPr="00DD2A6A" w:rsidRDefault="00777AB6" w:rsidP="00777AB6">
                      <w:pPr>
                        <w:rPr>
                          <w:rFonts w:ascii="Comic Sans MS" w:hAnsi="Comic Sans MS"/>
                          <w:i/>
                          <w:sz w:val="21"/>
                        </w:rPr>
                      </w:pPr>
                      <w:r w:rsidRPr="00DD2A6A">
                        <w:rPr>
                          <w:rFonts w:ascii="Comic Sans MS" w:hAnsi="Comic Sans MS"/>
                          <w:sz w:val="21"/>
                        </w:rPr>
                        <w:t>Exploring different religious events</w:t>
                      </w:r>
                      <w:r>
                        <w:rPr>
                          <w:rFonts w:ascii="Comic Sans MS" w:hAnsi="Comic Sans MS"/>
                          <w:sz w:val="21"/>
                        </w:rPr>
                        <w:t>:</w:t>
                      </w:r>
                    </w:p>
                    <w:p w14:paraId="1CA84B2F" w14:textId="77777777" w:rsidR="00777AB6" w:rsidRPr="00DD2A6A" w:rsidRDefault="00777AB6" w:rsidP="00777AB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1"/>
                        </w:rPr>
                      </w:pPr>
                      <w:r w:rsidRPr="00DD2A6A">
                        <w:rPr>
                          <w:rFonts w:ascii="Comic Sans MS" w:hAnsi="Comic Sans MS"/>
                          <w:sz w:val="21"/>
                        </w:rPr>
                        <w:t>Chinese New Year</w:t>
                      </w:r>
                    </w:p>
                    <w:p w14:paraId="7F591047" w14:textId="77777777" w:rsidR="00777AB6" w:rsidRDefault="00777AB6" w:rsidP="00777AB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1"/>
                        </w:rPr>
                      </w:pPr>
                      <w:r w:rsidRPr="00DD2A6A">
                        <w:rPr>
                          <w:rFonts w:ascii="Comic Sans MS" w:hAnsi="Comic Sans MS"/>
                          <w:sz w:val="21"/>
                        </w:rPr>
                        <w:t>Lent</w:t>
                      </w:r>
                    </w:p>
                    <w:p w14:paraId="16D27B91" w14:textId="77777777" w:rsidR="00777AB6" w:rsidRPr="00DD2A6A" w:rsidRDefault="00777AB6" w:rsidP="00777AB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1"/>
                        </w:rPr>
                      </w:pPr>
                      <w:r w:rsidRPr="00DD2A6A">
                        <w:rPr>
                          <w:rFonts w:ascii="Comic Sans MS" w:hAnsi="Comic Sans MS"/>
                          <w:sz w:val="21"/>
                        </w:rPr>
                        <w:t>Easter</w:t>
                      </w:r>
                    </w:p>
                    <w:p w14:paraId="23827411" w14:textId="77777777" w:rsidR="007F5D1C" w:rsidRPr="00C161AC" w:rsidRDefault="007F5D1C" w:rsidP="00C161AC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</w:p>
                    <w:p w14:paraId="3C2476B7" w14:textId="4A686998" w:rsidR="00A2524B" w:rsidRPr="00C161AC" w:rsidRDefault="00A2524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529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5E2A158" wp14:editId="3CBAA99E">
                <wp:simplePos x="0" y="0"/>
                <wp:positionH relativeFrom="margin">
                  <wp:posOffset>3269615</wp:posOffset>
                </wp:positionH>
                <wp:positionV relativeFrom="paragraph">
                  <wp:posOffset>-74930</wp:posOffset>
                </wp:positionV>
                <wp:extent cx="3398520" cy="3192780"/>
                <wp:effectExtent l="0" t="0" r="11430" b="26670"/>
                <wp:wrapNone/>
                <wp:docPr id="26" name="Text Box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98520" cy="319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0DF5" w14:textId="5FFF56D2" w:rsidR="000A5602" w:rsidRPr="009E2A5A" w:rsidRDefault="00265F43" w:rsidP="009E2A5A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Communication and Interaction</w:t>
                            </w:r>
                          </w:p>
                          <w:p w14:paraId="7A7BA9ED" w14:textId="7D0FAF50" w:rsidR="007D5292" w:rsidRDefault="00F850A7" w:rsidP="001150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Employing a </w:t>
                            </w:r>
                            <w:r w:rsidR="007D5292" w:rsidRPr="006C6AE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Total Communication approach</w:t>
                            </w:r>
                          </w:p>
                          <w:p w14:paraId="05CB7806" w14:textId="35CE0AF1" w:rsidR="00C762F7" w:rsidRDefault="007D5292" w:rsidP="001150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Active learning based on </w:t>
                            </w:r>
                            <w:r w:rsidRPr="007D5292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individual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communication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targets</w:t>
                            </w:r>
                            <w:r w:rsidR="0060071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r w:rsidR="00115066" w:rsidRPr="00AC3AC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66C944F9" w14:textId="0D66B911" w:rsidR="00C762F7" w:rsidRDefault="00C64E1F" w:rsidP="0060071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64E1F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Social Use of Language Programme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to encourage </w:t>
                            </w:r>
                            <w:r w:rsidR="00C762F7" w:rsidRPr="0060071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Following simple </w:t>
                            </w:r>
                            <w:r w:rsidR="00C762F7"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instructions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r w:rsidR="00C762F7" w:rsidRPr="0060071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Making simple </w:t>
                            </w:r>
                            <w:r w:rsidR="00C762F7"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requests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and relaying information</w:t>
                            </w:r>
                            <w:r w:rsidR="0060071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38D6752D" w14:textId="2211321D" w:rsidR="00C64E1F" w:rsidRDefault="00C64E1F" w:rsidP="0060071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64E1F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Attention Autism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sessions to primarily teach students to focus, sustain and shift attention and to follow an adult agenda.</w:t>
                            </w:r>
                          </w:p>
                          <w:p w14:paraId="08BC5928" w14:textId="2ED40AF9" w:rsidR="00C64E1F" w:rsidRPr="00F850A7" w:rsidRDefault="00A662A9" w:rsidP="00F850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662A9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Sensory stories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F850A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teach students to</w:t>
                            </w:r>
                            <w:r w:rsidR="00F850A7" w:rsidRPr="00F850A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respond in a variety of ways to what they see and hear</w:t>
                            </w:r>
                            <w:r w:rsidR="00F850A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r w:rsidR="00F850A7" w:rsidRPr="00F850A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To </w:t>
                            </w:r>
                            <w:r w:rsidR="00F850A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enable students to </w:t>
                            </w:r>
                            <w:r w:rsidR="00F850A7" w:rsidRPr="00F850A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express and communicate their ideas, thoughts and feelings through movement, vocal and non-vocal participation</w:t>
                            </w:r>
                          </w:p>
                          <w:p w14:paraId="333C5898" w14:textId="409863C2" w:rsidR="000A5602" w:rsidRPr="001A1794" w:rsidRDefault="00C762F7" w:rsidP="00AE16F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W</w:t>
                            </w:r>
                            <w:r w:rsidR="00115066" w:rsidRPr="00AC3AC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orking with the </w:t>
                            </w:r>
                            <w:r w:rsidR="00115066"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SALT</w:t>
                            </w:r>
                            <w:r w:rsidR="00115066" w:rsidRPr="00AC3AC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team </w:t>
                            </w:r>
                            <w:r w:rsidR="001A179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on Individual student SALT targets.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2A158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left:0;text-align:left;margin-left:257.45pt;margin-top:-5.9pt;width:267.6pt;height:251.4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" strokeweight="2pt">
                <o:lock v:ext="edit" aspectratio="t"/>
                <v:textbox>
                  <w:txbxContent>
                    <w:p w14:paraId="35F20DF5" w14:textId="5FFF56D2" w:rsidR="000A5602" w:rsidRPr="009E2A5A" w:rsidRDefault="00265F43" w:rsidP="009E2A5A">
                      <w:pPr>
                        <w:jc w:val="center"/>
                        <w:rPr>
                          <w:rFonts w:ascii="Comic Sans MS" w:hAnsi="Comic Sans MS"/>
                          <w:color w:val="FF0000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Communication and Interaction</w:t>
                      </w:r>
                    </w:p>
                    <w:p w14:paraId="7A7BA9ED" w14:textId="7D0FAF50" w:rsidR="007D5292" w:rsidRDefault="00F850A7" w:rsidP="0011506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Employing a </w:t>
                      </w:r>
                      <w:r w:rsidR="007D5292" w:rsidRPr="006C6AEE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Total Communication approach</w:t>
                      </w:r>
                    </w:p>
                    <w:p w14:paraId="05CB7806" w14:textId="35CE0AF1" w:rsidR="00C762F7" w:rsidRDefault="007D5292" w:rsidP="0011506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Active learning based on </w:t>
                      </w:r>
                      <w:r w:rsidRPr="007D5292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0"/>
                          <w:szCs w:val="20"/>
                          <w:lang w:val="en-GB"/>
                        </w:rPr>
                        <w:t>individual</w:t>
                      </w: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communication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 xml:space="preserve"> targets</w:t>
                      </w:r>
                      <w:r w:rsidR="0060071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  <w:r w:rsidR="00115066" w:rsidRPr="00AC3AC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66C944F9" w14:textId="0D66B911" w:rsidR="00C762F7" w:rsidRDefault="00C64E1F" w:rsidP="00600710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C64E1F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0"/>
                          <w:szCs w:val="20"/>
                          <w:lang w:val="en-GB"/>
                        </w:rPr>
                        <w:t>Social Use of Language Programme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to encourage </w:t>
                      </w:r>
                      <w:r w:rsidR="00C762F7" w:rsidRPr="0060071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Following simple </w:t>
                      </w:r>
                      <w:r w:rsidR="00C762F7"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instructions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r w:rsidR="00C762F7" w:rsidRPr="0060071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Making simple </w:t>
                      </w:r>
                      <w:r w:rsidR="00C762F7"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requests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 xml:space="preserve"> and relaying information</w:t>
                      </w:r>
                      <w:r w:rsidR="0060071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38D6752D" w14:textId="2211321D" w:rsidR="00C64E1F" w:rsidRDefault="00C64E1F" w:rsidP="00600710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C64E1F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0"/>
                          <w:szCs w:val="20"/>
                          <w:lang w:val="en-GB"/>
                        </w:rPr>
                        <w:t>Attention Autism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sessions to primarily teach students to focus, sustain and shift attention and to follow an adult agenda.</w:t>
                      </w:r>
                    </w:p>
                    <w:p w14:paraId="08BC5928" w14:textId="2ED40AF9" w:rsidR="00C64E1F" w:rsidRPr="00F850A7" w:rsidRDefault="00A662A9" w:rsidP="00F850A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A662A9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0"/>
                          <w:szCs w:val="20"/>
                          <w:lang w:val="en-GB"/>
                        </w:rPr>
                        <w:t>Sensory stories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F850A7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teach students to</w:t>
                      </w:r>
                      <w:r w:rsidR="00F850A7" w:rsidRPr="00F850A7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respond in a variety of ways to what they see and hear</w:t>
                      </w:r>
                      <w:r w:rsidR="00F850A7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r w:rsidR="00F850A7" w:rsidRPr="00F850A7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To </w:t>
                      </w:r>
                      <w:r w:rsidR="00F850A7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enable students to </w:t>
                      </w:r>
                      <w:r w:rsidR="00F850A7" w:rsidRPr="00F850A7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express and communicate their ideas, thoughts and feelings through movement, vocal and non-vocal participation</w:t>
                      </w:r>
                    </w:p>
                    <w:p w14:paraId="333C5898" w14:textId="409863C2" w:rsidR="000A5602" w:rsidRPr="001A1794" w:rsidRDefault="00C762F7" w:rsidP="00AE16FE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W</w:t>
                      </w:r>
                      <w:r w:rsidR="00115066" w:rsidRPr="00AC3AC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orking with the </w:t>
                      </w:r>
                      <w:r w:rsidR="00115066"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SALT</w:t>
                      </w:r>
                      <w:r w:rsidR="00115066" w:rsidRPr="00AC3AC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team </w:t>
                      </w:r>
                      <w:r w:rsidR="001A1794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on Individual student SALT targets.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2A2ACD" w14:textId="391C2019" w:rsidR="007B390C" w:rsidRDefault="007B390C" w:rsidP="007B390C">
      <w:pPr>
        <w:rPr>
          <w:rFonts w:ascii="Century Gothic" w:hAnsi="Century Gothic"/>
          <w:b/>
          <w:sz w:val="44"/>
          <w:szCs w:val="44"/>
          <w:lang w:val="en-GB"/>
        </w:rPr>
      </w:pPr>
    </w:p>
    <w:p w14:paraId="5DB8C6D3" w14:textId="7030ABFB" w:rsidR="007B390C" w:rsidRPr="0087627B" w:rsidRDefault="007B390C" w:rsidP="007B390C">
      <w:pPr>
        <w:jc w:val="center"/>
        <w:rPr>
          <w:rFonts w:ascii="Century Gothic" w:hAnsi="Century Gothic"/>
          <w:b/>
          <w:sz w:val="44"/>
          <w:szCs w:val="44"/>
          <w:lang w:val="en-GB"/>
        </w:rPr>
      </w:pPr>
    </w:p>
    <w:p w14:paraId="14B06A04" w14:textId="5AC3078C" w:rsidR="007B390C" w:rsidRDefault="007B390C" w:rsidP="007B390C">
      <w:pPr>
        <w:rPr>
          <w:lang w:val="en-GB"/>
        </w:rPr>
      </w:pPr>
    </w:p>
    <w:p w14:paraId="4EDFDB5E" w14:textId="322E4F28" w:rsidR="00475717" w:rsidRDefault="008F367B" w:rsidP="007B390C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A7EC7E" wp14:editId="26CB26B5">
                <wp:simplePos x="0" y="0"/>
                <wp:positionH relativeFrom="margin">
                  <wp:posOffset>6715760</wp:posOffset>
                </wp:positionH>
                <wp:positionV relativeFrom="paragraph">
                  <wp:posOffset>1433195</wp:posOffset>
                </wp:positionV>
                <wp:extent cx="2847975" cy="4733925"/>
                <wp:effectExtent l="0" t="0" r="28575" b="28575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41F00" w14:textId="6703F7F2" w:rsidR="000A5602" w:rsidRPr="00851CD8" w:rsidRDefault="00265F43" w:rsidP="0013008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Cognition and Learning</w:t>
                            </w:r>
                          </w:p>
                          <w:p w14:paraId="29E1288D" w14:textId="77777777" w:rsidR="001E5F32" w:rsidRPr="001E5F32" w:rsidRDefault="001E5F32" w:rsidP="001E5F32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5F3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Cognition and Learning</w:t>
                            </w:r>
                          </w:p>
                          <w:p w14:paraId="3DDD6AA3" w14:textId="4A8C4230" w:rsidR="001E5F32" w:rsidRPr="001E5F32" w:rsidRDefault="001E5F32" w:rsidP="001E5F32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Functional </w:t>
                            </w:r>
                            <w:r w:rsidRPr="001E5F3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Numeracy</w:t>
                            </w:r>
                            <w:r w:rsidRPr="001E5F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(Individualised work)</w:t>
                            </w:r>
                          </w:p>
                          <w:p w14:paraId="7250B8A4" w14:textId="77777777" w:rsidR="001E5F32" w:rsidRPr="001E5F32" w:rsidRDefault="001E5F32" w:rsidP="001E5F32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E5F32">
                              <w:rPr>
                                <w:rFonts w:ascii="Comic Sans MS" w:hAnsi="Comic Sans MS" w:cs="Arial"/>
                                <w:b/>
                                <w:i/>
                                <w:sz w:val="20"/>
                                <w:szCs w:val="20"/>
                              </w:rPr>
                              <w:t>Number</w:t>
                            </w:r>
                            <w:r w:rsidRPr="001E5F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– Counting reliably to 20, Ordering numbers from 1-20.</w:t>
                            </w:r>
                          </w:p>
                          <w:p w14:paraId="1DC86C15" w14:textId="77777777" w:rsidR="001E5F32" w:rsidRPr="001E5F32" w:rsidRDefault="001E5F32" w:rsidP="001E5F32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E5F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Finding a total of two groups by counting all of the objects.</w:t>
                            </w:r>
                          </w:p>
                          <w:p w14:paraId="2CE728E3" w14:textId="77777777" w:rsidR="001E5F32" w:rsidRPr="001E5F32" w:rsidRDefault="001E5F32" w:rsidP="001E5F32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E5F32">
                              <w:rPr>
                                <w:rFonts w:ascii="Comic Sans MS" w:hAnsi="Comic Sans MS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Time </w:t>
                            </w:r>
                            <w:r w:rsidRPr="001E5F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– Telling the time to the nearest hour.</w:t>
                            </w:r>
                          </w:p>
                          <w:p w14:paraId="3B185C57" w14:textId="77777777" w:rsidR="001E5F32" w:rsidRPr="001E5F32" w:rsidRDefault="001E5F32" w:rsidP="001E5F32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E5F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Ordering events (scheduling) Now and Next</w:t>
                            </w:r>
                          </w:p>
                          <w:p w14:paraId="309B4136" w14:textId="77777777" w:rsidR="001E5F32" w:rsidRPr="001E5F32" w:rsidRDefault="001E5F32" w:rsidP="001E5F32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E5F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Using ‘time’ words (first, next, then, after that, last of all)</w:t>
                            </w:r>
                          </w:p>
                          <w:p w14:paraId="4F2172A8" w14:textId="77777777" w:rsidR="001E5F32" w:rsidRPr="001E5F32" w:rsidRDefault="001E5F32" w:rsidP="001E5F32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E5F32">
                              <w:rPr>
                                <w:rFonts w:ascii="Comic Sans MS" w:hAnsi="Comic Sans MS" w:cs="Arial"/>
                                <w:b/>
                                <w:i/>
                                <w:sz w:val="20"/>
                                <w:szCs w:val="20"/>
                              </w:rPr>
                              <w:t>Money</w:t>
                            </w:r>
                            <w:r w:rsidRPr="001E5F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– Sequence coins in value order</w:t>
                            </w:r>
                          </w:p>
                          <w:p w14:paraId="51388028" w14:textId="77777777" w:rsidR="001E5F32" w:rsidRPr="001E5F32" w:rsidRDefault="001E5F32" w:rsidP="001E5F32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E5F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Using everyday language to talk about money</w:t>
                            </w:r>
                          </w:p>
                          <w:p w14:paraId="7F99524C" w14:textId="77777777" w:rsidR="001E5F32" w:rsidRPr="001E5F32" w:rsidRDefault="001E5F32" w:rsidP="001E5F32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E5F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Recognise that money is used to pay for items.</w:t>
                            </w:r>
                          </w:p>
                          <w:p w14:paraId="37F730A9" w14:textId="77777777" w:rsidR="001E5F32" w:rsidRPr="001E5F32" w:rsidRDefault="001E5F32" w:rsidP="001E5F32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E5F32">
                              <w:rPr>
                                <w:rFonts w:ascii="Comic Sans MS" w:hAnsi="Comic Sans MS" w:cs="Arial"/>
                                <w:b/>
                                <w:i/>
                                <w:sz w:val="20"/>
                                <w:szCs w:val="20"/>
                              </w:rPr>
                              <w:t>Shape, space and Measure</w:t>
                            </w:r>
                            <w:r w:rsidRPr="001E5F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– measuring and weighing items during cooking.</w:t>
                            </w:r>
                          </w:p>
                          <w:p w14:paraId="21129166" w14:textId="77777777" w:rsidR="001E5F32" w:rsidRPr="001E5F32" w:rsidRDefault="001E5F32" w:rsidP="001E5F32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5F3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Reading</w:t>
                            </w:r>
                          </w:p>
                          <w:p w14:paraId="6060ACE7" w14:textId="1E52DE77" w:rsidR="001E5F32" w:rsidRPr="001E5F32" w:rsidRDefault="001E5F32" w:rsidP="001E5F32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E5F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“The thing about spring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” by Daniel Kirk </w:t>
                            </w:r>
                            <w:r w:rsidRPr="001E5F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(Sensory story)</w:t>
                            </w:r>
                          </w:p>
                          <w:p w14:paraId="65BBADBC" w14:textId="61E76DD1" w:rsidR="001E5F32" w:rsidRPr="001E5F32" w:rsidRDefault="001E5F32" w:rsidP="001E5F32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E5F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“A Squash and a Squeeze” by Julia Donaldson (Sensory 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Story) for a spring clear-out.  </w:t>
                            </w:r>
                            <w:r w:rsidRPr="001E5F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Reading to for enjoyment.</w:t>
                            </w:r>
                          </w:p>
                          <w:p w14:paraId="6C04E487" w14:textId="77777777" w:rsidR="001E5F32" w:rsidRPr="006C6AEE" w:rsidRDefault="001E5F32" w:rsidP="001E5F32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C6AEE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Geography</w:t>
                            </w:r>
                          </w:p>
                          <w:p w14:paraId="5E5CBD86" w14:textId="12C00A14" w:rsidR="003B4EE1" w:rsidRPr="00851CD8" w:rsidRDefault="001E5F32" w:rsidP="001E5F3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E5F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Understanding the communities, we live in.</w:t>
                            </w:r>
                          </w:p>
                          <w:p w14:paraId="26DF9F2A" w14:textId="77777777" w:rsidR="0038415D" w:rsidRPr="00851CD8" w:rsidRDefault="0038415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7EC7E" id="Text Box 27" o:spid="_x0000_s1029" type="#_x0000_t202" style="position:absolute;margin-left:528.8pt;margin-top:112.85pt;width:224.25pt;height:372.7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" strokeweight="2pt">
                <v:textbox>
                  <w:txbxContent>
                    <w:p w14:paraId="74041F00" w14:textId="6703F7F2" w:rsidR="000A5602" w:rsidRPr="00851CD8" w:rsidRDefault="00265F43" w:rsidP="00130081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Cognition and Learning</w:t>
                      </w:r>
                    </w:p>
                    <w:p w14:paraId="29E1288D" w14:textId="77777777" w:rsidR="001E5F32" w:rsidRPr="001E5F32" w:rsidRDefault="001E5F32" w:rsidP="001E5F32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E5F3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Cognition and Learning</w:t>
                      </w:r>
                    </w:p>
                    <w:p w14:paraId="3DDD6AA3" w14:textId="4A8C4230" w:rsidR="001E5F32" w:rsidRPr="001E5F32" w:rsidRDefault="001E5F32" w:rsidP="001E5F32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Functional </w:t>
                      </w:r>
                      <w:r w:rsidRPr="001E5F3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Numeracy</w:t>
                      </w:r>
                      <w:r w:rsidRPr="001E5F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(Individualised work)</w:t>
                      </w:r>
                    </w:p>
                    <w:p w14:paraId="7250B8A4" w14:textId="77777777" w:rsidR="001E5F32" w:rsidRPr="001E5F32" w:rsidRDefault="001E5F32" w:rsidP="001E5F32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E5F32">
                        <w:rPr>
                          <w:rFonts w:ascii="Comic Sans MS" w:hAnsi="Comic Sans MS" w:cs="Arial"/>
                          <w:b/>
                          <w:i/>
                          <w:sz w:val="20"/>
                          <w:szCs w:val="20"/>
                        </w:rPr>
                        <w:t>Number</w:t>
                      </w:r>
                      <w:r w:rsidRPr="001E5F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– Counting reliably to 20, Ordering numbers from 1-20.</w:t>
                      </w:r>
                    </w:p>
                    <w:p w14:paraId="1DC86C15" w14:textId="77777777" w:rsidR="001E5F32" w:rsidRPr="001E5F32" w:rsidRDefault="001E5F32" w:rsidP="001E5F32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E5F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Finding a total of two groups by counting all of the objects.</w:t>
                      </w:r>
                    </w:p>
                    <w:p w14:paraId="2CE728E3" w14:textId="77777777" w:rsidR="001E5F32" w:rsidRPr="001E5F32" w:rsidRDefault="001E5F32" w:rsidP="001E5F32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E5F32">
                        <w:rPr>
                          <w:rFonts w:ascii="Comic Sans MS" w:hAnsi="Comic Sans MS" w:cs="Arial"/>
                          <w:b/>
                          <w:i/>
                          <w:sz w:val="20"/>
                          <w:szCs w:val="20"/>
                        </w:rPr>
                        <w:t xml:space="preserve">Time </w:t>
                      </w:r>
                      <w:r w:rsidRPr="001E5F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– Telling the time to the nearest hour.</w:t>
                      </w:r>
                    </w:p>
                    <w:p w14:paraId="3B185C57" w14:textId="77777777" w:rsidR="001E5F32" w:rsidRPr="001E5F32" w:rsidRDefault="001E5F32" w:rsidP="001E5F32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E5F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Ordering events (scheduling) Now and Next</w:t>
                      </w:r>
                    </w:p>
                    <w:p w14:paraId="309B4136" w14:textId="77777777" w:rsidR="001E5F32" w:rsidRPr="001E5F32" w:rsidRDefault="001E5F32" w:rsidP="001E5F32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E5F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Using ‘time’ words (first, next, then, after that, last of all)</w:t>
                      </w:r>
                    </w:p>
                    <w:p w14:paraId="4F2172A8" w14:textId="77777777" w:rsidR="001E5F32" w:rsidRPr="001E5F32" w:rsidRDefault="001E5F32" w:rsidP="001E5F32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E5F32">
                        <w:rPr>
                          <w:rFonts w:ascii="Comic Sans MS" w:hAnsi="Comic Sans MS" w:cs="Arial"/>
                          <w:b/>
                          <w:i/>
                          <w:sz w:val="20"/>
                          <w:szCs w:val="20"/>
                        </w:rPr>
                        <w:t>Money</w:t>
                      </w:r>
                      <w:r w:rsidRPr="001E5F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– Sequence coins in value order</w:t>
                      </w:r>
                    </w:p>
                    <w:p w14:paraId="51388028" w14:textId="77777777" w:rsidR="001E5F32" w:rsidRPr="001E5F32" w:rsidRDefault="001E5F32" w:rsidP="001E5F32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E5F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Using everyday language to talk about money</w:t>
                      </w:r>
                    </w:p>
                    <w:p w14:paraId="7F99524C" w14:textId="77777777" w:rsidR="001E5F32" w:rsidRPr="001E5F32" w:rsidRDefault="001E5F32" w:rsidP="001E5F32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E5F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Recognise that money is used to pay for items.</w:t>
                      </w:r>
                    </w:p>
                    <w:p w14:paraId="37F730A9" w14:textId="77777777" w:rsidR="001E5F32" w:rsidRPr="001E5F32" w:rsidRDefault="001E5F32" w:rsidP="001E5F32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E5F32">
                        <w:rPr>
                          <w:rFonts w:ascii="Comic Sans MS" w:hAnsi="Comic Sans MS" w:cs="Arial"/>
                          <w:b/>
                          <w:i/>
                          <w:sz w:val="20"/>
                          <w:szCs w:val="20"/>
                        </w:rPr>
                        <w:t>Shape, space and Measure</w:t>
                      </w:r>
                      <w:r w:rsidRPr="001E5F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– measuring and weighing items during cooking.</w:t>
                      </w:r>
                    </w:p>
                    <w:p w14:paraId="21129166" w14:textId="77777777" w:rsidR="001E5F32" w:rsidRPr="001E5F32" w:rsidRDefault="001E5F32" w:rsidP="001E5F32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1E5F3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Reading</w:t>
                      </w:r>
                    </w:p>
                    <w:p w14:paraId="6060ACE7" w14:textId="1E52DE77" w:rsidR="001E5F32" w:rsidRPr="001E5F32" w:rsidRDefault="001E5F32" w:rsidP="001E5F32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E5F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“The thing about spring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” by Daniel Kirk </w:t>
                      </w:r>
                      <w:r w:rsidRPr="001E5F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(Sensory story)</w:t>
                      </w:r>
                    </w:p>
                    <w:p w14:paraId="65BBADBC" w14:textId="61E76DD1" w:rsidR="001E5F32" w:rsidRPr="001E5F32" w:rsidRDefault="001E5F32" w:rsidP="001E5F32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E5F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“A Squash and a Squeeze” by Julia Donaldson (Sensory 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Story) for a spring clear-out.  </w:t>
                      </w:r>
                      <w:r w:rsidRPr="001E5F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Reading to for enjoyment.</w:t>
                      </w:r>
                    </w:p>
                    <w:p w14:paraId="6C04E487" w14:textId="77777777" w:rsidR="001E5F32" w:rsidRPr="006C6AEE" w:rsidRDefault="001E5F32" w:rsidP="001E5F32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6C6AEE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Geography</w:t>
                      </w:r>
                    </w:p>
                    <w:p w14:paraId="5E5CBD86" w14:textId="12C00A14" w:rsidR="003B4EE1" w:rsidRPr="00851CD8" w:rsidRDefault="001E5F32" w:rsidP="001E5F32">
                      <w:pPr>
                        <w:rPr>
                          <w:rFonts w:ascii="Comic Sans MS" w:hAnsi="Comic Sans MS"/>
                        </w:rPr>
                      </w:pPr>
                      <w:r w:rsidRPr="001E5F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Understanding the communities, we live in.</w:t>
                      </w:r>
                    </w:p>
                    <w:p w14:paraId="26DF9F2A" w14:textId="77777777" w:rsidR="0038415D" w:rsidRPr="00851CD8" w:rsidRDefault="0038415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4DCD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4159D2A3" wp14:editId="3BCD19C8">
                <wp:extent cx="52705" cy="89535"/>
                <wp:effectExtent l="0" t="0" r="0" b="0"/>
                <wp:docPr id="18" name="Group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2705" cy="89535"/>
                          <a:chOff x="2977" y="3712"/>
                          <a:chExt cx="69" cy="121"/>
                        </a:xfrm>
                      </wpg:grpSpPr>
                      <wps:wsp>
                        <wps:cNvPr id="19" name="AutoShape 2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977" y="3712"/>
                            <a:ext cx="69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6766B67" id="Group 28" o:spid="_x0000_s1026" style="width:4.15pt;height:7.05pt;mso-position-horizontal-relative:char;mso-position-vertical-relative:line" coordorigin="2977,3712" coordsize="6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">
                <o:lock v:ext="edit" aspectratio="t"/>
                <v:rect id="AutoShape 29" o:spid="_x0000_s1027" style="position:absolute;left:2977;top:3712;width:69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664DCD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4CCAC23C" wp14:editId="198A45BA">
                <wp:extent cx="45720" cy="45720"/>
                <wp:effectExtent l="0" t="0" r="2540" b="3175"/>
                <wp:docPr id="16" name="Group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5720" cy="45720"/>
                          <a:chOff x="5917" y="3712"/>
                          <a:chExt cx="60" cy="62"/>
                        </a:xfrm>
                      </wpg:grpSpPr>
                      <wps:wsp>
                        <wps:cNvPr id="17" name="AutoShape 2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5917" y="3712"/>
                            <a:ext cx="60" cy="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group w14:anchorId="7EC75418" id="Group 25" o:spid="_x0000_s1026" style="width:3.6pt;height:3.6pt;mso-position-horizontal-relative:char;mso-position-vertical-relative:line" coordorigin="5917,3712" coordsize="6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">
                <o:lock v:ext="edit" aspectratio="t"/>
                <v:rect id="AutoShape 26" o:spid="_x0000_s1027" style="position:absolute;left:5917;top:3712;width:60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664DCD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68A1A073" wp14:editId="1B95383E">
                <wp:extent cx="45720" cy="1851025"/>
                <wp:effectExtent l="0" t="0" r="2540" b="1270"/>
                <wp:docPr id="14" name="Group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5720" cy="1851025"/>
                          <a:chOff x="5917" y="3712"/>
                          <a:chExt cx="60" cy="2498"/>
                        </a:xfrm>
                      </wpg:grpSpPr>
                      <wps:wsp>
                        <wps:cNvPr id="15" name="AutoShape 2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5917" y="3712"/>
                            <a:ext cx="60" cy="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group w14:anchorId="31C93256" id="Group 22" o:spid="_x0000_s1026" style="width:3.6pt;height:145.75pt;mso-position-horizontal-relative:char;mso-position-vertical-relative:line" coordorigin="5917,3712" coordsize="60,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">
                <o:lock v:ext="edit" aspectratio="t"/>
                <v:rect id="AutoShape 23" o:spid="_x0000_s1027" style="position:absolute;left:5917;top:3712;width:60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</w:p>
    <w:p w14:paraId="520AA6A5" w14:textId="27140A90" w:rsidR="007B390C" w:rsidRPr="003E0D86" w:rsidRDefault="00F5651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2025F3" wp14:editId="4FFB08CF">
                <wp:simplePos x="0" y="0"/>
                <wp:positionH relativeFrom="page">
                  <wp:posOffset>238125</wp:posOffset>
                </wp:positionH>
                <wp:positionV relativeFrom="paragraph">
                  <wp:posOffset>1657350</wp:posOffset>
                </wp:positionV>
                <wp:extent cx="3305175" cy="2667000"/>
                <wp:effectExtent l="0" t="0" r="28575" b="1905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DAA2E" w14:textId="658CBAFF" w:rsidR="00F236AB" w:rsidRPr="00C161AC" w:rsidRDefault="00A433A0" w:rsidP="00A43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Life skills</w:t>
                            </w:r>
                          </w:p>
                          <w:p w14:paraId="36B8E68A" w14:textId="77777777" w:rsidR="00A433A0" w:rsidRPr="00A433A0" w:rsidRDefault="00A433A0" w:rsidP="00A433A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433A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Cooking</w:t>
                            </w:r>
                          </w:p>
                          <w:p w14:paraId="26638739" w14:textId="6E71069C" w:rsidR="00A433A0" w:rsidRPr="00A433A0" w:rsidRDefault="00A433A0" w:rsidP="00A433A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433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Sensory cooking with lots of opportunities to explore, feel, smell and taste the ingredients.</w:t>
                            </w:r>
                          </w:p>
                          <w:p w14:paraId="41F696A7" w14:textId="795AFAA0" w:rsidR="00F236AB" w:rsidRDefault="00A433A0" w:rsidP="00F236A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Shopping</w:t>
                            </w:r>
                          </w:p>
                          <w:p w14:paraId="324DC762" w14:textId="05030CDF" w:rsidR="00872218" w:rsidRPr="00872218" w:rsidRDefault="00872218" w:rsidP="00F236A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722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all the necessary skills needed for a supported shopping trip</w:t>
                            </w:r>
                          </w:p>
                          <w:p w14:paraId="779422BB" w14:textId="32633355" w:rsidR="00A433A0" w:rsidRDefault="00A433A0" w:rsidP="00F236A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Travel Training</w:t>
                            </w:r>
                          </w:p>
                          <w:p w14:paraId="22B52297" w14:textId="2210D564" w:rsidR="00254924" w:rsidRDefault="00254924" w:rsidP="00F236A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 on a journey regularly using the college minibus</w:t>
                            </w:r>
                          </w:p>
                          <w:p w14:paraId="7AD720E9" w14:textId="11C329EE" w:rsidR="00872218" w:rsidRDefault="00872218" w:rsidP="00F236A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public transport (Bus) with support to travel locally</w:t>
                            </w:r>
                            <w:r w:rsidR="00F565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72C3D05" w14:textId="212ECC7D" w:rsidR="00E97ED7" w:rsidRPr="00E97ED7" w:rsidRDefault="00E97ED7" w:rsidP="00F236A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97ED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Puberty and Hygiene</w:t>
                            </w:r>
                          </w:p>
                          <w:p w14:paraId="43E0C8F5" w14:textId="23DDDF10" w:rsidR="00E97ED7" w:rsidRPr="00254924" w:rsidRDefault="00E97ED7" w:rsidP="00F236A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97ED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Working on individual personal care and hygiene targets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025F3" id="_x0000_s1030" type="#_x0000_t202" style="position:absolute;margin-left:18.75pt;margin-top:130.5pt;width:260.25pt;height:21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" strokeweight="2pt">
                <v:textbox>
                  <w:txbxContent>
                    <w:p w14:paraId="7A7DAA2E" w14:textId="658CBAFF" w:rsidR="00F236AB" w:rsidRPr="00C161AC" w:rsidRDefault="00A433A0" w:rsidP="00A433A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Life skills</w:t>
                      </w:r>
                    </w:p>
                    <w:p w14:paraId="36B8E68A" w14:textId="77777777" w:rsidR="00A433A0" w:rsidRPr="00A433A0" w:rsidRDefault="00A433A0" w:rsidP="00A433A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433A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Cooking</w:t>
                      </w:r>
                    </w:p>
                    <w:p w14:paraId="26638739" w14:textId="6E71069C" w:rsidR="00A433A0" w:rsidRPr="00A433A0" w:rsidRDefault="00A433A0" w:rsidP="00A433A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433A0">
                        <w:rPr>
                          <w:rFonts w:ascii="Comic Sans MS" w:hAnsi="Comic Sans MS"/>
                          <w:sz w:val="20"/>
                          <w:szCs w:val="20"/>
                        </w:rPr>
                        <w:t>Sensory cooking with lots of opportunities to explore, feel, smell and taste the ingredients.</w:t>
                      </w:r>
                    </w:p>
                    <w:p w14:paraId="41F696A7" w14:textId="795AFAA0" w:rsidR="00F236AB" w:rsidRDefault="00A433A0" w:rsidP="00F236AB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Shopping</w:t>
                      </w:r>
                    </w:p>
                    <w:p w14:paraId="324DC762" w14:textId="05030CDF" w:rsidR="00872218" w:rsidRPr="00872218" w:rsidRDefault="00872218" w:rsidP="00F236A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72218"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all the necessary skills needed for a supported shopping trip</w:t>
                      </w:r>
                    </w:p>
                    <w:p w14:paraId="779422BB" w14:textId="32633355" w:rsidR="00A433A0" w:rsidRDefault="00A433A0" w:rsidP="00F236AB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Travel Training</w:t>
                      </w:r>
                    </w:p>
                    <w:p w14:paraId="22B52297" w14:textId="2210D564" w:rsidR="00254924" w:rsidRDefault="00254924" w:rsidP="00F236A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Go on a journey regularly using the college minibus</w:t>
                      </w:r>
                    </w:p>
                    <w:p w14:paraId="7AD720E9" w14:textId="11C329EE" w:rsidR="00872218" w:rsidRDefault="00872218" w:rsidP="00F236A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Use public transport (Bus) with support to travel locally</w:t>
                      </w:r>
                      <w:r w:rsidR="00F5651D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072C3D05" w14:textId="212ECC7D" w:rsidR="00E97ED7" w:rsidRPr="00E97ED7" w:rsidRDefault="00E97ED7" w:rsidP="00F236AB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97ED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Puberty and Hygiene</w:t>
                      </w:r>
                    </w:p>
                    <w:p w14:paraId="43E0C8F5" w14:textId="23DDDF10" w:rsidR="00E97ED7" w:rsidRPr="00254924" w:rsidRDefault="00E97ED7" w:rsidP="00F236A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97ED7">
                        <w:rPr>
                          <w:rFonts w:ascii="Comic Sans MS" w:hAnsi="Comic Sans MS"/>
                          <w:sz w:val="20"/>
                          <w:szCs w:val="20"/>
                        </w:rPr>
                        <w:t>Working on individual personal care and hygiene targets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AB7CC" wp14:editId="612C3631">
                <wp:simplePos x="0" y="0"/>
                <wp:positionH relativeFrom="margin">
                  <wp:posOffset>3315335</wp:posOffset>
                </wp:positionH>
                <wp:positionV relativeFrom="paragraph">
                  <wp:posOffset>1200150</wp:posOffset>
                </wp:positionV>
                <wp:extent cx="3219450" cy="3124200"/>
                <wp:effectExtent l="0" t="0" r="19050" b="19050"/>
                <wp:wrapNone/>
                <wp:docPr id="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9F745" w14:textId="0DC90238" w:rsidR="000A5602" w:rsidRPr="00C161AC" w:rsidRDefault="00EA3C3F" w:rsidP="00C919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 w:rsidRPr="00C161AC"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QUEST/Community visits</w:t>
                            </w:r>
                          </w:p>
                          <w:p w14:paraId="1E5329D9" w14:textId="72282CD7" w:rsidR="00EA3C3F" w:rsidRDefault="00EA3C3F" w:rsidP="00EA3C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Exploring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the local community.</w:t>
                            </w:r>
                          </w:p>
                          <w:p w14:paraId="7299255F" w14:textId="2F1685D4" w:rsidR="00EA3C3F" w:rsidRDefault="00EA3C3F" w:rsidP="00EA3C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Following simple </w:t>
                            </w: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instructions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2535F558" w14:textId="0A54E038" w:rsidR="00EA3C3F" w:rsidRDefault="00EA3C3F" w:rsidP="00EA3C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Making simple </w:t>
                            </w: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requests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752A7951" w14:textId="08995A09" w:rsidR="00EA3C3F" w:rsidRDefault="00EA3C3F" w:rsidP="00EA3C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Working on individual </w:t>
                            </w:r>
                            <w:r w:rsidRPr="00F93C4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communication targets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in the community.</w:t>
                            </w:r>
                          </w:p>
                          <w:p w14:paraId="7E1FC051" w14:textId="5492052F" w:rsidR="00EA3C3F" w:rsidRDefault="00EA3C3F" w:rsidP="00EA3C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Building on </w:t>
                            </w: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social skills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00DDCC2C" w14:textId="6EDA22F6" w:rsidR="009E2A5A" w:rsidRDefault="009E2A5A" w:rsidP="00EA3C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Using site words to find places in the community</w:t>
                            </w:r>
                          </w:p>
                          <w:p w14:paraId="417C2224" w14:textId="6F13B570" w:rsidR="009E2A5A" w:rsidRPr="00EA3C3F" w:rsidRDefault="009E2A5A" w:rsidP="00EA3C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Learn how to be safe in the community</w:t>
                            </w:r>
                            <w:r w:rsidR="007B144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– Who to ask for help.</w:t>
                            </w:r>
                          </w:p>
                          <w:p w14:paraId="163D12B9" w14:textId="038F7450" w:rsidR="00C919EB" w:rsidRPr="00FA7059" w:rsidRDefault="00C919EB" w:rsidP="00EA3C3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FA705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Trips</w:t>
                            </w:r>
                          </w:p>
                          <w:p w14:paraId="40040A64" w14:textId="77777777" w:rsidR="00C919EB" w:rsidRPr="00C919EB" w:rsidRDefault="00C919EB" w:rsidP="00C919EB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szCs w:val="20"/>
                                <w:lang w:val="en-GB"/>
                              </w:rPr>
                            </w:pPr>
                          </w:p>
                          <w:p w14:paraId="760F673B" w14:textId="77777777" w:rsidR="00C919EB" w:rsidRDefault="00C919EB" w:rsidP="00C919E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Parks</w:t>
                            </w:r>
                          </w:p>
                          <w:p w14:paraId="606E5E9D" w14:textId="4B22664D" w:rsidR="00C919EB" w:rsidRPr="007B1442" w:rsidRDefault="00EA3C3F" w:rsidP="007B144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Garden centres</w:t>
                            </w:r>
                          </w:p>
                          <w:p w14:paraId="52A0C3A0" w14:textId="4F1C80C2" w:rsidR="00600710" w:rsidRPr="001A1794" w:rsidRDefault="00EA3C3F" w:rsidP="001A179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Library </w:t>
                            </w:r>
                          </w:p>
                          <w:p w14:paraId="21A7297D" w14:textId="14CEA0CA" w:rsidR="00F93C46" w:rsidRDefault="00F93C46" w:rsidP="00EA3C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National Trusts</w:t>
                            </w:r>
                          </w:p>
                          <w:p w14:paraId="1331A833" w14:textId="4357D17A" w:rsidR="000A5602" w:rsidRPr="009E2A5A" w:rsidRDefault="00F93C46" w:rsidP="007D356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Cafes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AB7CC" id="Text Box 49" o:spid="_x0000_s1031" type="#_x0000_t202" style="position:absolute;margin-left:261.05pt;margin-top:94.5pt;width:253.5pt;height:24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" strokeweight="2pt">
                <v:textbox>
                  <w:txbxContent>
                    <w:p w14:paraId="3669F745" w14:textId="0DC90238" w:rsidR="000A5602" w:rsidRPr="00C161AC" w:rsidRDefault="00EA3C3F" w:rsidP="00C919EB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 w:rsidRPr="00C161AC"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QUEST/Community visits</w:t>
                      </w:r>
                    </w:p>
                    <w:p w14:paraId="1E5329D9" w14:textId="72282CD7" w:rsidR="00EA3C3F" w:rsidRDefault="00EA3C3F" w:rsidP="00EA3C3F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Exploring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the local community.</w:t>
                      </w:r>
                    </w:p>
                    <w:p w14:paraId="7299255F" w14:textId="2F1685D4" w:rsidR="00EA3C3F" w:rsidRDefault="00EA3C3F" w:rsidP="00EA3C3F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Following simple </w:t>
                      </w: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instructions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2535F558" w14:textId="0A54E038" w:rsidR="00EA3C3F" w:rsidRDefault="00EA3C3F" w:rsidP="00EA3C3F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Making simple </w:t>
                      </w: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requests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752A7951" w14:textId="08995A09" w:rsidR="00EA3C3F" w:rsidRDefault="00EA3C3F" w:rsidP="00EA3C3F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Working on individual </w:t>
                      </w:r>
                      <w:r w:rsidRPr="00F93C46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communication targets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in the community.</w:t>
                      </w:r>
                    </w:p>
                    <w:p w14:paraId="7E1FC051" w14:textId="5492052F" w:rsidR="00EA3C3F" w:rsidRDefault="00EA3C3F" w:rsidP="00EA3C3F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Building on </w:t>
                      </w: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social skills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00DDCC2C" w14:textId="6EDA22F6" w:rsidR="009E2A5A" w:rsidRDefault="009E2A5A" w:rsidP="00EA3C3F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Using site words to find places in the community</w:t>
                      </w:r>
                    </w:p>
                    <w:p w14:paraId="417C2224" w14:textId="6F13B570" w:rsidR="009E2A5A" w:rsidRPr="00EA3C3F" w:rsidRDefault="009E2A5A" w:rsidP="00EA3C3F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Learn how to be safe in the community</w:t>
                      </w:r>
                      <w:r w:rsidR="007B1442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– Who to ask for help.</w:t>
                      </w:r>
                    </w:p>
                    <w:p w14:paraId="163D12B9" w14:textId="038F7450" w:rsidR="00C919EB" w:rsidRPr="00FA7059" w:rsidRDefault="00C919EB" w:rsidP="00EA3C3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FA705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Trips</w:t>
                      </w:r>
                    </w:p>
                    <w:p w14:paraId="40040A64" w14:textId="77777777" w:rsidR="00C919EB" w:rsidRPr="00C919EB" w:rsidRDefault="00C919EB" w:rsidP="00C919EB">
                      <w:pPr>
                        <w:jc w:val="center"/>
                        <w:rPr>
                          <w:rFonts w:ascii="Comic Sans MS" w:hAnsi="Comic Sans MS"/>
                          <w:sz w:val="6"/>
                          <w:szCs w:val="20"/>
                          <w:lang w:val="en-GB"/>
                        </w:rPr>
                      </w:pPr>
                    </w:p>
                    <w:p w14:paraId="760F673B" w14:textId="77777777" w:rsidR="00C919EB" w:rsidRDefault="00C919EB" w:rsidP="00C919E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Parks</w:t>
                      </w:r>
                    </w:p>
                    <w:p w14:paraId="606E5E9D" w14:textId="4B22664D" w:rsidR="00C919EB" w:rsidRPr="007B1442" w:rsidRDefault="00EA3C3F" w:rsidP="007B144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Garden centres</w:t>
                      </w:r>
                    </w:p>
                    <w:p w14:paraId="52A0C3A0" w14:textId="4F1C80C2" w:rsidR="00600710" w:rsidRPr="001A1794" w:rsidRDefault="00EA3C3F" w:rsidP="001A179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Library </w:t>
                      </w:r>
                    </w:p>
                    <w:p w14:paraId="21A7297D" w14:textId="14CEA0CA" w:rsidR="00F93C46" w:rsidRDefault="00F93C46" w:rsidP="00EA3C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National Trusts</w:t>
                      </w:r>
                    </w:p>
                    <w:p w14:paraId="1331A833" w14:textId="4357D17A" w:rsidR="000A5602" w:rsidRPr="009E2A5A" w:rsidRDefault="00F93C46" w:rsidP="007D356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Cafes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oudy Stout" w:hAnsi="Goudy Stout"/>
          <w:noProof/>
          <w:color w:val="FFFFFF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A3AEC8" wp14:editId="22FB0B99">
                <wp:simplePos x="0" y="0"/>
                <wp:positionH relativeFrom="page">
                  <wp:posOffset>3657600</wp:posOffset>
                </wp:positionH>
                <wp:positionV relativeFrom="paragraph">
                  <wp:posOffset>161925</wp:posOffset>
                </wp:positionV>
                <wp:extent cx="3295650" cy="895350"/>
                <wp:effectExtent l="57150" t="57150" r="76200" b="76200"/>
                <wp:wrapNone/>
                <wp:docPr id="2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B09E6" w14:textId="7FAB00DF" w:rsidR="005D1027" w:rsidRDefault="007D5292" w:rsidP="007E46F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>5SM</w:t>
                            </w:r>
                            <w:r w:rsidR="00A3663C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6C2D6A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>SPRING</w:t>
                            </w:r>
                            <w:r w:rsidR="000A5602" w:rsidRPr="000A5602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 xml:space="preserve"> Term</w:t>
                            </w:r>
                            <w:r w:rsidR="007E46F2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5D1027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>2023</w:t>
                            </w:r>
                            <w:r w:rsidR="00A3663C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35926997" w14:textId="4749CA67" w:rsidR="000A5602" w:rsidRPr="000A5602" w:rsidRDefault="007D5292" w:rsidP="007B390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GB"/>
                              </w:rPr>
                              <w:t>Spring has sprung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3AEC8" id="Text Box 41" o:spid="_x0000_s1032" type="#_x0000_t202" style="position:absolute;margin-left:4in;margin-top:12.75pt;width:259.5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" strokecolor="#00b050" strokeweight="10pt">
                <v:stroke linestyle="thickBetweenThin"/>
                <v:textbox>
                  <w:txbxContent>
                    <w:p w14:paraId="3EDB09E6" w14:textId="7FAB00DF" w:rsidR="005D1027" w:rsidRDefault="007D5292" w:rsidP="007E46F2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>5SM</w:t>
                      </w:r>
                      <w:r w:rsidR="00A3663C"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6C2D6A"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>SPRING</w:t>
                      </w:r>
                      <w:r w:rsidR="000A5602" w:rsidRPr="000A5602"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 xml:space="preserve"> Term</w:t>
                      </w:r>
                      <w:r w:rsidR="007E46F2"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5D1027"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>2023</w:t>
                      </w:r>
                      <w:r w:rsidR="00A3663C"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14:paraId="35926997" w14:textId="4749CA67" w:rsidR="000A5602" w:rsidRPr="000A5602" w:rsidRDefault="007D5292" w:rsidP="007B390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GB"/>
                        </w:rPr>
                        <w:t>Spring has sprung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61AC">
        <w:rPr>
          <w:noProof/>
          <w:lang w:val="en-GB" w:eastAsia="en-GB"/>
        </w:rPr>
        <w:drawing>
          <wp:anchor distT="0" distB="0" distL="114300" distR="114300" simplePos="0" relativeHeight="251645949" behindDoc="0" locked="0" layoutInCell="1" allowOverlap="1" wp14:anchorId="09456DB8" wp14:editId="5D6E5ED5">
            <wp:simplePos x="0" y="0"/>
            <wp:positionH relativeFrom="column">
              <wp:posOffset>6572251</wp:posOffset>
            </wp:positionH>
            <wp:positionV relativeFrom="paragraph">
              <wp:posOffset>2639061</wp:posOffset>
            </wp:positionV>
            <wp:extent cx="2620010" cy="1190625"/>
            <wp:effectExtent l="101600" t="304800" r="85090" b="307975"/>
            <wp:wrapSquare wrapText="bothSides"/>
            <wp:docPr id="29" name="Picture 29" descr="✅ tyre marks premium vector download for commercial use. format: eps, cdr,  ai, svg vector illustration graphic art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 tyre marks premium vector download for commercial use. format: eps, cdr,  ai, svg vector illustration graphic art de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1407">
                      <a:off x="0" y="0"/>
                      <a:ext cx="262001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7B390C" w:rsidRPr="00A871BF">
        <w:rPr>
          <w:rFonts w:ascii="Goudy Stout" w:hAnsi="Goudy Stout"/>
          <w:color w:val="FFFFFF"/>
        </w:rPr>
        <w:t>HS &amp;</w:t>
      </w:r>
      <w:r w:rsidR="007B390C">
        <w:rPr>
          <w:rFonts w:ascii="Goudy Stout" w:hAnsi="Goudy Stout"/>
          <w:color w:val="FFFFFF"/>
        </w:rPr>
        <w:tab/>
      </w:r>
      <w:r w:rsidR="007B390C">
        <w:rPr>
          <w:rFonts w:ascii="Goudy Stout" w:hAnsi="Goudy Stout"/>
          <w:color w:val="FFFFFF"/>
        </w:rPr>
        <w:tab/>
      </w:r>
      <w:r w:rsidR="007B390C">
        <w:rPr>
          <w:rFonts w:ascii="Goudy Stout" w:hAnsi="Goudy Stout"/>
          <w:color w:val="FFFFFF"/>
        </w:rPr>
        <w:tab/>
      </w:r>
      <w:r w:rsidR="007B390C">
        <w:rPr>
          <w:rFonts w:ascii="Goudy Stout" w:hAnsi="Goudy Stout"/>
          <w:color w:val="FFFFFF"/>
        </w:rPr>
        <w:tab/>
      </w:r>
      <w:r w:rsidR="007B390C">
        <w:rPr>
          <w:rFonts w:ascii="Goudy Stout" w:hAnsi="Goudy Stout"/>
          <w:color w:val="FFFFFF"/>
        </w:rPr>
        <w:tab/>
      </w:r>
      <w:r w:rsidR="007B390C">
        <w:rPr>
          <w:rFonts w:ascii="Goudy Stout" w:hAnsi="Goudy Stout"/>
          <w:color w:val="FFFFFF"/>
        </w:rPr>
        <w:tab/>
      </w:r>
    </w:p>
    <w:sectPr w:rsidR="007B390C" w:rsidRPr="003E0D86" w:rsidSect="007B390C">
      <w:pgSz w:w="15840" w:h="12240" w:orient="landscape"/>
      <w:pgMar w:top="454" w:right="181" w:bottom="45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altName w:val="Bernard MT Condensed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054"/>
    <w:multiLevelType w:val="hybridMultilevel"/>
    <w:tmpl w:val="9EC0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64B7"/>
    <w:multiLevelType w:val="hybridMultilevel"/>
    <w:tmpl w:val="304E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2B9B"/>
    <w:multiLevelType w:val="hybridMultilevel"/>
    <w:tmpl w:val="1D3CF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A4A4D"/>
    <w:multiLevelType w:val="hybridMultilevel"/>
    <w:tmpl w:val="3F14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A7CAD"/>
    <w:multiLevelType w:val="hybridMultilevel"/>
    <w:tmpl w:val="84B4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20F3D"/>
    <w:multiLevelType w:val="hybridMultilevel"/>
    <w:tmpl w:val="62BEAD0C"/>
    <w:lvl w:ilvl="0" w:tplc="DA9C48B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184758"/>
    <w:multiLevelType w:val="hybridMultilevel"/>
    <w:tmpl w:val="03C29BE6"/>
    <w:lvl w:ilvl="0" w:tplc="75DE284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328DB"/>
    <w:multiLevelType w:val="hybridMultilevel"/>
    <w:tmpl w:val="2E86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80965"/>
    <w:multiLevelType w:val="hybridMultilevel"/>
    <w:tmpl w:val="C7F2012E"/>
    <w:lvl w:ilvl="0" w:tplc="236C6464">
      <w:start w:val="1"/>
      <w:numFmt w:val="bullet"/>
      <w:lvlText w:val=""/>
      <w:lvlJc w:val="left"/>
      <w:pPr>
        <w:tabs>
          <w:tab w:val="num" w:pos="113"/>
        </w:tabs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9" w15:restartNumberingAfterBreak="0">
    <w:nsid w:val="45D40C60"/>
    <w:multiLevelType w:val="hybridMultilevel"/>
    <w:tmpl w:val="F488A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7D5DB0"/>
    <w:multiLevelType w:val="hybridMultilevel"/>
    <w:tmpl w:val="7D3264E6"/>
    <w:lvl w:ilvl="0" w:tplc="61F0BCAA">
      <w:start w:val="1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362A5"/>
    <w:multiLevelType w:val="hybridMultilevel"/>
    <w:tmpl w:val="F544DDCA"/>
    <w:lvl w:ilvl="0" w:tplc="4B5EE2D8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45FB3"/>
    <w:multiLevelType w:val="hybridMultilevel"/>
    <w:tmpl w:val="CDD4B7F8"/>
    <w:lvl w:ilvl="0" w:tplc="76E6DA7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B20E0"/>
    <w:multiLevelType w:val="hybridMultilevel"/>
    <w:tmpl w:val="6CAEDB7E"/>
    <w:lvl w:ilvl="0" w:tplc="20A4B5D0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11F5F"/>
    <w:multiLevelType w:val="hybridMultilevel"/>
    <w:tmpl w:val="80665154"/>
    <w:lvl w:ilvl="0" w:tplc="77FA518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F49EA"/>
    <w:multiLevelType w:val="hybridMultilevel"/>
    <w:tmpl w:val="223E0A46"/>
    <w:lvl w:ilvl="0" w:tplc="E3560592">
      <w:start w:val="4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937AA5"/>
    <w:multiLevelType w:val="hybridMultilevel"/>
    <w:tmpl w:val="FC527C0A"/>
    <w:lvl w:ilvl="0" w:tplc="0CB02F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20664"/>
    <w:multiLevelType w:val="hybridMultilevel"/>
    <w:tmpl w:val="D1C40664"/>
    <w:lvl w:ilvl="0" w:tplc="E2545C56">
      <w:start w:val="2"/>
      <w:numFmt w:val="bullet"/>
      <w:lvlText w:val="-"/>
      <w:lvlJc w:val="left"/>
      <w:pPr>
        <w:ind w:left="435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7D7B2098"/>
    <w:multiLevelType w:val="hybridMultilevel"/>
    <w:tmpl w:val="225EF380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2"/>
  </w:num>
  <w:num w:numId="5">
    <w:abstractNumId w:val="10"/>
  </w:num>
  <w:num w:numId="6">
    <w:abstractNumId w:val="15"/>
  </w:num>
  <w:num w:numId="7">
    <w:abstractNumId w:val="5"/>
  </w:num>
  <w:num w:numId="8">
    <w:abstractNumId w:val="6"/>
  </w:num>
  <w:num w:numId="9">
    <w:abstractNumId w:val="13"/>
  </w:num>
  <w:num w:numId="10">
    <w:abstractNumId w:val="11"/>
  </w:num>
  <w:num w:numId="11">
    <w:abstractNumId w:val="3"/>
  </w:num>
  <w:num w:numId="12">
    <w:abstractNumId w:val="0"/>
  </w:num>
  <w:num w:numId="13">
    <w:abstractNumId w:val="4"/>
  </w:num>
  <w:num w:numId="14">
    <w:abstractNumId w:val="1"/>
  </w:num>
  <w:num w:numId="15">
    <w:abstractNumId w:val="7"/>
  </w:num>
  <w:num w:numId="16">
    <w:abstractNumId w:val="18"/>
  </w:num>
  <w:num w:numId="17">
    <w:abstractNumId w:val="9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1C"/>
    <w:rsid w:val="00023CAE"/>
    <w:rsid w:val="00030161"/>
    <w:rsid w:val="00065B63"/>
    <w:rsid w:val="00080292"/>
    <w:rsid w:val="000A5602"/>
    <w:rsid w:val="000D06C3"/>
    <w:rsid w:val="000F4C5C"/>
    <w:rsid w:val="00115066"/>
    <w:rsid w:val="00115281"/>
    <w:rsid w:val="00130081"/>
    <w:rsid w:val="00140CA2"/>
    <w:rsid w:val="0018492F"/>
    <w:rsid w:val="001A1794"/>
    <w:rsid w:val="001B0456"/>
    <w:rsid w:val="001B2A7C"/>
    <w:rsid w:val="001B64B9"/>
    <w:rsid w:val="001E10DE"/>
    <w:rsid w:val="001E5F32"/>
    <w:rsid w:val="001F72FB"/>
    <w:rsid w:val="00217578"/>
    <w:rsid w:val="00220916"/>
    <w:rsid w:val="0022639E"/>
    <w:rsid w:val="00235257"/>
    <w:rsid w:val="00254924"/>
    <w:rsid w:val="00265F43"/>
    <w:rsid w:val="002666C9"/>
    <w:rsid w:val="00280E81"/>
    <w:rsid w:val="002A50E5"/>
    <w:rsid w:val="002B3DEA"/>
    <w:rsid w:val="002C034C"/>
    <w:rsid w:val="002C606C"/>
    <w:rsid w:val="002E7505"/>
    <w:rsid w:val="0035120C"/>
    <w:rsid w:val="003545FD"/>
    <w:rsid w:val="0038415D"/>
    <w:rsid w:val="003B4EE1"/>
    <w:rsid w:val="003D1BDF"/>
    <w:rsid w:val="003E0D86"/>
    <w:rsid w:val="00403390"/>
    <w:rsid w:val="0041229A"/>
    <w:rsid w:val="004265A7"/>
    <w:rsid w:val="00444AA5"/>
    <w:rsid w:val="00475717"/>
    <w:rsid w:val="00476947"/>
    <w:rsid w:val="0048004F"/>
    <w:rsid w:val="00491A9E"/>
    <w:rsid w:val="004B5E51"/>
    <w:rsid w:val="004C3E9D"/>
    <w:rsid w:val="004D44BB"/>
    <w:rsid w:val="004E52FE"/>
    <w:rsid w:val="00531F3E"/>
    <w:rsid w:val="005530D1"/>
    <w:rsid w:val="005539C9"/>
    <w:rsid w:val="005A2F0D"/>
    <w:rsid w:val="005D1027"/>
    <w:rsid w:val="005F4475"/>
    <w:rsid w:val="00600710"/>
    <w:rsid w:val="00602657"/>
    <w:rsid w:val="00625895"/>
    <w:rsid w:val="00626E0F"/>
    <w:rsid w:val="00642F14"/>
    <w:rsid w:val="00646FE6"/>
    <w:rsid w:val="006550AD"/>
    <w:rsid w:val="00664DCD"/>
    <w:rsid w:val="00674F92"/>
    <w:rsid w:val="00680AF8"/>
    <w:rsid w:val="006863CA"/>
    <w:rsid w:val="0069080F"/>
    <w:rsid w:val="0069129A"/>
    <w:rsid w:val="006C2D6A"/>
    <w:rsid w:val="006C6AEE"/>
    <w:rsid w:val="006D2C76"/>
    <w:rsid w:val="006D3D4E"/>
    <w:rsid w:val="006F0919"/>
    <w:rsid w:val="007619A5"/>
    <w:rsid w:val="00777AB6"/>
    <w:rsid w:val="0079080A"/>
    <w:rsid w:val="0079637C"/>
    <w:rsid w:val="007B1442"/>
    <w:rsid w:val="007B390C"/>
    <w:rsid w:val="007D356E"/>
    <w:rsid w:val="007D5292"/>
    <w:rsid w:val="007D618F"/>
    <w:rsid w:val="007E46F2"/>
    <w:rsid w:val="007F5CF5"/>
    <w:rsid w:val="007F5D1C"/>
    <w:rsid w:val="00813051"/>
    <w:rsid w:val="00832EB3"/>
    <w:rsid w:val="008352E9"/>
    <w:rsid w:val="00851CD8"/>
    <w:rsid w:val="00872218"/>
    <w:rsid w:val="00880403"/>
    <w:rsid w:val="008F367B"/>
    <w:rsid w:val="0090089F"/>
    <w:rsid w:val="009325D8"/>
    <w:rsid w:val="00965107"/>
    <w:rsid w:val="009675AD"/>
    <w:rsid w:val="009676A7"/>
    <w:rsid w:val="00975460"/>
    <w:rsid w:val="00995296"/>
    <w:rsid w:val="009D7785"/>
    <w:rsid w:val="009E2A5A"/>
    <w:rsid w:val="009F75BD"/>
    <w:rsid w:val="00A2524B"/>
    <w:rsid w:val="00A3663C"/>
    <w:rsid w:val="00A433A0"/>
    <w:rsid w:val="00A662A9"/>
    <w:rsid w:val="00A826AE"/>
    <w:rsid w:val="00A932BF"/>
    <w:rsid w:val="00A94C2A"/>
    <w:rsid w:val="00AC1512"/>
    <w:rsid w:val="00AC3AC0"/>
    <w:rsid w:val="00AE16FE"/>
    <w:rsid w:val="00AE2331"/>
    <w:rsid w:val="00B059EA"/>
    <w:rsid w:val="00B10B87"/>
    <w:rsid w:val="00B17775"/>
    <w:rsid w:val="00B634EB"/>
    <w:rsid w:val="00B74185"/>
    <w:rsid w:val="00BC4141"/>
    <w:rsid w:val="00C10A8B"/>
    <w:rsid w:val="00C161AC"/>
    <w:rsid w:val="00C229D0"/>
    <w:rsid w:val="00C23035"/>
    <w:rsid w:val="00C25050"/>
    <w:rsid w:val="00C30193"/>
    <w:rsid w:val="00C338CB"/>
    <w:rsid w:val="00C54720"/>
    <w:rsid w:val="00C64E1F"/>
    <w:rsid w:val="00C762F7"/>
    <w:rsid w:val="00C919EB"/>
    <w:rsid w:val="00C95C0C"/>
    <w:rsid w:val="00CF55BC"/>
    <w:rsid w:val="00CF6121"/>
    <w:rsid w:val="00CF662D"/>
    <w:rsid w:val="00D05CEC"/>
    <w:rsid w:val="00D259C6"/>
    <w:rsid w:val="00DA24E9"/>
    <w:rsid w:val="00DB360B"/>
    <w:rsid w:val="00DC4252"/>
    <w:rsid w:val="00DC5411"/>
    <w:rsid w:val="00DD2A6A"/>
    <w:rsid w:val="00DE6F80"/>
    <w:rsid w:val="00DF37AB"/>
    <w:rsid w:val="00E05E1C"/>
    <w:rsid w:val="00E063CB"/>
    <w:rsid w:val="00E077DE"/>
    <w:rsid w:val="00E33593"/>
    <w:rsid w:val="00E36779"/>
    <w:rsid w:val="00E45F38"/>
    <w:rsid w:val="00E514E9"/>
    <w:rsid w:val="00E567DE"/>
    <w:rsid w:val="00E97ED7"/>
    <w:rsid w:val="00EA3C3F"/>
    <w:rsid w:val="00EE6002"/>
    <w:rsid w:val="00F121F0"/>
    <w:rsid w:val="00F17562"/>
    <w:rsid w:val="00F236AB"/>
    <w:rsid w:val="00F41584"/>
    <w:rsid w:val="00F52F0C"/>
    <w:rsid w:val="00F5651D"/>
    <w:rsid w:val="00F850A7"/>
    <w:rsid w:val="00F93C46"/>
    <w:rsid w:val="00FA2B79"/>
    <w:rsid w:val="00FA7059"/>
    <w:rsid w:val="00FE0BCC"/>
    <w:rsid w:val="00FE1D3E"/>
    <w:rsid w:val="00FF59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CF6B8"/>
  <w15:docId w15:val="{DEFC732C-6BEB-4F76-8C17-818EA8A5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F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E7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6AE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3F5236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444AA5"/>
    <w:pPr>
      <w:ind w:left="720"/>
      <w:contextualSpacing/>
    </w:pPr>
  </w:style>
  <w:style w:type="character" w:styleId="Strong">
    <w:name w:val="Strong"/>
    <w:basedOn w:val="DefaultParagraphFont"/>
    <w:qFormat/>
    <w:rsid w:val="00080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rch.MANORGREEN\Desktop\spring%20term\topicwebspring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2C9FC-41C4-4AA5-96D8-2B79F97E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topicwebspring2012</Template>
  <TotalTime>0</TotalTime>
  <Pages>1</Pages>
  <Words>2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WEB</vt:lpstr>
    </vt:vector>
  </TitlesOfParts>
  <Company>Oxfordshire School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WEB</dc:title>
  <dc:creator>Larch</dc:creator>
  <cp:lastModifiedBy>Nick Pritchard</cp:lastModifiedBy>
  <cp:revision>3</cp:revision>
  <cp:lastPrinted>2014-12-05T15:37:00Z</cp:lastPrinted>
  <dcterms:created xsi:type="dcterms:W3CDTF">2023-01-06T15:51:00Z</dcterms:created>
  <dcterms:modified xsi:type="dcterms:W3CDTF">2023-01-24T10:35:00Z</dcterms:modified>
</cp:coreProperties>
</file>