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0727" w14:textId="20687214" w:rsidR="007D618F" w:rsidRDefault="00625895" w:rsidP="007B390C">
      <w:pPr>
        <w:jc w:val="center"/>
        <w:rPr>
          <w:rFonts w:ascii="Century Gothic" w:hAnsi="Century Gothic"/>
          <w:b/>
          <w:sz w:val="44"/>
          <w:szCs w:val="4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A7EC7E" wp14:editId="4BA7DBBF">
                <wp:simplePos x="0" y="0"/>
                <wp:positionH relativeFrom="column">
                  <wp:posOffset>3440577</wp:posOffset>
                </wp:positionH>
                <wp:positionV relativeFrom="paragraph">
                  <wp:posOffset>5764</wp:posOffset>
                </wp:positionV>
                <wp:extent cx="6078610" cy="3534410"/>
                <wp:effectExtent l="12700" t="12700" r="17780" b="889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610" cy="353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1F00" w14:textId="39C42F83" w:rsidR="000A5602" w:rsidRPr="00851CD8" w:rsidRDefault="000A5602" w:rsidP="001300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6B0C09">
                              <w:rPr>
                                <w:rFonts w:ascii="Comic Sans MS" w:hAnsi="Comic Sans MS"/>
                                <w:b/>
                                <w:highlight w:val="red"/>
                                <w:u w:val="single"/>
                                <w:lang w:val="en-GB"/>
                              </w:rPr>
                              <w:t>Maths</w:t>
                            </w:r>
                            <w:r w:rsidR="00B72965" w:rsidRPr="006B0C09">
                              <w:rPr>
                                <w:rFonts w:ascii="Comic Sans MS" w:hAnsi="Comic Sans MS"/>
                                <w:b/>
                                <w:highlight w:val="red"/>
                                <w:u w:val="single"/>
                                <w:lang w:val="en-GB"/>
                              </w:rPr>
                              <w:t>/Numeracy</w:t>
                            </w:r>
                          </w:p>
                          <w:p w14:paraId="4F0BC671" w14:textId="77777777" w:rsidR="007D733E" w:rsidRPr="0019244D" w:rsidRDefault="007D733E" w:rsidP="007D733E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  <w:p w14:paraId="11C8B7CB" w14:textId="77777777" w:rsidR="007D733E" w:rsidRDefault="007D733E" w:rsidP="007D733E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Number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– focusing on numbers up to 20. Ordering and simple calculations including addition and subtraction. Number is taught using lots of visual / kinaesthetic games and concrete resources. Some students will be learning to use a number line.</w:t>
                            </w:r>
                          </w:p>
                          <w:p w14:paraId="5C3F98F2" w14:textId="77777777" w:rsidR="007D733E" w:rsidRDefault="007D733E" w:rsidP="007D733E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  <w:p w14:paraId="0EDB7095" w14:textId="77777777" w:rsidR="007D733E" w:rsidRDefault="007D733E" w:rsidP="007D733E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6B0C09">
                              <w:rPr>
                                <w:rFonts w:asciiTheme="minorHAnsi" w:hAnsiTheme="minorHAnsi" w:cstheme="minorHAnsi"/>
                                <w:highlight w:val="darkCyan"/>
                                <w:lang w:val="en-GB"/>
                              </w:rPr>
                              <w:t>Money – Practical use of money in the community. Handling money and completing transactions.</w:t>
                            </w:r>
                          </w:p>
                          <w:p w14:paraId="137AB07D" w14:textId="77777777" w:rsidR="007D733E" w:rsidRPr="0019244D" w:rsidRDefault="007D733E" w:rsidP="007D733E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Recognising British coins and notes. </w:t>
                            </w:r>
                          </w:p>
                          <w:p w14:paraId="38638E74" w14:textId="77777777" w:rsidR="003B4EE1" w:rsidRPr="00851CD8" w:rsidRDefault="003B4EE1" w:rsidP="003B4EE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D1D4A3" w14:textId="7F36473B" w:rsidR="0062508D" w:rsidRDefault="0062508D" w:rsidP="0062508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Attention Autism to link in with maths</w:t>
                            </w:r>
                          </w:p>
                          <w:p w14:paraId="6057B1D8" w14:textId="2ED53D4A" w:rsidR="007D733E" w:rsidRDefault="007D733E" w:rsidP="0062508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  <w:p w14:paraId="459D0857" w14:textId="77998F97" w:rsidR="007D733E" w:rsidRDefault="007D733E" w:rsidP="0062508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Stage 1 – Gain attention with bucket</w:t>
                            </w:r>
                          </w:p>
                          <w:p w14:paraId="59269807" w14:textId="5625D471" w:rsidR="007D733E" w:rsidRDefault="007D733E" w:rsidP="0062508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Stage 2 – Build attention and go slow and fast </w:t>
                            </w:r>
                          </w:p>
                          <w:p w14:paraId="0453C494" w14:textId="401552BE" w:rsidR="007D733E" w:rsidRDefault="007D733E" w:rsidP="0062508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Stage 3 – Children switch attention and join in activity</w:t>
                            </w:r>
                          </w:p>
                          <w:p w14:paraId="0D142841" w14:textId="5A8078AA" w:rsidR="007D733E" w:rsidRDefault="007D733E" w:rsidP="0062508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Stage 4 –</w:t>
                            </w:r>
                            <w:r w:rsidR="00934D34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Transition into main maths task with named pots</w:t>
                            </w:r>
                          </w:p>
                          <w:p w14:paraId="5FAAFDD7" w14:textId="77777777" w:rsidR="007D733E" w:rsidRPr="0019244D" w:rsidRDefault="007D733E" w:rsidP="0062508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  <w:p w14:paraId="4410C6A3" w14:textId="77777777" w:rsidR="007D733E" w:rsidRDefault="007D733E" w:rsidP="0062508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  <w:p w14:paraId="35BCA0C6" w14:textId="6A2FBA73" w:rsidR="0062508D" w:rsidRPr="0019244D" w:rsidRDefault="0062508D" w:rsidP="0062508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Links to White Rose maths reception and year 1: </w:t>
                            </w:r>
                            <w:hyperlink r:id="rId5" w:history="1">
                              <w:r w:rsidRPr="0019244D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GB"/>
                                </w:rPr>
                                <w:t>https://whiterosemaths.com/resources</w:t>
                              </w:r>
                            </w:hyperlink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</w:p>
                          <w:p w14:paraId="5E5CBD86" w14:textId="77777777" w:rsidR="003B4EE1" w:rsidRPr="0019244D" w:rsidRDefault="003B4EE1" w:rsidP="003B4E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66FD6A7" w14:textId="77777777" w:rsidR="006F7735" w:rsidRPr="0019244D" w:rsidRDefault="006F7735" w:rsidP="006F7735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Personal targets</w:t>
                            </w:r>
                          </w:p>
                          <w:p w14:paraId="26DF9F2A" w14:textId="77777777" w:rsidR="0038415D" w:rsidRPr="00851CD8" w:rsidRDefault="0038415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7EC7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70.9pt;margin-top:.45pt;width:478.65pt;height:278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xVKwIAAFQEAAAOAAAAZHJzL2Uyb0RvYy54bWysVNtu2zAMfR+wfxD0vthJnTQz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" strokeweight="2pt">
                <v:textbox>
                  <w:txbxContent>
                    <w:p w14:paraId="74041F00" w14:textId="39C42F83" w:rsidR="000A5602" w:rsidRPr="00851CD8" w:rsidRDefault="000A5602" w:rsidP="0013008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6B0C09">
                        <w:rPr>
                          <w:rFonts w:ascii="Comic Sans MS" w:hAnsi="Comic Sans MS"/>
                          <w:b/>
                          <w:highlight w:val="red"/>
                          <w:u w:val="single"/>
                          <w:lang w:val="en-GB"/>
                        </w:rPr>
                        <w:t>Maths</w:t>
                      </w:r>
                      <w:r w:rsidR="00B72965" w:rsidRPr="006B0C09">
                        <w:rPr>
                          <w:rFonts w:ascii="Comic Sans MS" w:hAnsi="Comic Sans MS"/>
                          <w:b/>
                          <w:highlight w:val="red"/>
                          <w:u w:val="single"/>
                          <w:lang w:val="en-GB"/>
                        </w:rPr>
                        <w:t>/Numeracy</w:t>
                      </w:r>
                    </w:p>
                    <w:p w14:paraId="4F0BC671" w14:textId="77777777" w:rsidR="007D733E" w:rsidRPr="0019244D" w:rsidRDefault="007D733E" w:rsidP="007D733E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  <w:p w14:paraId="11C8B7CB" w14:textId="77777777" w:rsidR="007D733E" w:rsidRDefault="007D733E" w:rsidP="007D733E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>Number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– focusing on numbers up to 20. Ordering and simple calculations including addition and subtraction. Number is taught using lots of visual / kinaesthetic games and concrete resources. Some students will be learning to use a number line.</w:t>
                      </w:r>
                    </w:p>
                    <w:p w14:paraId="5C3F98F2" w14:textId="77777777" w:rsidR="007D733E" w:rsidRDefault="007D733E" w:rsidP="007D733E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  <w:p w14:paraId="0EDB7095" w14:textId="77777777" w:rsidR="007D733E" w:rsidRDefault="007D733E" w:rsidP="007D733E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6B0C09">
                        <w:rPr>
                          <w:rFonts w:asciiTheme="minorHAnsi" w:hAnsiTheme="minorHAnsi" w:cstheme="minorHAnsi"/>
                          <w:highlight w:val="darkCyan"/>
                          <w:lang w:val="en-GB"/>
                        </w:rPr>
                        <w:t>Money – Practical use of money in the community. Handling money and completing transactions.</w:t>
                      </w:r>
                    </w:p>
                    <w:p w14:paraId="137AB07D" w14:textId="77777777" w:rsidR="007D733E" w:rsidRPr="0019244D" w:rsidRDefault="007D733E" w:rsidP="007D733E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Recognising British coins and notes. </w:t>
                      </w:r>
                    </w:p>
                    <w:p w14:paraId="38638E74" w14:textId="77777777" w:rsidR="003B4EE1" w:rsidRPr="00851CD8" w:rsidRDefault="003B4EE1" w:rsidP="003B4EE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9D1D4A3" w14:textId="7F36473B" w:rsidR="0062508D" w:rsidRDefault="0062508D" w:rsidP="0062508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>Attention Autism to link in with maths</w:t>
                      </w:r>
                    </w:p>
                    <w:p w14:paraId="6057B1D8" w14:textId="2ED53D4A" w:rsidR="007D733E" w:rsidRDefault="007D733E" w:rsidP="0062508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  <w:p w14:paraId="459D0857" w14:textId="77998F97" w:rsidR="007D733E" w:rsidRDefault="007D733E" w:rsidP="0062508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Stage 1 – Gain attention with bucket</w:t>
                      </w:r>
                    </w:p>
                    <w:p w14:paraId="59269807" w14:textId="5625D471" w:rsidR="007D733E" w:rsidRDefault="007D733E" w:rsidP="0062508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Stage 2 – Build attention and go slow and fast </w:t>
                      </w:r>
                      <w:bookmarkStart w:id="1" w:name="_GoBack"/>
                      <w:bookmarkEnd w:id="1"/>
                    </w:p>
                    <w:p w14:paraId="0453C494" w14:textId="401552BE" w:rsidR="007D733E" w:rsidRDefault="007D733E" w:rsidP="0062508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Stage 3 – Children switch attention and join in activity</w:t>
                      </w:r>
                    </w:p>
                    <w:p w14:paraId="0D142841" w14:textId="5A8078AA" w:rsidR="007D733E" w:rsidRDefault="007D733E" w:rsidP="0062508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Stage 4 –</w:t>
                      </w:r>
                      <w:r w:rsidR="00934D34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Transition into main maths task with named pots</w:t>
                      </w:r>
                    </w:p>
                    <w:p w14:paraId="5FAAFDD7" w14:textId="77777777" w:rsidR="007D733E" w:rsidRPr="0019244D" w:rsidRDefault="007D733E" w:rsidP="0062508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  <w:p w14:paraId="4410C6A3" w14:textId="77777777" w:rsidR="007D733E" w:rsidRDefault="007D733E" w:rsidP="0062508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  <w:p w14:paraId="35BCA0C6" w14:textId="6A2FBA73" w:rsidR="0062508D" w:rsidRPr="0019244D" w:rsidRDefault="0062508D" w:rsidP="0062508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Links to White Rose maths reception and year 1: </w:t>
                      </w:r>
                      <w:hyperlink r:id="rId6" w:history="1">
                        <w:r w:rsidRPr="0019244D">
                          <w:rPr>
                            <w:rStyle w:val="Hyperlink"/>
                            <w:rFonts w:asciiTheme="minorHAnsi" w:hAnsiTheme="minorHAnsi" w:cstheme="minorHAnsi"/>
                            <w:lang w:val="en-GB"/>
                          </w:rPr>
                          <w:t>https://whiterosemaths.com/resources</w:t>
                        </w:r>
                      </w:hyperlink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</w:p>
                    <w:p w14:paraId="5E5CBD86" w14:textId="77777777" w:rsidR="003B4EE1" w:rsidRPr="0019244D" w:rsidRDefault="003B4EE1" w:rsidP="003B4EE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66FD6A7" w14:textId="77777777" w:rsidR="006F7735" w:rsidRPr="0019244D" w:rsidRDefault="006F7735" w:rsidP="006F7735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>Personal targets</w:t>
                      </w:r>
                    </w:p>
                    <w:p w14:paraId="26DF9F2A" w14:textId="77777777" w:rsidR="0038415D" w:rsidRPr="00851CD8" w:rsidRDefault="0038415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2E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E2A158" wp14:editId="25AFED37">
                <wp:simplePos x="0" y="0"/>
                <wp:positionH relativeFrom="column">
                  <wp:posOffset>-152694</wp:posOffset>
                </wp:positionH>
                <wp:positionV relativeFrom="paragraph">
                  <wp:posOffset>1642</wp:posOffset>
                </wp:positionV>
                <wp:extent cx="3489960" cy="5631366"/>
                <wp:effectExtent l="12700" t="12700" r="15240" b="7620"/>
                <wp:wrapNone/>
                <wp:docPr id="26" name="Text Box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89960" cy="5631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4278" w14:textId="2DC31DCD" w:rsidR="0062508D" w:rsidRPr="0095258D" w:rsidRDefault="000A5602" w:rsidP="0095258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  <w:lang w:val="en-GB"/>
                              </w:rPr>
                            </w:pPr>
                            <w:r w:rsidRPr="006B0C09">
                              <w:rPr>
                                <w:rFonts w:ascii="Comic Sans MS" w:hAnsi="Comic Sans MS"/>
                                <w:b/>
                                <w:highlight w:val="yellow"/>
                                <w:u w:val="single"/>
                                <w:lang w:val="en-GB"/>
                              </w:rPr>
                              <w:t>Literacy</w:t>
                            </w:r>
                          </w:p>
                          <w:p w14:paraId="5830BE33" w14:textId="7E61FEBB" w:rsidR="0062508D" w:rsidRPr="0095258D" w:rsidRDefault="0062508D" w:rsidP="006250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525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Key texts linked to topic transport:</w:t>
                            </w:r>
                          </w:p>
                          <w:p w14:paraId="60FD84BD" w14:textId="6F374B4F" w:rsidR="0062508D" w:rsidRPr="0095258D" w:rsidRDefault="0062508D" w:rsidP="006250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525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The Train Ride</w:t>
                            </w:r>
                            <w:r w:rsidR="004576A5" w:rsidRPr="009525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– Julie Crebbin </w:t>
                            </w:r>
                            <w:hyperlink r:id="rId7" w:history="1">
                              <w:r w:rsidR="004576A5" w:rsidRPr="0095258D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https://www.youtube.com/watch?v=jHbE8kaBDKU&amp;t=2s</w:t>
                              </w:r>
                            </w:hyperlink>
                          </w:p>
                          <w:p w14:paraId="5A66DF21" w14:textId="77777777" w:rsidR="004576A5" w:rsidRPr="0095258D" w:rsidRDefault="004576A5" w:rsidP="006250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8DA3B2C" w14:textId="0A45D24E" w:rsidR="0062508D" w:rsidRPr="0095258D" w:rsidRDefault="0062508D" w:rsidP="006250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525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Starlight Express</w:t>
                            </w:r>
                            <w:r w:rsidR="004576A5" w:rsidRPr="009525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– Linked to KS4 production – </w:t>
                            </w:r>
                          </w:p>
                          <w:p w14:paraId="3D298C02" w14:textId="77777777" w:rsidR="004576A5" w:rsidRPr="0095258D" w:rsidRDefault="004576A5" w:rsidP="006250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71CF221" w14:textId="2582884F" w:rsidR="0062508D" w:rsidRDefault="0062508D" w:rsidP="006250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B0C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darkGray"/>
                                <w:lang w:val="en-GB"/>
                              </w:rPr>
                              <w:t>Seasons and festivals</w:t>
                            </w:r>
                            <w:r w:rsidR="004576A5" w:rsidRPr="006B0C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darkGray"/>
                                <w:lang w:val="en-GB"/>
                              </w:rPr>
                              <w:t xml:space="preserve"> </w:t>
                            </w:r>
                            <w:r w:rsidRPr="006B0C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darkGray"/>
                                <w:lang w:val="en-GB"/>
                              </w:rPr>
                              <w:t xml:space="preserve"> – The Dragon in the City linked to Chinese New Year</w:t>
                            </w:r>
                            <w:r w:rsidR="006B0C09" w:rsidRPr="006B0C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darkGray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6B0C09" w:rsidRPr="006B0C0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highlight w:val="darkGray"/>
                                  <w:lang w:val="en-GB"/>
                                </w:rPr>
                                <w:t>https://www.twinkl.co.uk/resource/us-l-622-dragons-in-the-city-story-powerpoint</w:t>
                              </w:r>
                            </w:hyperlink>
                          </w:p>
                          <w:p w14:paraId="07EA3366" w14:textId="77777777" w:rsidR="006B0C09" w:rsidRPr="0095258D" w:rsidRDefault="006B0C09" w:rsidP="006250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797705F" w14:textId="57BE95B9" w:rsidR="0095258D" w:rsidRPr="0095258D" w:rsidRDefault="0095258D" w:rsidP="006250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9E4628D" w14:textId="19A56D81" w:rsidR="0095258D" w:rsidRPr="006B0C09" w:rsidRDefault="0095258D" w:rsidP="009525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magenta"/>
                                <w:lang w:val="en-GB"/>
                              </w:rPr>
                            </w:pPr>
                            <w:r w:rsidRPr="006B0C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magenta"/>
                                <w:lang w:val="en-GB"/>
                              </w:rPr>
                              <w:t>We are all different:</w:t>
                            </w:r>
                          </w:p>
                          <w:p w14:paraId="431A6E26" w14:textId="7325BD84" w:rsidR="0095258D" w:rsidRPr="006B0C09" w:rsidRDefault="00A21785" w:rsidP="009525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magenta"/>
                                <w:lang w:val="en-GB"/>
                              </w:rPr>
                            </w:pPr>
                            <w:hyperlink r:id="rId9" w:history="1">
                              <w:r w:rsidR="0095258D" w:rsidRPr="006B0C0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highlight w:val="magenta"/>
                                  <w:lang w:val="en-GB"/>
                                </w:rPr>
                                <w:t>https://www.twinkl.co.uk/resource/tf-or-35-we-are-all-different-story-powerpoint</w:t>
                              </w:r>
                            </w:hyperlink>
                          </w:p>
                          <w:p w14:paraId="680079C6" w14:textId="77777777" w:rsidR="0095258D" w:rsidRPr="0095258D" w:rsidRDefault="0095258D" w:rsidP="009525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B0C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magenta"/>
                                <w:lang w:val="en-GB"/>
                              </w:rPr>
                              <w:t>Looking at similarities and differences</w:t>
                            </w:r>
                            <w:r w:rsidRPr="009525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333C5898" w14:textId="7A669CC4" w:rsidR="000A5602" w:rsidRPr="0095258D" w:rsidRDefault="000A5602" w:rsidP="00AE16F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EEEC854" w14:textId="6BD7A622" w:rsidR="0062508D" w:rsidRDefault="0062508D" w:rsidP="0062508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52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Makaton for key vocab </w:t>
                            </w:r>
                            <w:r w:rsidR="00934D34" w:rsidRPr="00952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and communication skills </w:t>
                            </w:r>
                          </w:p>
                          <w:p w14:paraId="4B0D65A8" w14:textId="4B81BF6F" w:rsidR="0095258D" w:rsidRPr="0095258D" w:rsidRDefault="0095258D" w:rsidP="0062508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Singing hands and Mr Tumble on YouTube for Makaton </w:t>
                            </w:r>
                          </w:p>
                          <w:p w14:paraId="7987E912" w14:textId="5FA8D244" w:rsidR="0062508D" w:rsidRPr="0095258D" w:rsidRDefault="0062508D" w:rsidP="0062508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52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Colourful </w:t>
                            </w:r>
                            <w:proofErr w:type="gramStart"/>
                            <w:r w:rsidR="00952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semantics  programme</w:t>
                            </w:r>
                            <w:proofErr w:type="gramEnd"/>
                            <w:r w:rsidR="00952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to develop </w:t>
                            </w:r>
                            <w:r w:rsidRPr="00952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sentence structure</w:t>
                            </w:r>
                          </w:p>
                          <w:p w14:paraId="6E055E55" w14:textId="77777777" w:rsidR="0062508D" w:rsidRPr="0095258D" w:rsidRDefault="0062508D" w:rsidP="0062508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52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Topic focus role play links</w:t>
                            </w:r>
                          </w:p>
                          <w:p w14:paraId="5F00DA63" w14:textId="77777777" w:rsidR="0062508D" w:rsidRPr="0095258D" w:rsidRDefault="0062508D" w:rsidP="0062508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52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Storytelling and sequencing- retelling key events in topic texts</w:t>
                            </w:r>
                          </w:p>
                          <w:p w14:paraId="3EC6FD61" w14:textId="77777777" w:rsidR="0062508D" w:rsidRPr="0095258D" w:rsidRDefault="0062508D" w:rsidP="0062508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52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Answering questions in response to stories or events</w:t>
                            </w:r>
                          </w:p>
                          <w:p w14:paraId="72F33DEA" w14:textId="77777777" w:rsidR="0062508D" w:rsidRPr="0095258D" w:rsidRDefault="0062508D" w:rsidP="0062508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52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Understanding and responding to instructions and events</w:t>
                            </w:r>
                          </w:p>
                          <w:p w14:paraId="789B2560" w14:textId="77777777" w:rsidR="0062508D" w:rsidRPr="0095258D" w:rsidRDefault="0062508D" w:rsidP="0062508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52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Students learn to express themselves effectively, showing awareness of the listener’s needs</w:t>
                            </w:r>
                          </w:p>
                          <w:p w14:paraId="72F5DF50" w14:textId="77777777" w:rsidR="0062508D" w:rsidRPr="0095258D" w:rsidRDefault="0062508D" w:rsidP="0062508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52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Phonics</w:t>
                            </w:r>
                          </w:p>
                          <w:p w14:paraId="5D85019D" w14:textId="77777777" w:rsidR="0062508D" w:rsidRPr="0095258D" w:rsidRDefault="0062508D" w:rsidP="0062508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52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Pre-reading and reading skills</w:t>
                            </w:r>
                          </w:p>
                          <w:p w14:paraId="529BC01F" w14:textId="77777777" w:rsidR="0062508D" w:rsidRPr="0095258D" w:rsidRDefault="0062508D" w:rsidP="0062508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525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Name writing and correct letter formation</w:t>
                            </w:r>
                          </w:p>
                          <w:p w14:paraId="0345D495" w14:textId="467F7085" w:rsidR="0062508D" w:rsidRPr="0019244D" w:rsidRDefault="0062508D" w:rsidP="00AE16FE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  <w:p w14:paraId="50E6852C" w14:textId="77777777" w:rsidR="006F7735" w:rsidRPr="0019244D" w:rsidRDefault="006F7735" w:rsidP="006F7735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Personal targets</w:t>
                            </w:r>
                          </w:p>
                          <w:p w14:paraId="220C6760" w14:textId="77777777" w:rsidR="006F7735" w:rsidRPr="000A5602" w:rsidRDefault="006F7735" w:rsidP="00AE16F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2A158" id="Text Box 30" o:spid="_x0000_s1027" type="#_x0000_t202" style="position:absolute;left:0;text-align:left;margin-left:-12pt;margin-top:.15pt;width:274.8pt;height:44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" strokeweight="2pt">
                <o:lock v:ext="edit" aspectratio="t"/>
                <v:textbox>
                  <w:txbxContent>
                    <w:p w14:paraId="31064278" w14:textId="2DC31DCD" w:rsidR="0062508D" w:rsidRPr="0095258D" w:rsidRDefault="000A5602" w:rsidP="0095258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  <w:lang w:val="en-GB"/>
                        </w:rPr>
                      </w:pPr>
                      <w:r w:rsidRPr="006B0C09">
                        <w:rPr>
                          <w:rFonts w:ascii="Comic Sans MS" w:hAnsi="Comic Sans MS"/>
                          <w:b/>
                          <w:highlight w:val="yellow"/>
                          <w:u w:val="single"/>
                          <w:lang w:val="en-GB"/>
                        </w:rPr>
                        <w:t>Literacy</w:t>
                      </w:r>
                    </w:p>
                    <w:p w14:paraId="5830BE33" w14:textId="7E61FEBB" w:rsidR="0062508D" w:rsidRPr="0095258D" w:rsidRDefault="0062508D" w:rsidP="0062508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9525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Key texts linked to topic transport:</w:t>
                      </w:r>
                    </w:p>
                    <w:p w14:paraId="60FD84BD" w14:textId="6F374B4F" w:rsidR="0062508D" w:rsidRPr="0095258D" w:rsidRDefault="0062508D" w:rsidP="0062508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9525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The Train Ride</w:t>
                      </w:r>
                      <w:r w:rsidR="004576A5" w:rsidRPr="009525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– Julie Crebbin </w:t>
                      </w:r>
                      <w:hyperlink r:id="rId10" w:history="1">
                        <w:r w:rsidR="004576A5" w:rsidRPr="0095258D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  <w:lang w:val="en-GB"/>
                          </w:rPr>
                          <w:t>https://www.youtube.com/watch?v=jHbE8kaBDKU&amp;t=2s</w:t>
                        </w:r>
                      </w:hyperlink>
                    </w:p>
                    <w:p w14:paraId="5A66DF21" w14:textId="77777777" w:rsidR="004576A5" w:rsidRPr="0095258D" w:rsidRDefault="004576A5" w:rsidP="0062508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14:paraId="78DA3B2C" w14:textId="0A45D24E" w:rsidR="0062508D" w:rsidRPr="0095258D" w:rsidRDefault="0062508D" w:rsidP="0062508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9525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Starlight Express</w:t>
                      </w:r>
                      <w:r w:rsidR="004576A5" w:rsidRPr="009525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– Linked to KS4 production – </w:t>
                      </w:r>
                    </w:p>
                    <w:p w14:paraId="3D298C02" w14:textId="77777777" w:rsidR="004576A5" w:rsidRPr="0095258D" w:rsidRDefault="004576A5" w:rsidP="0062508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14:paraId="671CF221" w14:textId="2582884F" w:rsidR="0062508D" w:rsidRDefault="0062508D" w:rsidP="0062508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6B0C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darkGray"/>
                          <w:lang w:val="en-GB"/>
                        </w:rPr>
                        <w:t>Seasons and festivals</w:t>
                      </w:r>
                      <w:r w:rsidR="004576A5" w:rsidRPr="006B0C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darkGray"/>
                          <w:lang w:val="en-GB"/>
                        </w:rPr>
                        <w:t xml:space="preserve"> </w:t>
                      </w:r>
                      <w:r w:rsidRPr="006B0C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darkGray"/>
                          <w:lang w:val="en-GB"/>
                        </w:rPr>
                        <w:t xml:space="preserve"> – The Dragon in the City linked to Chinese New Year</w:t>
                      </w:r>
                      <w:r w:rsidR="006B0C09" w:rsidRPr="006B0C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darkGray"/>
                          <w:lang w:val="en-GB"/>
                        </w:rPr>
                        <w:t xml:space="preserve"> </w:t>
                      </w:r>
                      <w:hyperlink r:id="rId11" w:history="1">
                        <w:r w:rsidR="006B0C09" w:rsidRPr="006B0C09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  <w:highlight w:val="darkGray"/>
                            <w:lang w:val="en-GB"/>
                          </w:rPr>
                          <w:t>https://www.twinkl.co.uk/resource/us-l-622-dragons-in-the-city-story-powerpoint</w:t>
                        </w:r>
                      </w:hyperlink>
                    </w:p>
                    <w:p w14:paraId="07EA3366" w14:textId="77777777" w:rsidR="006B0C09" w:rsidRPr="0095258D" w:rsidRDefault="006B0C09" w:rsidP="0062508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14:paraId="0797705F" w14:textId="57BE95B9" w:rsidR="0095258D" w:rsidRPr="0095258D" w:rsidRDefault="0095258D" w:rsidP="0062508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14:paraId="09E4628D" w14:textId="19A56D81" w:rsidR="0095258D" w:rsidRPr="006B0C09" w:rsidRDefault="0095258D" w:rsidP="0095258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magenta"/>
                          <w:lang w:val="en-GB"/>
                        </w:rPr>
                      </w:pPr>
                      <w:r w:rsidRPr="006B0C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magenta"/>
                          <w:lang w:val="en-GB"/>
                        </w:rPr>
                        <w:t>We are all different:</w:t>
                      </w:r>
                    </w:p>
                    <w:p w14:paraId="431A6E26" w14:textId="7325BD84" w:rsidR="0095258D" w:rsidRPr="006B0C09" w:rsidRDefault="0095258D" w:rsidP="0095258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magenta"/>
                          <w:lang w:val="en-GB"/>
                        </w:rPr>
                      </w:pPr>
                      <w:hyperlink r:id="rId12" w:history="1">
                        <w:r w:rsidRPr="006B0C09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  <w:highlight w:val="magenta"/>
                            <w:lang w:val="en-GB"/>
                          </w:rPr>
                          <w:t>https://www.twinkl.co.uk/resource/tf-or-35-we-are-all-different-story-powerpoint</w:t>
                        </w:r>
                      </w:hyperlink>
                    </w:p>
                    <w:p w14:paraId="680079C6" w14:textId="77777777" w:rsidR="0095258D" w:rsidRPr="0095258D" w:rsidRDefault="0095258D" w:rsidP="0095258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6B0C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magenta"/>
                          <w:lang w:val="en-GB"/>
                        </w:rPr>
                        <w:t>Looking at similarities and differences</w:t>
                      </w:r>
                      <w:r w:rsidRPr="009525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333C5898" w14:textId="7A669CC4" w:rsidR="000A5602" w:rsidRPr="0095258D" w:rsidRDefault="000A5602" w:rsidP="00AE16F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0EEEC854" w14:textId="6BD7A622" w:rsidR="0062508D" w:rsidRDefault="0062508D" w:rsidP="0062508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95258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Makaton for key vocab </w:t>
                      </w:r>
                      <w:r w:rsidR="00934D34" w:rsidRPr="0095258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and communication skills </w:t>
                      </w:r>
                    </w:p>
                    <w:p w14:paraId="4B0D65A8" w14:textId="4B81BF6F" w:rsidR="0095258D" w:rsidRPr="0095258D" w:rsidRDefault="0095258D" w:rsidP="0062508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Singing hands and Mr Tumble on YouTube for Makaton </w:t>
                      </w:r>
                    </w:p>
                    <w:p w14:paraId="7987E912" w14:textId="5FA8D244" w:rsidR="0062508D" w:rsidRPr="0095258D" w:rsidRDefault="0062508D" w:rsidP="0062508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95258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Colourful </w:t>
                      </w:r>
                      <w:proofErr w:type="gramStart"/>
                      <w:r w:rsidR="0095258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semantics  programme</w:t>
                      </w:r>
                      <w:proofErr w:type="gramEnd"/>
                      <w:r w:rsidR="0095258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to develop </w:t>
                      </w:r>
                      <w:r w:rsidRPr="0095258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sentence structure</w:t>
                      </w:r>
                    </w:p>
                    <w:p w14:paraId="6E055E55" w14:textId="77777777" w:rsidR="0062508D" w:rsidRPr="0095258D" w:rsidRDefault="0062508D" w:rsidP="0062508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95258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Topic focus role play links</w:t>
                      </w:r>
                    </w:p>
                    <w:p w14:paraId="5F00DA63" w14:textId="77777777" w:rsidR="0062508D" w:rsidRPr="0095258D" w:rsidRDefault="0062508D" w:rsidP="0062508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95258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Storytelling and sequencing- retelling key events in topic texts</w:t>
                      </w:r>
                    </w:p>
                    <w:p w14:paraId="3EC6FD61" w14:textId="77777777" w:rsidR="0062508D" w:rsidRPr="0095258D" w:rsidRDefault="0062508D" w:rsidP="0062508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95258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Answering questions in response to stories or events</w:t>
                      </w:r>
                    </w:p>
                    <w:p w14:paraId="72F33DEA" w14:textId="77777777" w:rsidR="0062508D" w:rsidRPr="0095258D" w:rsidRDefault="0062508D" w:rsidP="0062508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95258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Understanding and responding to instructions and events</w:t>
                      </w:r>
                    </w:p>
                    <w:p w14:paraId="789B2560" w14:textId="77777777" w:rsidR="0062508D" w:rsidRPr="0095258D" w:rsidRDefault="0062508D" w:rsidP="0062508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95258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Students learn to express themselves effectively, showing awareness of the listener’s needs</w:t>
                      </w:r>
                    </w:p>
                    <w:p w14:paraId="72F5DF50" w14:textId="77777777" w:rsidR="0062508D" w:rsidRPr="0095258D" w:rsidRDefault="0062508D" w:rsidP="0062508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95258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Phonics</w:t>
                      </w:r>
                    </w:p>
                    <w:p w14:paraId="5D85019D" w14:textId="77777777" w:rsidR="0062508D" w:rsidRPr="0095258D" w:rsidRDefault="0062508D" w:rsidP="0062508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95258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Pre-reading and reading skills</w:t>
                      </w:r>
                    </w:p>
                    <w:p w14:paraId="529BC01F" w14:textId="77777777" w:rsidR="0062508D" w:rsidRPr="0095258D" w:rsidRDefault="0062508D" w:rsidP="0062508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95258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Name writing and correct letter formation</w:t>
                      </w:r>
                    </w:p>
                    <w:p w14:paraId="0345D495" w14:textId="467F7085" w:rsidR="0062508D" w:rsidRPr="0019244D" w:rsidRDefault="0062508D" w:rsidP="00AE16FE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  <w:p w14:paraId="50E6852C" w14:textId="77777777" w:rsidR="006F7735" w:rsidRPr="0019244D" w:rsidRDefault="006F7735" w:rsidP="006F7735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>Personal targets</w:t>
                      </w:r>
                    </w:p>
                    <w:p w14:paraId="220C6760" w14:textId="77777777" w:rsidR="006F7735" w:rsidRPr="000A5602" w:rsidRDefault="006F7735" w:rsidP="00AE16FE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A2ACD" w14:textId="77777777" w:rsidR="007B390C" w:rsidRDefault="007B390C" w:rsidP="007B390C">
      <w:pPr>
        <w:rPr>
          <w:rFonts w:ascii="Century Gothic" w:hAnsi="Century Gothic"/>
          <w:b/>
          <w:sz w:val="44"/>
          <w:szCs w:val="44"/>
          <w:lang w:val="en-GB"/>
        </w:rPr>
      </w:pPr>
    </w:p>
    <w:p w14:paraId="5DB8C6D3" w14:textId="77777777" w:rsidR="007B390C" w:rsidRPr="0087627B" w:rsidRDefault="007B390C" w:rsidP="007B390C">
      <w:pPr>
        <w:jc w:val="center"/>
        <w:rPr>
          <w:rFonts w:ascii="Century Gothic" w:hAnsi="Century Gothic"/>
          <w:b/>
          <w:sz w:val="44"/>
          <w:szCs w:val="44"/>
          <w:lang w:val="en-GB"/>
        </w:rPr>
      </w:pPr>
    </w:p>
    <w:p w14:paraId="14B06A04" w14:textId="77777777" w:rsidR="007B390C" w:rsidRDefault="007B390C" w:rsidP="007B390C">
      <w:pPr>
        <w:rPr>
          <w:lang w:val="en-GB"/>
        </w:rPr>
      </w:pPr>
    </w:p>
    <w:p w14:paraId="4EDFDB5E" w14:textId="4E5D7DBF" w:rsidR="00475717" w:rsidRDefault="00664DCD" w:rsidP="007B390C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159D2A3" wp14:editId="742AF5F1">
                <wp:extent cx="52705" cy="89535"/>
                <wp:effectExtent l="0" t="0" r="0" b="0"/>
                <wp:docPr id="18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705" cy="89535"/>
                          <a:chOff x="2977" y="3712"/>
                          <a:chExt cx="69" cy="121"/>
                        </a:xfrm>
                      </wpg:grpSpPr>
                      <wps:wsp>
                        <wps:cNvPr id="19" name="AutoShape 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77" y="3712"/>
                            <a:ext cx="6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1FC184" id="Group 28" o:spid="_x0000_s1026" style="width:4.15pt;height:7.05pt;mso-position-horizontal-relative:char;mso-position-vertical-relative:line" coordorigin="2977,3712" coordsize="6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">
                <o:lock v:ext="edit" aspectratio="t"/>
                <v:rect id="AutoShape 29" o:spid="_x0000_s1027" style="position:absolute;left:2977;top:3712;width:69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CCAC23C" wp14:editId="198A45BA">
                <wp:extent cx="45720" cy="45720"/>
                <wp:effectExtent l="0" t="0" r="2540" b="3175"/>
                <wp:docPr id="16" name="Grou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720" cy="45720"/>
                          <a:chOff x="5917" y="3712"/>
                          <a:chExt cx="60" cy="62"/>
                        </a:xfrm>
                      </wpg:grpSpPr>
                      <wps:wsp>
                        <wps:cNvPr id="17" name="AutoShape 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917" y="3712"/>
                            <a:ext cx="60" cy="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C75418" id="Group 25" o:spid="_x0000_s1026" style="width:3.6pt;height:3.6pt;mso-position-horizontal-relative:char;mso-position-vertical-relative:line" coordorigin="5917,3712" coordsize="6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">
                <o:lock v:ext="edit" aspectratio="t"/>
                <v:rect id="AutoShape 26" o:spid="_x0000_s1027" style="position:absolute;left:5917;top:3712;width:60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8A1A073" wp14:editId="1B95383E">
                <wp:extent cx="45720" cy="1851025"/>
                <wp:effectExtent l="0" t="0" r="2540" b="1270"/>
                <wp:docPr id="14" name="Grou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720" cy="1851025"/>
                          <a:chOff x="5917" y="3712"/>
                          <a:chExt cx="60" cy="2498"/>
                        </a:xfrm>
                      </wpg:grpSpPr>
                      <wps:wsp>
                        <wps:cNvPr id="15" name="AutoShape 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917" y="3712"/>
                            <a:ext cx="60" cy="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C93256" id="Group 22" o:spid="_x0000_s1026" style="width:3.6pt;height:145.75pt;mso-position-horizontal-relative:char;mso-position-vertical-relative:line" coordorigin="5917,3712" coordsize="60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">
                <o:lock v:ext="edit" aspectratio="t"/>
                <v:rect id="AutoShape 23" o:spid="_x0000_s1027" style="position:absolute;left:5917;top:3712;width:60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14:paraId="478ED02F" w14:textId="0F0EDDF3" w:rsidR="004265A7" w:rsidRDefault="00B72965" w:rsidP="004265A7">
      <w:r>
        <w:rPr>
          <w:rFonts w:ascii="Goudy Stout" w:hAnsi="Goudy Stout"/>
          <w:noProof/>
          <w:color w:val="FFFFFF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3AEC8" wp14:editId="07C937B3">
                <wp:simplePos x="0" y="0"/>
                <wp:positionH relativeFrom="column">
                  <wp:posOffset>3559810</wp:posOffset>
                </wp:positionH>
                <wp:positionV relativeFrom="paragraph">
                  <wp:posOffset>946150</wp:posOffset>
                </wp:positionV>
                <wp:extent cx="3200400" cy="1036955"/>
                <wp:effectExtent l="57150" t="57150" r="76200" b="67945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75130" w14:textId="1847E3B5" w:rsidR="000A5602" w:rsidRPr="000A5602" w:rsidRDefault="006C2D6A" w:rsidP="007B390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SPRING</w:t>
                            </w:r>
                            <w:r w:rsidR="000A5602" w:rsidRPr="000A5602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Term</w:t>
                            </w:r>
                          </w:p>
                          <w:p w14:paraId="3EDB09E6" w14:textId="18F75313" w:rsidR="005D1027" w:rsidRDefault="005D1027" w:rsidP="005D102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2023</w:t>
                            </w:r>
                          </w:p>
                          <w:p w14:paraId="35926997" w14:textId="7417A1DB" w:rsidR="000A5602" w:rsidRPr="000A5602" w:rsidRDefault="000A5602" w:rsidP="007B390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AEC8" id="Text Box 41" o:spid="_x0000_s1028" type="#_x0000_t202" style="position:absolute;margin-left:280.3pt;margin-top:74.5pt;width:252pt;height:8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" strokecolor="#0070c0" strokeweight="10pt">
                <v:stroke linestyle="thickBetweenThin"/>
                <v:textbox>
                  <w:txbxContent>
                    <w:p w14:paraId="4C175130" w14:textId="1847E3B5" w:rsidR="000A5602" w:rsidRPr="000A5602" w:rsidRDefault="006C2D6A" w:rsidP="007B390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SPRING</w:t>
                      </w:r>
                      <w:r w:rsidR="000A5602" w:rsidRPr="000A5602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Term</w:t>
                      </w:r>
                    </w:p>
                    <w:p w14:paraId="3EDB09E6" w14:textId="18F75313" w:rsidR="005D1027" w:rsidRDefault="005D1027" w:rsidP="005D102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2023</w:t>
                      </w:r>
                    </w:p>
                    <w:p w14:paraId="35926997" w14:textId="7417A1DB" w:rsidR="000A5602" w:rsidRPr="000A5602" w:rsidRDefault="000A5602" w:rsidP="007B390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027"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01085E" wp14:editId="43F70328">
                <wp:simplePos x="0" y="0"/>
                <wp:positionH relativeFrom="column">
                  <wp:posOffset>6922135</wp:posOffset>
                </wp:positionH>
                <wp:positionV relativeFrom="paragraph">
                  <wp:posOffset>593725</wp:posOffset>
                </wp:positionV>
                <wp:extent cx="2684780" cy="3486785"/>
                <wp:effectExtent l="12700" t="12700" r="7620" b="1841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48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E158" w14:textId="2CEF8897" w:rsidR="0062508D" w:rsidRPr="006B0C09" w:rsidRDefault="0090089F" w:rsidP="006B0C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6B0C09">
                              <w:rPr>
                                <w:rFonts w:ascii="Comic Sans MS" w:hAnsi="Comic Sans MS"/>
                                <w:b/>
                                <w:szCs w:val="18"/>
                                <w:highlight w:val="cyan"/>
                                <w:u w:val="single"/>
                                <w:lang w:val="en-GB"/>
                              </w:rPr>
                              <w:t>Computing</w:t>
                            </w:r>
                            <w:r w:rsidR="005D1027" w:rsidRPr="006B0C09">
                              <w:rPr>
                                <w:rFonts w:ascii="Comic Sans MS" w:hAnsi="Comic Sans MS"/>
                                <w:b/>
                                <w:szCs w:val="18"/>
                                <w:highlight w:val="cyan"/>
                                <w:u w:val="single"/>
                                <w:lang w:val="en-GB"/>
                              </w:rPr>
                              <w:t xml:space="preserve"> and Online Safety</w:t>
                            </w:r>
                          </w:p>
                          <w:p w14:paraId="6615C3B3" w14:textId="77777777" w:rsidR="006B0C09" w:rsidRPr="0019244D" w:rsidRDefault="006B0C09" w:rsidP="0019244D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14:paraId="2464D656" w14:textId="00849635" w:rsidR="0062508D" w:rsidRPr="0062508D" w:rsidRDefault="0062508D" w:rsidP="0019244D">
                            <w:pPr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</w:pPr>
                            <w:r w:rsidRPr="0062508D"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  <w:t>Developing</w:t>
                            </w:r>
                            <w:r w:rsidR="006B0C09"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6B0C09"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  <w:t xml:space="preserve">basic </w:t>
                            </w:r>
                            <w:r w:rsidRPr="0062508D"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  <w:t xml:space="preserve"> ICT</w:t>
                            </w:r>
                            <w:proofErr w:type="gramEnd"/>
                            <w:r w:rsidRPr="0062508D"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  <w:t xml:space="preserve"> skills</w:t>
                            </w:r>
                            <w:r w:rsidR="006B0C09"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  <w:t xml:space="preserve"> including using a keyboard and mouse, typing, clicking, searching according to ability. </w:t>
                            </w:r>
                          </w:p>
                          <w:p w14:paraId="746DE8A0" w14:textId="7425A331" w:rsidR="0062508D" w:rsidRPr="0062508D" w:rsidRDefault="0062508D" w:rsidP="0019244D">
                            <w:pPr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</w:pPr>
                            <w:r w:rsidRPr="0062508D"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  <w:t xml:space="preserve">Cross curricular - using Education City </w:t>
                            </w:r>
                          </w:p>
                          <w:p w14:paraId="4B9B5B1D" w14:textId="62F28436" w:rsidR="0062508D" w:rsidRPr="0019244D" w:rsidRDefault="0062508D" w:rsidP="0019244D">
                            <w:pPr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  <w:t>Using cameras &amp; iPads</w:t>
                            </w:r>
                          </w:p>
                          <w:p w14:paraId="0CC6FDBD" w14:textId="4900E146" w:rsidR="0062508D" w:rsidRPr="0019244D" w:rsidRDefault="0062508D" w:rsidP="0019244D">
                            <w:pPr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</w:pPr>
                          </w:p>
                          <w:p w14:paraId="59B849C5" w14:textId="14284DFC" w:rsidR="0062508D" w:rsidRDefault="0062508D" w:rsidP="0019244D">
                            <w:pPr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  <w:t xml:space="preserve">Turtlediary.com </w:t>
                            </w:r>
                            <w:r w:rsidR="007C71E6"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  <w:t>–</w:t>
                            </w:r>
                            <w:r w:rsidRPr="0019244D"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  <w:t xml:space="preserve"> preschool</w:t>
                            </w:r>
                          </w:p>
                          <w:p w14:paraId="49590163" w14:textId="694489A5" w:rsidR="007C71E6" w:rsidRDefault="007C71E6" w:rsidP="0019244D">
                            <w:pPr>
                              <w:rPr>
                                <w:rFonts w:asciiTheme="minorHAnsi" w:eastAsia="Calibri" w:hAnsiTheme="minorHAnsi" w:cstheme="minorHAnsi"/>
                                <w:lang w:val="en-GB"/>
                              </w:rPr>
                            </w:pPr>
                          </w:p>
                          <w:p w14:paraId="05617BA0" w14:textId="0305AF49" w:rsidR="007C71E6" w:rsidRPr="0019244D" w:rsidRDefault="007C71E6" w:rsidP="0019244D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C22282A" wp14:editId="156B7FEC">
                                  <wp:extent cx="2466975" cy="1847850"/>
                                  <wp:effectExtent l="0" t="0" r="9525" b="0"/>
                                  <wp:docPr id="1" name="Picture 1" descr="Scampton Pollyplatt Community Primary School - Online Safe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ampton Pollyplatt Community Primary School - Online Safe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108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545.05pt;margin-top:46.75pt;width:211.4pt;height:274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" strokeweight="2pt">
                <v:textbox>
                  <w:txbxContent>
                    <w:p w14:paraId="3F1DE158" w14:textId="2CEF8897" w:rsidR="0062508D" w:rsidRPr="006B0C09" w:rsidRDefault="0090089F" w:rsidP="006B0C09">
                      <w:pPr>
                        <w:jc w:val="center"/>
                        <w:rPr>
                          <w:rFonts w:ascii="Comic Sans MS" w:hAnsi="Comic Sans MS"/>
                          <w:b/>
                          <w:szCs w:val="18"/>
                          <w:u w:val="single"/>
                          <w:lang w:val="en-GB"/>
                        </w:rPr>
                      </w:pPr>
                      <w:r w:rsidRPr="006B0C09">
                        <w:rPr>
                          <w:rFonts w:ascii="Comic Sans MS" w:hAnsi="Comic Sans MS"/>
                          <w:b/>
                          <w:szCs w:val="18"/>
                          <w:highlight w:val="cyan"/>
                          <w:u w:val="single"/>
                          <w:lang w:val="en-GB"/>
                        </w:rPr>
                        <w:t>Computing</w:t>
                      </w:r>
                      <w:r w:rsidR="005D1027" w:rsidRPr="006B0C09">
                        <w:rPr>
                          <w:rFonts w:ascii="Comic Sans MS" w:hAnsi="Comic Sans MS"/>
                          <w:b/>
                          <w:szCs w:val="18"/>
                          <w:highlight w:val="cyan"/>
                          <w:u w:val="single"/>
                          <w:lang w:val="en-GB"/>
                        </w:rPr>
                        <w:t xml:space="preserve"> and Online Safety</w:t>
                      </w:r>
                    </w:p>
                    <w:p w14:paraId="6615C3B3" w14:textId="77777777" w:rsidR="006B0C09" w:rsidRPr="0019244D" w:rsidRDefault="006B0C09" w:rsidP="0019244D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:lang w:val="en-GB"/>
                        </w:rPr>
                      </w:pPr>
                    </w:p>
                    <w:p w14:paraId="2464D656" w14:textId="00849635" w:rsidR="0062508D" w:rsidRPr="0062508D" w:rsidRDefault="0062508D" w:rsidP="0019244D">
                      <w:pPr>
                        <w:rPr>
                          <w:rFonts w:asciiTheme="minorHAnsi" w:eastAsia="Calibri" w:hAnsiTheme="minorHAnsi" w:cstheme="minorHAnsi"/>
                          <w:lang w:val="en-GB"/>
                        </w:rPr>
                      </w:pPr>
                      <w:r w:rsidRPr="0062508D">
                        <w:rPr>
                          <w:rFonts w:asciiTheme="minorHAnsi" w:eastAsia="Calibri" w:hAnsiTheme="minorHAnsi" w:cstheme="minorHAnsi"/>
                          <w:lang w:val="en-GB"/>
                        </w:rPr>
                        <w:t>Developing</w:t>
                      </w:r>
                      <w:r w:rsidR="006B0C09">
                        <w:rPr>
                          <w:rFonts w:asciiTheme="minorHAnsi" w:eastAsia="Calibri" w:hAnsiTheme="minorHAnsi" w:cstheme="minorHAnsi"/>
                          <w:lang w:val="en-GB"/>
                        </w:rPr>
                        <w:t xml:space="preserve"> </w:t>
                      </w:r>
                      <w:proofErr w:type="gramStart"/>
                      <w:r w:rsidR="006B0C09">
                        <w:rPr>
                          <w:rFonts w:asciiTheme="minorHAnsi" w:eastAsia="Calibri" w:hAnsiTheme="minorHAnsi" w:cstheme="minorHAnsi"/>
                          <w:lang w:val="en-GB"/>
                        </w:rPr>
                        <w:t xml:space="preserve">basic </w:t>
                      </w:r>
                      <w:r w:rsidRPr="0062508D">
                        <w:rPr>
                          <w:rFonts w:asciiTheme="minorHAnsi" w:eastAsia="Calibri" w:hAnsiTheme="minorHAnsi" w:cstheme="minorHAnsi"/>
                          <w:lang w:val="en-GB"/>
                        </w:rPr>
                        <w:t xml:space="preserve"> ICT</w:t>
                      </w:r>
                      <w:proofErr w:type="gramEnd"/>
                      <w:r w:rsidRPr="0062508D">
                        <w:rPr>
                          <w:rFonts w:asciiTheme="minorHAnsi" w:eastAsia="Calibri" w:hAnsiTheme="minorHAnsi" w:cstheme="minorHAnsi"/>
                          <w:lang w:val="en-GB"/>
                        </w:rPr>
                        <w:t xml:space="preserve"> skills</w:t>
                      </w:r>
                      <w:r w:rsidR="006B0C09">
                        <w:rPr>
                          <w:rFonts w:asciiTheme="minorHAnsi" w:eastAsia="Calibri" w:hAnsiTheme="minorHAnsi" w:cstheme="minorHAnsi"/>
                          <w:lang w:val="en-GB"/>
                        </w:rPr>
                        <w:t xml:space="preserve"> including using a keyboard and mouse, typing, clicking, searching according to ability. </w:t>
                      </w:r>
                    </w:p>
                    <w:p w14:paraId="746DE8A0" w14:textId="7425A331" w:rsidR="0062508D" w:rsidRPr="0062508D" w:rsidRDefault="0062508D" w:rsidP="0019244D">
                      <w:pPr>
                        <w:rPr>
                          <w:rFonts w:asciiTheme="minorHAnsi" w:eastAsia="Calibri" w:hAnsiTheme="minorHAnsi" w:cstheme="minorHAnsi"/>
                          <w:lang w:val="en-GB"/>
                        </w:rPr>
                      </w:pPr>
                      <w:r w:rsidRPr="0062508D">
                        <w:rPr>
                          <w:rFonts w:asciiTheme="minorHAnsi" w:eastAsia="Calibri" w:hAnsiTheme="minorHAnsi" w:cstheme="minorHAnsi"/>
                          <w:lang w:val="en-GB"/>
                        </w:rPr>
                        <w:t xml:space="preserve">Cross curricular - using Education City </w:t>
                      </w:r>
                    </w:p>
                    <w:p w14:paraId="4B9B5B1D" w14:textId="62F28436" w:rsidR="0062508D" w:rsidRPr="0019244D" w:rsidRDefault="0062508D" w:rsidP="0019244D">
                      <w:pPr>
                        <w:rPr>
                          <w:rFonts w:asciiTheme="minorHAnsi" w:eastAsia="Calibr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eastAsia="Calibri" w:hAnsiTheme="minorHAnsi" w:cstheme="minorHAnsi"/>
                          <w:lang w:val="en-GB"/>
                        </w:rPr>
                        <w:t>Using cameras &amp; iPads</w:t>
                      </w:r>
                    </w:p>
                    <w:p w14:paraId="0CC6FDBD" w14:textId="4900E146" w:rsidR="0062508D" w:rsidRPr="0019244D" w:rsidRDefault="0062508D" w:rsidP="0019244D">
                      <w:pPr>
                        <w:rPr>
                          <w:rFonts w:asciiTheme="minorHAnsi" w:eastAsia="Calibri" w:hAnsiTheme="minorHAnsi" w:cstheme="minorHAnsi"/>
                          <w:lang w:val="en-GB"/>
                        </w:rPr>
                      </w:pPr>
                    </w:p>
                    <w:p w14:paraId="59B849C5" w14:textId="14284DFC" w:rsidR="0062508D" w:rsidRDefault="0062508D" w:rsidP="0019244D">
                      <w:pPr>
                        <w:rPr>
                          <w:rFonts w:asciiTheme="minorHAnsi" w:eastAsia="Calibr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eastAsia="Calibri" w:hAnsiTheme="minorHAnsi" w:cstheme="minorHAnsi"/>
                          <w:lang w:val="en-GB"/>
                        </w:rPr>
                        <w:t xml:space="preserve">Turtlediary.com </w:t>
                      </w:r>
                      <w:r w:rsidR="007C71E6">
                        <w:rPr>
                          <w:rFonts w:asciiTheme="minorHAnsi" w:eastAsia="Calibri" w:hAnsiTheme="minorHAnsi" w:cstheme="minorHAnsi"/>
                          <w:lang w:val="en-GB"/>
                        </w:rPr>
                        <w:t>–</w:t>
                      </w:r>
                      <w:r w:rsidRPr="0019244D">
                        <w:rPr>
                          <w:rFonts w:asciiTheme="minorHAnsi" w:eastAsia="Calibri" w:hAnsiTheme="minorHAnsi" w:cstheme="minorHAnsi"/>
                          <w:lang w:val="en-GB"/>
                        </w:rPr>
                        <w:t xml:space="preserve"> preschool</w:t>
                      </w:r>
                    </w:p>
                    <w:p w14:paraId="49590163" w14:textId="694489A5" w:rsidR="007C71E6" w:rsidRDefault="007C71E6" w:rsidP="0019244D">
                      <w:pPr>
                        <w:rPr>
                          <w:rFonts w:asciiTheme="minorHAnsi" w:eastAsia="Calibri" w:hAnsiTheme="minorHAnsi" w:cstheme="minorHAnsi"/>
                          <w:lang w:val="en-GB"/>
                        </w:rPr>
                      </w:pPr>
                    </w:p>
                    <w:p w14:paraId="05617BA0" w14:textId="0305AF49" w:rsidR="007C71E6" w:rsidRPr="0019244D" w:rsidRDefault="007C71E6" w:rsidP="0019244D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C22282A" wp14:editId="156B7FEC">
                            <wp:extent cx="2466975" cy="1847850"/>
                            <wp:effectExtent l="0" t="0" r="9525" b="0"/>
                            <wp:docPr id="1" name="Picture 1" descr="Scampton Pollyplatt Community Primary School - Online Safe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ampton Pollyplatt Community Primary School - Online Safe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027">
        <w:rPr>
          <w:noProof/>
          <w:lang w:val="en-GB" w:eastAsia="en-GB"/>
        </w:rPr>
        <w:drawing>
          <wp:anchor distT="0" distB="0" distL="114300" distR="114300" simplePos="0" relativeHeight="251645949" behindDoc="0" locked="0" layoutInCell="1" allowOverlap="1" wp14:anchorId="09456DB8" wp14:editId="70AB5309">
            <wp:simplePos x="0" y="0"/>
            <wp:positionH relativeFrom="column">
              <wp:posOffset>5629275</wp:posOffset>
            </wp:positionH>
            <wp:positionV relativeFrom="paragraph">
              <wp:posOffset>599440</wp:posOffset>
            </wp:positionV>
            <wp:extent cx="2620010" cy="1190625"/>
            <wp:effectExtent l="101600" t="304800" r="85090" b="307975"/>
            <wp:wrapSquare wrapText="bothSides"/>
            <wp:docPr id="29" name="Picture 29" descr="✅ tyre marks premium vector download for commercial use. format: eps, cdr,  ai, svg vector illustration graphic ar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 tyre marks premium vector download for commercial use. format: eps, cdr,  ai, svg vector illustration graphic art desig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1407">
                      <a:off x="0" y="0"/>
                      <a:ext cx="26200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9E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9B5B8B" wp14:editId="6ADE6C02">
                <wp:simplePos x="0" y="0"/>
                <wp:positionH relativeFrom="column">
                  <wp:posOffset>2980798</wp:posOffset>
                </wp:positionH>
                <wp:positionV relativeFrom="paragraph">
                  <wp:posOffset>2644930</wp:posOffset>
                </wp:positionV>
                <wp:extent cx="3891776" cy="1439452"/>
                <wp:effectExtent l="12700" t="12700" r="7620" b="889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776" cy="1439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18D3C" w14:textId="77777777" w:rsidR="000A5602" w:rsidRPr="008352E9" w:rsidRDefault="000A5602" w:rsidP="005530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  <w:lang w:val="en-GB"/>
                              </w:rPr>
                            </w:pPr>
                            <w:r w:rsidRPr="006B0C09">
                              <w:rPr>
                                <w:rFonts w:ascii="Comic Sans MS" w:hAnsi="Comic Sans MS"/>
                                <w:b/>
                                <w:sz w:val="22"/>
                                <w:highlight w:val="green"/>
                                <w:u w:val="single"/>
                                <w:lang w:val="en-GB"/>
                              </w:rPr>
                              <w:t>Science</w:t>
                            </w:r>
                          </w:p>
                          <w:p w14:paraId="56AAE738" w14:textId="5EA31B19" w:rsidR="00DA24E9" w:rsidRPr="0019244D" w:rsidRDefault="00A01FD5" w:rsidP="00B17775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 are continuing to work towards achieving STAR Crest Awards. Our hands-on weekly challenges help us to understand the world around us. Upcoming investigations include Peggy Problem (grip and strength), Muddy Mess (washing materials</w:t>
                            </w:r>
                            <w:proofErr w:type="gramStart"/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) ,</w:t>
                            </w:r>
                            <w:proofErr w:type="gramEnd"/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Slippery Slopes (friction) and Winter Warming (insulation)</w:t>
                            </w:r>
                          </w:p>
                          <w:p w14:paraId="7575291B" w14:textId="77777777" w:rsidR="000A5602" w:rsidRPr="008352E9" w:rsidRDefault="000A5602" w:rsidP="00E077DE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lang w:val="en-GB"/>
                              </w:rPr>
                            </w:pPr>
                          </w:p>
                          <w:p w14:paraId="2AB6E1E1" w14:textId="77777777" w:rsidR="000A5602" w:rsidRPr="008352E9" w:rsidRDefault="000A5602" w:rsidP="00E077DE">
                            <w:pPr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B5B8B" id="Text Box 24" o:spid="_x0000_s1030" type="#_x0000_t202" style="position:absolute;margin-left:234.7pt;margin-top:208.25pt;width:306.45pt;height:113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" strokeweight="2pt">
                <v:textbox>
                  <w:txbxContent>
                    <w:p w14:paraId="2FA18D3C" w14:textId="77777777" w:rsidR="000A5602" w:rsidRPr="008352E9" w:rsidRDefault="000A5602" w:rsidP="005530D1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  <w:lang w:val="en-GB"/>
                        </w:rPr>
                      </w:pPr>
                      <w:r w:rsidRPr="006B0C09">
                        <w:rPr>
                          <w:rFonts w:ascii="Comic Sans MS" w:hAnsi="Comic Sans MS"/>
                          <w:b/>
                          <w:sz w:val="22"/>
                          <w:highlight w:val="green"/>
                          <w:u w:val="single"/>
                          <w:lang w:val="en-GB"/>
                        </w:rPr>
                        <w:t>Science</w:t>
                      </w:r>
                    </w:p>
                    <w:p w14:paraId="56AAE738" w14:textId="5EA31B19" w:rsidR="00DA24E9" w:rsidRPr="0019244D" w:rsidRDefault="00A01FD5" w:rsidP="00B17775">
                      <w:pPr>
                        <w:ind w:left="720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>We are continuing to work towards achieving STAR Crest Awards. Our hands-on weekly challenges help us to understand the world around us. Upcoming investigations include Peggy Problem (grip and strength), Muddy Mess (washing materials</w:t>
                      </w:r>
                      <w:proofErr w:type="gramStart"/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>) ,</w:t>
                      </w:r>
                      <w:proofErr w:type="gramEnd"/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Slippery Slopes (friction) and Winter Warming (insulation)</w:t>
                      </w:r>
                    </w:p>
                    <w:p w14:paraId="7575291B" w14:textId="77777777" w:rsidR="000A5602" w:rsidRPr="008352E9" w:rsidRDefault="000A5602" w:rsidP="00E077DE">
                      <w:pPr>
                        <w:ind w:left="720"/>
                        <w:rPr>
                          <w:rFonts w:ascii="Comic Sans MS" w:hAnsi="Comic Sans MS"/>
                          <w:b/>
                          <w:sz w:val="16"/>
                          <w:szCs w:val="20"/>
                          <w:lang w:val="en-GB"/>
                        </w:rPr>
                      </w:pPr>
                    </w:p>
                    <w:p w14:paraId="2AB6E1E1" w14:textId="77777777" w:rsidR="000A5602" w:rsidRPr="008352E9" w:rsidRDefault="000A5602" w:rsidP="00E077DE">
                      <w:pPr>
                        <w:ind w:left="720"/>
                        <w:rPr>
                          <w:rFonts w:ascii="Comic Sans MS" w:hAnsi="Comic Sans MS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9E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DC627" wp14:editId="7CCDBEAD">
                <wp:simplePos x="0" y="0"/>
                <wp:positionH relativeFrom="margin">
                  <wp:posOffset>-153035</wp:posOffset>
                </wp:positionH>
                <wp:positionV relativeFrom="margin">
                  <wp:posOffset>5699760</wp:posOffset>
                </wp:positionV>
                <wp:extent cx="3066415" cy="1438275"/>
                <wp:effectExtent l="12700" t="12700" r="6985" b="9525"/>
                <wp:wrapSquare wrapText="bothSides"/>
                <wp:docPr id="2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1231" w14:textId="17AC62AC" w:rsidR="00642F14" w:rsidRPr="00851CD8" w:rsidRDefault="00851CD8" w:rsidP="007B39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6B0C09">
                              <w:rPr>
                                <w:rFonts w:ascii="Comic Sans MS" w:hAnsi="Comic Sans MS"/>
                                <w:b/>
                                <w:highlight w:val="magenta"/>
                                <w:u w:val="single"/>
                                <w:lang w:val="en-GB"/>
                              </w:rPr>
                              <w:t>PSHE</w:t>
                            </w:r>
                          </w:p>
                          <w:p w14:paraId="2447E33A" w14:textId="5A54B13D" w:rsidR="0062508D" w:rsidRDefault="0095258D" w:rsidP="0019244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 are all different:</w:t>
                            </w:r>
                            <w:r w:rsidRPr="0095258D">
                              <w:t xml:space="preserve"> </w:t>
                            </w:r>
                            <w:hyperlink r:id="rId16" w:history="1">
                              <w:r w:rsidRPr="00CA7BA0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GB"/>
                                </w:rPr>
                                <w:t>https://www.twinkl.co.uk/resource/tf-or-35-we-are-all-different-story-powerpoint</w:t>
                              </w:r>
                            </w:hyperlink>
                          </w:p>
                          <w:p w14:paraId="3B3CEA64" w14:textId="72A1A0DD" w:rsidR="0095258D" w:rsidRPr="0019244D" w:rsidRDefault="0095258D" w:rsidP="0019244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Looking at similarities and differences </w:t>
                            </w:r>
                          </w:p>
                          <w:p w14:paraId="0FBDEDE0" w14:textId="05DAADE9" w:rsidR="0062508D" w:rsidRPr="0019244D" w:rsidRDefault="0062508D" w:rsidP="0019244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Things we like / choices </w:t>
                            </w:r>
                          </w:p>
                          <w:p w14:paraId="314E6DD5" w14:textId="1086AC59" w:rsidR="006F7735" w:rsidRPr="0019244D" w:rsidRDefault="006F7735" w:rsidP="0019244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Personal targets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C627" id="Text Box 48" o:spid="_x0000_s1031" type="#_x0000_t202" style="position:absolute;margin-left:-12.05pt;margin-top:448.8pt;width:241.4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" strokeweight="2pt">
                <v:textbox>
                  <w:txbxContent>
                    <w:p w14:paraId="35131231" w14:textId="17AC62AC" w:rsidR="00642F14" w:rsidRPr="00851CD8" w:rsidRDefault="00851CD8" w:rsidP="007B390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6B0C09">
                        <w:rPr>
                          <w:rFonts w:ascii="Comic Sans MS" w:hAnsi="Comic Sans MS"/>
                          <w:b/>
                          <w:highlight w:val="magenta"/>
                          <w:u w:val="single"/>
                          <w:lang w:val="en-GB"/>
                        </w:rPr>
                        <w:t>PSHE</w:t>
                      </w:r>
                    </w:p>
                    <w:p w14:paraId="2447E33A" w14:textId="5A54B13D" w:rsidR="0062508D" w:rsidRDefault="0095258D" w:rsidP="0019244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We are all different:</w:t>
                      </w:r>
                      <w:r w:rsidRPr="0095258D">
                        <w:t xml:space="preserve"> </w:t>
                      </w:r>
                      <w:hyperlink r:id="rId17" w:history="1">
                        <w:r w:rsidRPr="00CA7BA0">
                          <w:rPr>
                            <w:rStyle w:val="Hyperlink"/>
                            <w:rFonts w:asciiTheme="minorHAnsi" w:hAnsiTheme="minorHAnsi" w:cstheme="minorHAnsi"/>
                            <w:lang w:val="en-GB"/>
                          </w:rPr>
                          <w:t>https://www.twinkl.co.uk/resource/tf-or-35-we-are-all-different-story-powerpoint</w:t>
                        </w:r>
                      </w:hyperlink>
                    </w:p>
                    <w:p w14:paraId="3B3CEA64" w14:textId="72A1A0DD" w:rsidR="0095258D" w:rsidRPr="0019244D" w:rsidRDefault="0095258D" w:rsidP="0019244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Looking at similarities and differences </w:t>
                      </w:r>
                    </w:p>
                    <w:p w14:paraId="0FBDEDE0" w14:textId="05DAADE9" w:rsidR="0062508D" w:rsidRPr="0019244D" w:rsidRDefault="0062508D" w:rsidP="0019244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Things we like / choices </w:t>
                      </w:r>
                    </w:p>
                    <w:p w14:paraId="314E6DD5" w14:textId="1086AC59" w:rsidR="006F7735" w:rsidRPr="0019244D" w:rsidRDefault="006F7735" w:rsidP="0019244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>Personal targets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5717">
        <w:rPr>
          <w:lang w:val="en-GB"/>
        </w:rPr>
        <w:br w:type="page"/>
      </w:r>
      <w:r w:rsidR="004265A7">
        <w:fldChar w:fldCharType="begin"/>
      </w:r>
      <w:r>
        <w:instrText xml:space="preserve"> INCLUDEPICTURE "C:\\var\\folders\\_b\\hw55nchn7g7cjstkjb1xmjcc0000gn\\T\\com.microsoft.Word\\WebArchiveCopyPasteTempFiles\\Z" \* MERGEFORMAT </w:instrText>
      </w:r>
      <w:r w:rsidR="004265A7">
        <w:fldChar w:fldCharType="end"/>
      </w:r>
    </w:p>
    <w:p w14:paraId="2961ED42" w14:textId="5386A459" w:rsidR="004265A7" w:rsidRDefault="004265A7" w:rsidP="004265A7">
      <w:r>
        <w:lastRenderedPageBreak/>
        <w:fldChar w:fldCharType="begin"/>
      </w:r>
      <w:r w:rsidR="00B72965">
        <w:instrText xml:space="preserve"> INCLUDEPICTURE "C:\\var\\folders\\_b\\hw55nchn7g7cjstkjb1xmjcc0000gn\\T\\com.microsoft.Word\\WebArchiveCopyPasteTempFiles\\9k=" \* MERGEFORMAT </w:instrText>
      </w:r>
      <w:r>
        <w:fldChar w:fldCharType="end"/>
      </w:r>
    </w:p>
    <w:p w14:paraId="7CEF7CA9" w14:textId="5768FB7F" w:rsidR="00475717" w:rsidRDefault="007C71E6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AB7CC" wp14:editId="5CDD936B">
                <wp:simplePos x="0" y="0"/>
                <wp:positionH relativeFrom="column">
                  <wp:posOffset>5382260</wp:posOffset>
                </wp:positionH>
                <wp:positionV relativeFrom="paragraph">
                  <wp:posOffset>146050</wp:posOffset>
                </wp:positionV>
                <wp:extent cx="3968115" cy="2374265"/>
                <wp:effectExtent l="0" t="0" r="13335" b="26035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FCBDE" w14:textId="3D64F4BA" w:rsidR="00C10A8B" w:rsidRPr="00B72965" w:rsidRDefault="00B72965" w:rsidP="00B729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B0C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darkCyan"/>
                                <w:u w:val="single"/>
                                <w:lang w:val="en-GB"/>
                              </w:rPr>
                              <w:t>Life Skills/ Community Visit</w:t>
                            </w:r>
                            <w:r w:rsidR="00911390" w:rsidRPr="006B0C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darkCyan"/>
                                <w:u w:val="single"/>
                                <w:lang w:val="en-GB"/>
                              </w:rPr>
                              <w:t>/QUEST</w:t>
                            </w:r>
                          </w:p>
                          <w:p w14:paraId="14C636D1" w14:textId="77777777" w:rsidR="00235257" w:rsidRPr="0090089F" w:rsidRDefault="00235257" w:rsidP="007D35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14:paraId="05C738BF" w14:textId="4D79E114" w:rsidR="0062508D" w:rsidRPr="0019244D" w:rsidRDefault="0062508D" w:rsidP="0062508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Supported</w:t>
                            </w:r>
                            <w:r w:rsidR="007C71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 visits</w:t>
                            </w:r>
                            <w:r w:rsidRPr="001924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 in the community </w:t>
                            </w:r>
                          </w:p>
                          <w:p w14:paraId="46D8B86D" w14:textId="6A052D95" w:rsidR="0062508D" w:rsidRDefault="004910D0" w:rsidP="0062508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Our focus during our QUEST visits will be on</w:t>
                            </w:r>
                          </w:p>
                          <w:p w14:paraId="63B29A99" w14:textId="235D5A33" w:rsidR="004910D0" w:rsidRDefault="004910D0" w:rsidP="004910D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Shopping skills and handling money</w:t>
                            </w:r>
                          </w:p>
                          <w:p w14:paraId="4F5A2B92" w14:textId="17076B72" w:rsidR="004910D0" w:rsidRDefault="004910D0" w:rsidP="004910D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Travel training in the community</w:t>
                            </w:r>
                          </w:p>
                          <w:p w14:paraId="22AE473C" w14:textId="77777777" w:rsidR="00A92DED" w:rsidRDefault="00A92DED" w:rsidP="0062508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Social etiquette in the community</w:t>
                            </w:r>
                          </w:p>
                          <w:p w14:paraId="140328AB" w14:textId="77777777" w:rsidR="00A92DED" w:rsidRDefault="0062508D" w:rsidP="0062508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2D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Experiences places of nature</w:t>
                            </w:r>
                          </w:p>
                          <w:p w14:paraId="1331A833" w14:textId="133C8691" w:rsidR="000A5602" w:rsidRPr="00A92DED" w:rsidRDefault="0062508D" w:rsidP="0062508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2D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Forest School</w:t>
                            </w:r>
                          </w:p>
                          <w:p w14:paraId="55486B51" w14:textId="5649E794" w:rsidR="0019244D" w:rsidRPr="0019244D" w:rsidRDefault="0019244D" w:rsidP="0062508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C45FAD8" w14:textId="369F6BB4" w:rsidR="0019244D" w:rsidRPr="0019244D" w:rsidRDefault="00A92DED" w:rsidP="0062508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This term we also have a t</w:t>
                            </w:r>
                            <w:r w:rsidR="0019244D" w:rsidRPr="001924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rip to Worthing Art Gallery for Art Awards with the Art </w:t>
                            </w:r>
                            <w:proofErr w:type="gramStart"/>
                            <w:r w:rsidR="0019244D" w:rsidRPr="001924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therapist ,</w:t>
                            </w:r>
                            <w:proofErr w:type="gramEnd"/>
                            <w:r w:rsidR="0019244D" w:rsidRPr="001924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 Sally.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B7CC" id="Text Box 49" o:spid="_x0000_s1032" type="#_x0000_t202" style="position:absolute;margin-left:423.8pt;margin-top:11.5pt;width:312.45pt;height:1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" strokeweight="2pt">
                <v:textbox>
                  <w:txbxContent>
                    <w:p w14:paraId="3C1FCBDE" w14:textId="3D64F4BA" w:rsidR="00C10A8B" w:rsidRPr="00B72965" w:rsidRDefault="00B72965" w:rsidP="00B7296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6B0C09"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darkCyan"/>
                          <w:u w:val="single"/>
                          <w:lang w:val="en-GB"/>
                        </w:rPr>
                        <w:t>Life Skills/ Community Visit</w:t>
                      </w:r>
                      <w:r w:rsidR="00911390" w:rsidRPr="006B0C09"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darkCyan"/>
                          <w:u w:val="single"/>
                          <w:lang w:val="en-GB"/>
                        </w:rPr>
                        <w:t>/QUEST</w:t>
                      </w:r>
                    </w:p>
                    <w:p w14:paraId="14C636D1" w14:textId="77777777" w:rsidR="00235257" w:rsidRPr="0090089F" w:rsidRDefault="00235257" w:rsidP="007D356E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14:paraId="05C738BF" w14:textId="4D79E114" w:rsidR="0062508D" w:rsidRPr="0019244D" w:rsidRDefault="0062508D" w:rsidP="0062508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Supported</w:t>
                      </w:r>
                      <w:r w:rsidR="007C71E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 xml:space="preserve"> visits</w:t>
                      </w:r>
                      <w:r w:rsidRPr="0019244D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 xml:space="preserve"> in the community </w:t>
                      </w:r>
                    </w:p>
                    <w:p w14:paraId="46D8B86D" w14:textId="6A052D95" w:rsidR="0062508D" w:rsidRDefault="004910D0" w:rsidP="0062508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Our focus during our QUEST visits will be on</w:t>
                      </w:r>
                    </w:p>
                    <w:p w14:paraId="63B29A99" w14:textId="235D5A33" w:rsidR="004910D0" w:rsidRDefault="004910D0" w:rsidP="004910D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Shopping skills and handling money</w:t>
                      </w:r>
                    </w:p>
                    <w:p w14:paraId="4F5A2B92" w14:textId="17076B72" w:rsidR="004910D0" w:rsidRDefault="004910D0" w:rsidP="004910D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Travel training in the community</w:t>
                      </w:r>
                    </w:p>
                    <w:p w14:paraId="22AE473C" w14:textId="77777777" w:rsidR="00A92DED" w:rsidRDefault="00A92DED" w:rsidP="006250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Social etiquette in the community</w:t>
                      </w:r>
                    </w:p>
                    <w:p w14:paraId="140328AB" w14:textId="77777777" w:rsidR="00A92DED" w:rsidRDefault="0062508D" w:rsidP="006250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  <w:r w:rsidRPr="00A92DED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Experiences places of nature</w:t>
                      </w:r>
                    </w:p>
                    <w:p w14:paraId="1331A833" w14:textId="133C8691" w:rsidR="000A5602" w:rsidRPr="00A92DED" w:rsidRDefault="0062508D" w:rsidP="006250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  <w:r w:rsidRPr="00A92DED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Forest School</w:t>
                      </w:r>
                    </w:p>
                    <w:p w14:paraId="55486B51" w14:textId="5649E794" w:rsidR="0019244D" w:rsidRPr="0019244D" w:rsidRDefault="0019244D" w:rsidP="0062508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</w:p>
                    <w:p w14:paraId="6C45FAD8" w14:textId="369F6BB4" w:rsidR="0019244D" w:rsidRPr="0019244D" w:rsidRDefault="00A92DED" w:rsidP="0062508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This term we also have a t</w:t>
                      </w:r>
                      <w:r w:rsidR="0019244D" w:rsidRPr="0019244D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 xml:space="preserve">rip to Worthing Art Gallery for Art Awards with the Art </w:t>
                      </w:r>
                      <w:proofErr w:type="gramStart"/>
                      <w:r w:rsidR="0019244D" w:rsidRPr="0019244D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therapist ,</w:t>
                      </w:r>
                      <w:proofErr w:type="gramEnd"/>
                      <w:r w:rsidR="0019244D" w:rsidRPr="0019244D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 xml:space="preserve"> Sally.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FC605" wp14:editId="1BE857B2">
                <wp:simplePos x="0" y="0"/>
                <wp:positionH relativeFrom="column">
                  <wp:posOffset>143510</wp:posOffset>
                </wp:positionH>
                <wp:positionV relativeFrom="paragraph">
                  <wp:posOffset>155575</wp:posOffset>
                </wp:positionV>
                <wp:extent cx="4038600" cy="2374265"/>
                <wp:effectExtent l="0" t="0" r="19050" b="2603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25581" w14:textId="6B298AA5" w:rsidR="007F5D1C" w:rsidRPr="007F5D1C" w:rsidRDefault="007F5D1C" w:rsidP="00B729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u w:val="single"/>
                              </w:rPr>
                            </w:pPr>
                            <w:r w:rsidRPr="006B0C09">
                              <w:rPr>
                                <w:rFonts w:ascii="Comic Sans MS" w:hAnsi="Comic Sans MS"/>
                                <w:b/>
                                <w:sz w:val="21"/>
                                <w:highlight w:val="darkGray"/>
                                <w:u w:val="single"/>
                              </w:rPr>
                              <w:t>RE</w:t>
                            </w:r>
                            <w:r w:rsidR="00B72965" w:rsidRPr="006B0C09">
                              <w:rPr>
                                <w:rFonts w:ascii="Comic Sans MS" w:hAnsi="Comic Sans MS"/>
                                <w:b/>
                                <w:sz w:val="21"/>
                                <w:highlight w:val="darkGray"/>
                                <w:u w:val="single"/>
                              </w:rPr>
                              <w:t>/Citizenship</w:t>
                            </w:r>
                          </w:p>
                          <w:p w14:paraId="18280267" w14:textId="3F29F72A" w:rsidR="003545FD" w:rsidRDefault="003545FD" w:rsidP="007F5D1C">
                            <w:pPr>
                              <w:rPr>
                                <w:rFonts w:ascii="Comic Sans MS" w:hAnsi="Comic Sans MS"/>
                                <w:sz w:val="21"/>
                              </w:rPr>
                            </w:pPr>
                          </w:p>
                          <w:p w14:paraId="0447C375" w14:textId="6AF91505" w:rsidR="0062508D" w:rsidRPr="0019244D" w:rsidRDefault="0062508D" w:rsidP="0062508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Chinese New Year</w:t>
                            </w:r>
                          </w:p>
                          <w:p w14:paraId="50221261" w14:textId="667666BC" w:rsidR="0062508D" w:rsidRPr="0019244D" w:rsidRDefault="0062508D" w:rsidP="0062508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Black History Month</w:t>
                            </w:r>
                          </w:p>
                          <w:p w14:paraId="4627F9E4" w14:textId="77777777" w:rsidR="0062508D" w:rsidRPr="0019244D" w:rsidRDefault="0062508D" w:rsidP="0062508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Valentines</w:t>
                            </w:r>
                          </w:p>
                          <w:p w14:paraId="06AA73D4" w14:textId="77777777" w:rsidR="0062508D" w:rsidRPr="0019244D" w:rsidRDefault="0062508D" w:rsidP="0062508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Ramadan</w:t>
                            </w:r>
                          </w:p>
                          <w:p w14:paraId="24A69752" w14:textId="70A84CD3" w:rsidR="0062508D" w:rsidRDefault="0062508D" w:rsidP="0062508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Easter</w:t>
                            </w:r>
                          </w:p>
                          <w:p w14:paraId="03982162" w14:textId="7E456146" w:rsidR="006B0C09" w:rsidRDefault="006B0C09" w:rsidP="0062508D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  <w:p w14:paraId="46B1AEDE" w14:textId="3D8CA649" w:rsidR="006B0C09" w:rsidRPr="0019244D" w:rsidRDefault="006B0C09" w:rsidP="0062508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Children will learn about the important events </w:t>
                            </w:r>
                            <w:r w:rsidR="00A2178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above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and celebrations in real time</w:t>
                            </w:r>
                            <w:r w:rsidR="00A2178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FC60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3" type="#_x0000_t202" style="position:absolute;margin-left:11.3pt;margin-top:12.25pt;width:318pt;height:1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" strokeweight="2pt">
                <v:textbox>
                  <w:txbxContent>
                    <w:p w14:paraId="6D625581" w14:textId="6B298AA5" w:rsidR="007F5D1C" w:rsidRPr="007F5D1C" w:rsidRDefault="007F5D1C" w:rsidP="00B72965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u w:val="single"/>
                        </w:rPr>
                      </w:pPr>
                      <w:r w:rsidRPr="006B0C09">
                        <w:rPr>
                          <w:rFonts w:ascii="Comic Sans MS" w:hAnsi="Comic Sans MS"/>
                          <w:b/>
                          <w:sz w:val="21"/>
                          <w:highlight w:val="darkGray"/>
                          <w:u w:val="single"/>
                        </w:rPr>
                        <w:t>RE</w:t>
                      </w:r>
                      <w:r w:rsidR="00B72965" w:rsidRPr="006B0C09">
                        <w:rPr>
                          <w:rFonts w:ascii="Comic Sans MS" w:hAnsi="Comic Sans MS"/>
                          <w:b/>
                          <w:sz w:val="21"/>
                          <w:highlight w:val="darkGray"/>
                          <w:u w:val="single"/>
                        </w:rPr>
                        <w:t>/Citizenship</w:t>
                      </w:r>
                    </w:p>
                    <w:p w14:paraId="18280267" w14:textId="3F29F72A" w:rsidR="003545FD" w:rsidRDefault="003545FD" w:rsidP="007F5D1C">
                      <w:pPr>
                        <w:rPr>
                          <w:rFonts w:ascii="Comic Sans MS" w:hAnsi="Comic Sans MS"/>
                          <w:sz w:val="21"/>
                        </w:rPr>
                      </w:pPr>
                    </w:p>
                    <w:p w14:paraId="0447C375" w14:textId="6AF91505" w:rsidR="0062508D" w:rsidRPr="0019244D" w:rsidRDefault="0062508D" w:rsidP="0062508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>Chinese New Year</w:t>
                      </w:r>
                    </w:p>
                    <w:p w14:paraId="50221261" w14:textId="667666BC" w:rsidR="0062508D" w:rsidRPr="0019244D" w:rsidRDefault="0062508D" w:rsidP="0062508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>Black History Month</w:t>
                      </w:r>
                    </w:p>
                    <w:p w14:paraId="4627F9E4" w14:textId="77777777" w:rsidR="0062508D" w:rsidRPr="0019244D" w:rsidRDefault="0062508D" w:rsidP="0062508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>Valentines</w:t>
                      </w:r>
                    </w:p>
                    <w:p w14:paraId="06AA73D4" w14:textId="77777777" w:rsidR="0062508D" w:rsidRPr="0019244D" w:rsidRDefault="0062508D" w:rsidP="0062508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>Ramadan</w:t>
                      </w:r>
                    </w:p>
                    <w:p w14:paraId="24A69752" w14:textId="70A84CD3" w:rsidR="0062508D" w:rsidRDefault="0062508D" w:rsidP="0062508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>Easter</w:t>
                      </w:r>
                    </w:p>
                    <w:p w14:paraId="03982162" w14:textId="7E456146" w:rsidR="006B0C09" w:rsidRDefault="006B0C09" w:rsidP="0062508D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  <w:p w14:paraId="46B1AEDE" w14:textId="3D8CA649" w:rsidR="006B0C09" w:rsidRPr="0019244D" w:rsidRDefault="006B0C09" w:rsidP="0062508D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Children will learn about the important events </w:t>
                      </w:r>
                      <w:r w:rsidR="00A2178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above 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and celebrations in real time</w:t>
                      </w:r>
                      <w:r w:rsidR="00A21785">
                        <w:rPr>
                          <w:rFonts w:asciiTheme="minorHAnsi" w:hAnsiTheme="minorHAnsi" w:cstheme="minorHAnsi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A8E6598" w14:textId="06543D3F" w:rsidR="00475717" w:rsidRDefault="00475717" w:rsidP="007B390C">
      <w:pPr>
        <w:rPr>
          <w:lang w:val="en-GB"/>
        </w:rPr>
      </w:pPr>
    </w:p>
    <w:p w14:paraId="520AA6A5" w14:textId="4815702E" w:rsidR="007B390C" w:rsidRPr="00D5496D" w:rsidRDefault="007C71E6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65B4F0D" wp14:editId="4DE5F512">
            <wp:simplePos x="0" y="0"/>
            <wp:positionH relativeFrom="column">
              <wp:posOffset>2477135</wp:posOffset>
            </wp:positionH>
            <wp:positionV relativeFrom="paragraph">
              <wp:posOffset>302895</wp:posOffset>
            </wp:positionV>
            <wp:extent cx="1190625" cy="669727"/>
            <wp:effectExtent l="0" t="0" r="0" b="0"/>
            <wp:wrapTight wrapText="bothSides">
              <wp:wrapPolygon edited="0">
                <wp:start x="0" y="0"/>
                <wp:lineTo x="0" y="20903"/>
                <wp:lineTo x="21082" y="20903"/>
                <wp:lineTo x="21082" y="0"/>
                <wp:lineTo x="0" y="0"/>
              </wp:wrapPolygon>
            </wp:wrapTight>
            <wp:docPr id="2" name="Picture 2" descr="Lunar New Year 2023 - Animal, Dates &amp; Celebrations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nar New Year 2023 - Animal, Dates &amp; Celebrations - HISTOR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90625" cy="66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89ABFE" wp14:editId="09C9CED6">
                <wp:simplePos x="0" y="0"/>
                <wp:positionH relativeFrom="column">
                  <wp:posOffset>138430</wp:posOffset>
                </wp:positionH>
                <wp:positionV relativeFrom="paragraph">
                  <wp:posOffset>2753995</wp:posOffset>
                </wp:positionV>
                <wp:extent cx="2798445" cy="2407920"/>
                <wp:effectExtent l="12700" t="12700" r="8255" b="1778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A59A" w14:textId="29E3C37E" w:rsidR="003545FD" w:rsidRPr="007F5D1C" w:rsidRDefault="00B72965" w:rsidP="00B7296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72965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Cooking</w:t>
                            </w:r>
                          </w:p>
                          <w:p w14:paraId="6113F6B5" w14:textId="57D41882" w:rsidR="0062508D" w:rsidRPr="0019244D" w:rsidRDefault="0062508D" w:rsidP="00D86FC5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6B0C09">
                              <w:rPr>
                                <w:rFonts w:asciiTheme="minorHAnsi" w:hAnsiTheme="minorHAnsi" w:cstheme="minorHAnsi"/>
                                <w:highlight w:val="darkCyan"/>
                                <w:lang w:val="en-GB"/>
                              </w:rPr>
                              <w:t xml:space="preserve">Developing essential </w:t>
                            </w:r>
                            <w:r w:rsidR="00D86FC5" w:rsidRPr="006B0C09">
                              <w:rPr>
                                <w:rFonts w:asciiTheme="minorHAnsi" w:hAnsiTheme="minorHAnsi" w:cstheme="minorHAnsi"/>
                                <w:highlight w:val="darkCyan"/>
                                <w:lang w:val="en-GB"/>
                              </w:rPr>
                              <w:t>life skills including</w:t>
                            </w:r>
                            <w:r w:rsidR="00D86FC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washing, chopping, </w:t>
                            </w:r>
                            <w:bookmarkStart w:id="0" w:name="_GoBack"/>
                            <w:bookmarkEnd w:id="0"/>
                            <w:r w:rsidR="00D86FC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grating, frying, baking, boiling of food</w:t>
                            </w:r>
                          </w:p>
                          <w:p w14:paraId="55EC7497" w14:textId="77777777" w:rsidR="0062508D" w:rsidRPr="0019244D" w:rsidRDefault="0062508D" w:rsidP="0062508D">
                            <w:pPr>
                              <w:ind w:left="57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Washing up/drying up</w:t>
                            </w:r>
                          </w:p>
                          <w:p w14:paraId="09E8B1EA" w14:textId="6F64935E" w:rsidR="000A5602" w:rsidRPr="0019244D" w:rsidRDefault="0062508D" w:rsidP="0062508D">
                            <w:pPr>
                              <w:ind w:left="57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Basic food preparation and food hygiene</w:t>
                            </w:r>
                          </w:p>
                          <w:p w14:paraId="0076726A" w14:textId="5B100A53" w:rsidR="0062508D" w:rsidRPr="0019244D" w:rsidRDefault="0062508D" w:rsidP="0062508D">
                            <w:pPr>
                              <w:ind w:left="57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  <w:p w14:paraId="330923B8" w14:textId="5DBB4C00" w:rsidR="0062508D" w:rsidRPr="0019244D" w:rsidRDefault="0062508D" w:rsidP="00D86FC5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Cooking based on last terms ICT </w:t>
                            </w:r>
                            <w:proofErr w:type="gramStart"/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choices </w:t>
                            </w:r>
                            <w:r w:rsidR="00D86FC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including</w:t>
                            </w:r>
                            <w:proofErr w:type="gramEnd"/>
                            <w:r w:rsidR="00D86FC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pizza puff wheels, chocolate chip cookies, muffins, egg fried rice, jacket potato, spaghetti bolognaise</w:t>
                            </w: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– 4IP</w:t>
                            </w:r>
                          </w:p>
                          <w:p w14:paraId="00C2D303" w14:textId="4EB43059" w:rsidR="0062508D" w:rsidRPr="0019244D" w:rsidRDefault="0062508D" w:rsidP="0062508D">
                            <w:pPr>
                              <w:ind w:left="57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Savoury foods – 4JP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ABFE" id="Text Box 20" o:spid="_x0000_s1034" type="#_x0000_t202" style="position:absolute;margin-left:10.9pt;margin-top:216.85pt;width:220.35pt;height:18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" strokeweight="2pt">
                <v:textbox>
                  <w:txbxContent>
                    <w:p w14:paraId="1756A59A" w14:textId="29E3C37E" w:rsidR="003545FD" w:rsidRPr="007F5D1C" w:rsidRDefault="00B72965" w:rsidP="00B7296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B72965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Cooking</w:t>
                      </w:r>
                    </w:p>
                    <w:p w14:paraId="6113F6B5" w14:textId="57D41882" w:rsidR="0062508D" w:rsidRPr="0019244D" w:rsidRDefault="0062508D" w:rsidP="00D86FC5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6B0C09">
                        <w:rPr>
                          <w:rFonts w:asciiTheme="minorHAnsi" w:hAnsiTheme="minorHAnsi" w:cstheme="minorHAnsi"/>
                          <w:highlight w:val="darkCyan"/>
                          <w:lang w:val="en-GB"/>
                        </w:rPr>
                        <w:t xml:space="preserve">Developing essential </w:t>
                      </w:r>
                      <w:r w:rsidR="00D86FC5" w:rsidRPr="006B0C09">
                        <w:rPr>
                          <w:rFonts w:asciiTheme="minorHAnsi" w:hAnsiTheme="minorHAnsi" w:cstheme="minorHAnsi"/>
                          <w:highlight w:val="darkCyan"/>
                          <w:lang w:val="en-GB"/>
                        </w:rPr>
                        <w:t>life skills including</w:t>
                      </w:r>
                      <w:r w:rsidR="00D86FC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washing, chopping, </w:t>
                      </w:r>
                      <w:bookmarkStart w:id="1" w:name="_GoBack"/>
                      <w:bookmarkEnd w:id="1"/>
                      <w:r w:rsidR="00D86FC5">
                        <w:rPr>
                          <w:rFonts w:asciiTheme="minorHAnsi" w:hAnsiTheme="minorHAnsi" w:cstheme="minorHAnsi"/>
                          <w:lang w:val="en-GB"/>
                        </w:rPr>
                        <w:t>grating, frying, baking, boiling of food</w:t>
                      </w:r>
                    </w:p>
                    <w:p w14:paraId="55EC7497" w14:textId="77777777" w:rsidR="0062508D" w:rsidRPr="0019244D" w:rsidRDefault="0062508D" w:rsidP="0062508D">
                      <w:pPr>
                        <w:ind w:left="57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>Washing up/drying up</w:t>
                      </w:r>
                    </w:p>
                    <w:p w14:paraId="09E8B1EA" w14:textId="6F64935E" w:rsidR="000A5602" w:rsidRPr="0019244D" w:rsidRDefault="0062508D" w:rsidP="0062508D">
                      <w:pPr>
                        <w:ind w:left="57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>Basic food preparation and food hygiene</w:t>
                      </w:r>
                    </w:p>
                    <w:p w14:paraId="0076726A" w14:textId="5B100A53" w:rsidR="0062508D" w:rsidRPr="0019244D" w:rsidRDefault="0062508D" w:rsidP="0062508D">
                      <w:pPr>
                        <w:ind w:left="57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  <w:p w14:paraId="330923B8" w14:textId="5DBB4C00" w:rsidR="0062508D" w:rsidRPr="0019244D" w:rsidRDefault="0062508D" w:rsidP="00D86FC5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Cooking based on last terms ICT </w:t>
                      </w:r>
                      <w:proofErr w:type="gramStart"/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choices </w:t>
                      </w:r>
                      <w:r w:rsidR="00D86FC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including</w:t>
                      </w:r>
                      <w:proofErr w:type="gramEnd"/>
                      <w:r w:rsidR="00D86FC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pizza puff wheels, chocolate chip cookies, muffins, egg fried rice, jacket potato, spaghetti bolognaise</w:t>
                      </w: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>– 4IP</w:t>
                      </w:r>
                    </w:p>
                    <w:p w14:paraId="00C2D303" w14:textId="4EB43059" w:rsidR="0062508D" w:rsidRPr="0019244D" w:rsidRDefault="0062508D" w:rsidP="0062508D">
                      <w:pPr>
                        <w:ind w:left="57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  <w:lang w:val="en-GB"/>
                        </w:rPr>
                        <w:t>Savoury foods – 4JP</w:t>
                      </w:r>
                    </w:p>
                  </w:txbxContent>
                </v:textbox>
              </v:shape>
            </w:pict>
          </mc:Fallback>
        </mc:AlternateContent>
      </w:r>
      <w:r w:rsidR="00646F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4C9FC" wp14:editId="5451B699">
                <wp:simplePos x="0" y="0"/>
                <wp:positionH relativeFrom="column">
                  <wp:posOffset>3047706</wp:posOffset>
                </wp:positionH>
                <wp:positionV relativeFrom="paragraph">
                  <wp:posOffset>3958652</wp:posOffset>
                </wp:positionV>
                <wp:extent cx="3366925" cy="2575560"/>
                <wp:effectExtent l="12700" t="12700" r="11430" b="1524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925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2EDAD" w14:textId="77777777" w:rsidR="007C71E6" w:rsidRDefault="007C71E6" w:rsidP="007C71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7F5D1C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PE</w:t>
                            </w:r>
                          </w:p>
                          <w:p w14:paraId="0A64BA87" w14:textId="77777777" w:rsidR="007C71E6" w:rsidRDefault="007C71E6" w:rsidP="007C71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0"/>
                                <w:u w:val="single"/>
                                <w:lang w:val="en-GB"/>
                              </w:rPr>
                            </w:pPr>
                          </w:p>
                          <w:p w14:paraId="555474C1" w14:textId="77777777" w:rsidR="007C71E6" w:rsidRPr="007D733E" w:rsidRDefault="007C71E6" w:rsidP="007C71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Classroom exercises based on individual physio programmes focusing on mobility and strength.</w:t>
                            </w:r>
                          </w:p>
                          <w:p w14:paraId="252BD06B" w14:textId="240FF44B" w:rsidR="00E33593" w:rsidRDefault="00E33593" w:rsidP="00B177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31BB578" w14:textId="56EA5343" w:rsidR="007C71E6" w:rsidRDefault="007C71E6" w:rsidP="00B177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Class PE lessons will be focusing on team games this term, starting with football. Skills that we will be looking at include</w:t>
                            </w:r>
                          </w:p>
                          <w:p w14:paraId="47AC46E1" w14:textId="6242EA2D" w:rsidR="007C71E6" w:rsidRDefault="007C71E6" w:rsidP="007C71E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Passing &amp; receiving a ball (e.g. kicking, throwing)</w:t>
                            </w:r>
                          </w:p>
                          <w:p w14:paraId="068986D4" w14:textId="1A754D7C" w:rsidR="007C71E6" w:rsidRDefault="007C71E6" w:rsidP="007C71E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Moving with a ball (e.g. dribbling)</w:t>
                            </w:r>
                          </w:p>
                          <w:p w14:paraId="5FEBE228" w14:textId="0C706508" w:rsidR="007C71E6" w:rsidRDefault="007C71E6" w:rsidP="007C71E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Stopping a ball (e.g. controlling a football, catching &amp; hand eye coordination skills)</w:t>
                            </w:r>
                          </w:p>
                          <w:p w14:paraId="7B660ACB" w14:textId="4C2DEFDE" w:rsidR="007C71E6" w:rsidRPr="007C71E6" w:rsidRDefault="007C71E6" w:rsidP="007C71E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Communicating as part of a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C9FC" id="Text Box 44" o:spid="_x0000_s1035" type="#_x0000_t202" style="position:absolute;margin-left:240pt;margin-top:311.7pt;width:265.1pt;height:2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" strokeweight="2pt">
                <v:textbox>
                  <w:txbxContent>
                    <w:p w14:paraId="0B02EDAD" w14:textId="77777777" w:rsidR="007C71E6" w:rsidRDefault="007C71E6" w:rsidP="007C71E6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7F5D1C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PE</w:t>
                      </w:r>
                    </w:p>
                    <w:p w14:paraId="0A64BA87" w14:textId="77777777" w:rsidR="007C71E6" w:rsidRDefault="007C71E6" w:rsidP="007C71E6">
                      <w:pPr>
                        <w:jc w:val="center"/>
                        <w:rPr>
                          <w:rFonts w:ascii="Comic Sans MS" w:hAnsi="Comic Sans MS"/>
                          <w:b/>
                          <w:sz w:val="10"/>
                          <w:u w:val="single"/>
                          <w:lang w:val="en-GB"/>
                        </w:rPr>
                      </w:pPr>
                    </w:p>
                    <w:p w14:paraId="555474C1" w14:textId="77777777" w:rsidR="007C71E6" w:rsidRPr="007D733E" w:rsidRDefault="007C71E6" w:rsidP="007C71E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Classroom exercises based on individual physio programmes focusing on mobility and strength.</w:t>
                      </w:r>
                    </w:p>
                    <w:p w14:paraId="252BD06B" w14:textId="240FF44B" w:rsidR="00E33593" w:rsidRDefault="00E33593" w:rsidP="00B1777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  <w:p w14:paraId="131BB578" w14:textId="56EA5343" w:rsidR="007C71E6" w:rsidRDefault="007C71E6" w:rsidP="00B1777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Class PE lessons will be focusing on team games this term, starting with football. Skills that we will be looking at include</w:t>
                      </w:r>
                    </w:p>
                    <w:p w14:paraId="47AC46E1" w14:textId="6242EA2D" w:rsidR="007C71E6" w:rsidRDefault="007C71E6" w:rsidP="007C71E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Passing &amp; receiving a ball (e.g. kicking, throwing)</w:t>
                      </w:r>
                    </w:p>
                    <w:p w14:paraId="068986D4" w14:textId="1A754D7C" w:rsidR="007C71E6" w:rsidRDefault="007C71E6" w:rsidP="007C71E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Moving with a ball (e.g. dribbling)</w:t>
                      </w:r>
                    </w:p>
                    <w:p w14:paraId="5FEBE228" w14:textId="0C706508" w:rsidR="007C71E6" w:rsidRDefault="007C71E6" w:rsidP="007C71E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Stopping a ball (e.g. controlling a football, catching &amp; hand eye coordination skills)</w:t>
                      </w:r>
                    </w:p>
                    <w:p w14:paraId="7B660ACB" w14:textId="4C2DEFDE" w:rsidR="007C71E6" w:rsidRPr="007C71E6" w:rsidRDefault="007C71E6" w:rsidP="007C71E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Communicating as part of a team.</w:t>
                      </w:r>
                    </w:p>
                  </w:txbxContent>
                </v:textbox>
              </v:shape>
            </w:pict>
          </mc:Fallback>
        </mc:AlternateContent>
      </w:r>
      <w:r w:rsidR="00646FE6">
        <w:rPr>
          <w:rFonts w:ascii="Goudy Stout" w:hAnsi="Goudy Stout"/>
          <w:noProof/>
          <w:color w:val="FFFFFF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1E0FD19B" wp14:editId="0C886522">
                <wp:simplePos x="0" y="0"/>
                <wp:positionH relativeFrom="column">
                  <wp:posOffset>3103462</wp:posOffset>
                </wp:positionH>
                <wp:positionV relativeFrom="paragraph">
                  <wp:posOffset>2341725</wp:posOffset>
                </wp:positionV>
                <wp:extent cx="3254019" cy="1449070"/>
                <wp:effectExtent l="57150" t="57150" r="80010" b="7493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019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5EED" w14:textId="77777777" w:rsidR="00B72965" w:rsidRDefault="00B72965" w:rsidP="004757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6F47860C" w14:textId="365F7E9F" w:rsidR="00475717" w:rsidRDefault="00FA7059" w:rsidP="004757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47571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PRING</w:t>
                            </w:r>
                            <w:r w:rsidR="00475717" w:rsidRPr="000A5602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Term</w:t>
                            </w:r>
                          </w:p>
                          <w:p w14:paraId="40E308CD" w14:textId="12B98D3A" w:rsidR="00FA7059" w:rsidRPr="004265A7" w:rsidRDefault="00FA7059" w:rsidP="00FA7059">
                            <w:pPr>
                              <w:rPr>
                                <w:sz w:val="2"/>
                              </w:rPr>
                            </w:pPr>
                          </w:p>
                          <w:p w14:paraId="25EE64AF" w14:textId="6C3D884A" w:rsidR="00475717" w:rsidRDefault="0090089F" w:rsidP="004757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626E0F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202</w:t>
                            </w:r>
                            <w:r w:rsidR="005D102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3</w:t>
                            </w:r>
                          </w:p>
                          <w:p w14:paraId="52F40CDE" w14:textId="77777777" w:rsidR="00FA7059" w:rsidRDefault="00FA7059" w:rsidP="004757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1EB0D6D1" w14:textId="77777777" w:rsidR="00FA7059" w:rsidRPr="000A5602" w:rsidRDefault="00FA7059" w:rsidP="004757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D19B" id="_x0000_s1036" type="#_x0000_t202" style="position:absolute;margin-left:244.35pt;margin-top:184.4pt;width:256.2pt;height:114.1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" strokecolor="#0070c0" strokeweight="10pt">
                <v:stroke linestyle="thickBetweenThin"/>
                <v:textbox>
                  <w:txbxContent>
                    <w:p w14:paraId="08895EED" w14:textId="77777777" w:rsidR="00B72965" w:rsidRDefault="00B72965" w:rsidP="004757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  <w:p w14:paraId="6F47860C" w14:textId="365F7E9F" w:rsidR="00475717" w:rsidRDefault="00FA7059" w:rsidP="004757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475717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PRING</w:t>
                      </w:r>
                      <w:r w:rsidR="00475717" w:rsidRPr="000A5602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Term</w:t>
                      </w:r>
                    </w:p>
                    <w:p w14:paraId="40E308CD" w14:textId="12B98D3A" w:rsidR="00FA7059" w:rsidRPr="004265A7" w:rsidRDefault="00FA7059" w:rsidP="00FA7059">
                      <w:pPr>
                        <w:rPr>
                          <w:sz w:val="2"/>
                        </w:rPr>
                      </w:pPr>
                    </w:p>
                    <w:p w14:paraId="25EE64AF" w14:textId="6C3D884A" w:rsidR="00475717" w:rsidRDefault="0090089F" w:rsidP="004757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626E0F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202</w:t>
                      </w:r>
                      <w:r w:rsidR="005D1027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3</w:t>
                      </w:r>
                    </w:p>
                    <w:p w14:paraId="52F40CDE" w14:textId="77777777" w:rsidR="00FA7059" w:rsidRDefault="00FA7059" w:rsidP="004757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  <w:p w14:paraId="1EB0D6D1" w14:textId="77777777" w:rsidR="00FA7059" w:rsidRPr="000A5602" w:rsidRDefault="00FA7059" w:rsidP="004757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A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3E7A57" wp14:editId="2902686E">
                <wp:simplePos x="0" y="0"/>
                <wp:positionH relativeFrom="column">
                  <wp:posOffset>6560340</wp:posOffset>
                </wp:positionH>
                <wp:positionV relativeFrom="paragraph">
                  <wp:posOffset>2297121</wp:posOffset>
                </wp:positionV>
                <wp:extent cx="2789555" cy="3033132"/>
                <wp:effectExtent l="12700" t="12700" r="17145" b="152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303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0B9D" w14:textId="19A69BC2" w:rsidR="00B17775" w:rsidRDefault="000A5602" w:rsidP="00E335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90089F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Art</w:t>
                            </w:r>
                            <w:r w:rsidR="00B72965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/DT</w:t>
                            </w:r>
                          </w:p>
                          <w:p w14:paraId="1FF5F654" w14:textId="77777777" w:rsidR="0090089F" w:rsidRPr="007F5D1C" w:rsidRDefault="0090089F" w:rsidP="00E335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u w:val="single"/>
                                <w:lang w:val="en-GB"/>
                              </w:rPr>
                            </w:pPr>
                          </w:p>
                          <w:p w14:paraId="42E090EC" w14:textId="77777777" w:rsidR="00E33593" w:rsidRPr="0090089F" w:rsidRDefault="00E33593" w:rsidP="00B177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C2476B7" w14:textId="59DF982A" w:rsidR="00A2524B" w:rsidRPr="0019244D" w:rsidRDefault="00D8601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9244D">
                              <w:rPr>
                                <w:rFonts w:asciiTheme="minorHAnsi" w:hAnsiTheme="minorHAnsi" w:cstheme="minorHAnsi"/>
                              </w:rPr>
                              <w:t>Art - 'Pet Monsters</w:t>
                            </w:r>
                            <w:proofErr w:type="gramStart"/>
                            <w:r w:rsidRPr="0019244D">
                              <w:rPr>
                                <w:rFonts w:asciiTheme="minorHAnsi" w:hAnsiTheme="minorHAnsi" w:cstheme="minorHAnsi"/>
                              </w:rPr>
                              <w:t>'  In</w:t>
                            </w:r>
                            <w:proofErr w:type="gramEnd"/>
                            <w:r w:rsidRPr="0019244D">
                              <w:rPr>
                                <w:rFonts w:asciiTheme="minorHAnsi" w:hAnsiTheme="minorHAnsi" w:cstheme="minorHAnsi"/>
                              </w:rPr>
                              <w:t xml:space="preserve"> this unit students will develop their understanding of shape, form, </w:t>
                            </w:r>
                            <w:proofErr w:type="spellStart"/>
                            <w:r w:rsidRPr="0019244D">
                              <w:rPr>
                                <w:rFonts w:asciiTheme="minorHAnsi" w:hAnsiTheme="minorHAnsi" w:cstheme="minorHAnsi"/>
                              </w:rPr>
                              <w:t>colour</w:t>
                            </w:r>
                            <w:proofErr w:type="spellEnd"/>
                            <w:r w:rsidRPr="0019244D">
                              <w:rPr>
                                <w:rFonts w:asciiTheme="minorHAnsi" w:hAnsiTheme="minorHAnsi" w:cstheme="minorHAnsi"/>
                              </w:rPr>
                              <w:t>, texture and design iteration. They will investigate the qualities of a variety of textile materials and learn skills for stitching, applique and embellishment. All students will make a soft sculpture Pet Monster. Evaluation is a key part of this scheme of work.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7A57" id="Text Box 12" o:spid="_x0000_s1037" type="#_x0000_t202" style="position:absolute;margin-left:516.55pt;margin-top:180.9pt;width:219.65pt;height:23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" strokeweight="2pt">
                <v:textbox>
                  <w:txbxContent>
                    <w:p w14:paraId="754E0B9D" w14:textId="19A69BC2" w:rsidR="00B17775" w:rsidRDefault="000A5602" w:rsidP="00E3359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90089F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Art</w:t>
                      </w:r>
                      <w:r w:rsidR="00B72965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/DT</w:t>
                      </w:r>
                    </w:p>
                    <w:p w14:paraId="1FF5F654" w14:textId="77777777" w:rsidR="0090089F" w:rsidRPr="007F5D1C" w:rsidRDefault="0090089F" w:rsidP="00E33593">
                      <w:pPr>
                        <w:jc w:val="center"/>
                        <w:rPr>
                          <w:rFonts w:ascii="Comic Sans MS" w:hAnsi="Comic Sans MS"/>
                          <w:b/>
                          <w:sz w:val="8"/>
                          <w:u w:val="single"/>
                          <w:lang w:val="en-GB"/>
                        </w:rPr>
                      </w:pPr>
                    </w:p>
                    <w:p w14:paraId="42E090EC" w14:textId="77777777" w:rsidR="00E33593" w:rsidRPr="0090089F" w:rsidRDefault="00E33593" w:rsidP="00B17775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14:paraId="3C2476B7" w14:textId="59DF982A" w:rsidR="00A2524B" w:rsidRPr="0019244D" w:rsidRDefault="00D8601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9244D">
                        <w:rPr>
                          <w:rFonts w:asciiTheme="minorHAnsi" w:hAnsiTheme="minorHAnsi" w:cstheme="minorHAnsi"/>
                        </w:rPr>
                        <w:t>Art - 'Pet Monsters</w:t>
                      </w:r>
                      <w:proofErr w:type="gramStart"/>
                      <w:r w:rsidRPr="0019244D">
                        <w:rPr>
                          <w:rFonts w:asciiTheme="minorHAnsi" w:hAnsiTheme="minorHAnsi" w:cstheme="minorHAnsi"/>
                        </w:rPr>
                        <w:t>'  In</w:t>
                      </w:r>
                      <w:proofErr w:type="gramEnd"/>
                      <w:r w:rsidRPr="0019244D">
                        <w:rPr>
                          <w:rFonts w:asciiTheme="minorHAnsi" w:hAnsiTheme="minorHAnsi" w:cstheme="minorHAnsi"/>
                        </w:rPr>
                        <w:t xml:space="preserve"> this unit students will develop their understanding of shape, form, </w:t>
                      </w:r>
                      <w:proofErr w:type="spellStart"/>
                      <w:r w:rsidRPr="0019244D">
                        <w:rPr>
                          <w:rFonts w:asciiTheme="minorHAnsi" w:hAnsiTheme="minorHAnsi" w:cstheme="minorHAnsi"/>
                        </w:rPr>
                        <w:t>colour</w:t>
                      </w:r>
                      <w:proofErr w:type="spellEnd"/>
                      <w:r w:rsidRPr="0019244D">
                        <w:rPr>
                          <w:rFonts w:asciiTheme="minorHAnsi" w:hAnsiTheme="minorHAnsi" w:cstheme="minorHAnsi"/>
                        </w:rPr>
                        <w:t>, texture and design iteration. They will investigate the qualities of a variety of textile materials and learn skills for stitching, applique and embellishment. All students will make a soft sculpture Pet Monster. Evaluation is a key part of this scheme of work. </w:t>
                      </w:r>
                    </w:p>
                  </w:txbxContent>
                </v:textbox>
              </v:shape>
            </w:pict>
          </mc:Fallback>
        </mc:AlternateContent>
      </w:r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</w:p>
    <w:sectPr w:rsidR="007B390C" w:rsidRPr="00D5496D" w:rsidSect="007B390C">
      <w:pgSz w:w="15840" w:h="12240" w:orient="landscape"/>
      <w:pgMar w:top="454" w:right="181" w:bottom="45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Bernard MT Condensed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054"/>
    <w:multiLevelType w:val="hybridMultilevel"/>
    <w:tmpl w:val="9EC0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4B7"/>
    <w:multiLevelType w:val="hybridMultilevel"/>
    <w:tmpl w:val="304E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02C0"/>
    <w:multiLevelType w:val="hybridMultilevel"/>
    <w:tmpl w:val="6D060734"/>
    <w:lvl w:ilvl="0" w:tplc="870AFF1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4A4D"/>
    <w:multiLevelType w:val="hybridMultilevel"/>
    <w:tmpl w:val="3F14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7CAD"/>
    <w:multiLevelType w:val="hybridMultilevel"/>
    <w:tmpl w:val="84B4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0F3D"/>
    <w:multiLevelType w:val="hybridMultilevel"/>
    <w:tmpl w:val="62BEAD0C"/>
    <w:lvl w:ilvl="0" w:tplc="DA9C48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184758"/>
    <w:multiLevelType w:val="hybridMultilevel"/>
    <w:tmpl w:val="03C29BE6"/>
    <w:lvl w:ilvl="0" w:tplc="75DE28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328DB"/>
    <w:multiLevelType w:val="hybridMultilevel"/>
    <w:tmpl w:val="2E86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80965"/>
    <w:multiLevelType w:val="hybridMultilevel"/>
    <w:tmpl w:val="C7F2012E"/>
    <w:lvl w:ilvl="0" w:tplc="236C6464">
      <w:start w:val="1"/>
      <w:numFmt w:val="bullet"/>
      <w:lvlText w:val=""/>
      <w:lvlJc w:val="left"/>
      <w:pPr>
        <w:tabs>
          <w:tab w:val="num" w:pos="113"/>
        </w:tabs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9" w15:restartNumberingAfterBreak="0">
    <w:nsid w:val="3CFE11F9"/>
    <w:multiLevelType w:val="hybridMultilevel"/>
    <w:tmpl w:val="6DCEF05A"/>
    <w:lvl w:ilvl="0" w:tplc="1D268D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5DB0"/>
    <w:multiLevelType w:val="hybridMultilevel"/>
    <w:tmpl w:val="7D3264E6"/>
    <w:lvl w:ilvl="0" w:tplc="61F0BCAA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362A5"/>
    <w:multiLevelType w:val="hybridMultilevel"/>
    <w:tmpl w:val="F544DDCA"/>
    <w:lvl w:ilvl="0" w:tplc="4B5EE2D8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45FB3"/>
    <w:multiLevelType w:val="hybridMultilevel"/>
    <w:tmpl w:val="CDD4B7F8"/>
    <w:lvl w:ilvl="0" w:tplc="76E6DA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B20E0"/>
    <w:multiLevelType w:val="hybridMultilevel"/>
    <w:tmpl w:val="6CAEDB7E"/>
    <w:lvl w:ilvl="0" w:tplc="20A4B5D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F49EA"/>
    <w:multiLevelType w:val="hybridMultilevel"/>
    <w:tmpl w:val="223E0A46"/>
    <w:lvl w:ilvl="0" w:tplc="E3560592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937AA5"/>
    <w:multiLevelType w:val="hybridMultilevel"/>
    <w:tmpl w:val="FC527C0A"/>
    <w:lvl w:ilvl="0" w:tplc="0CB02F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20664"/>
    <w:multiLevelType w:val="hybridMultilevel"/>
    <w:tmpl w:val="D1C40664"/>
    <w:lvl w:ilvl="0" w:tplc="E2545C56">
      <w:start w:val="2"/>
      <w:numFmt w:val="bullet"/>
      <w:lvlText w:val="-"/>
      <w:lvlJc w:val="left"/>
      <w:pPr>
        <w:ind w:left="435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7D7B2098"/>
    <w:multiLevelType w:val="hybridMultilevel"/>
    <w:tmpl w:val="225EF38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10"/>
  </w:num>
  <w:num w:numId="6">
    <w:abstractNumId w:val="14"/>
  </w:num>
  <w:num w:numId="7">
    <w:abstractNumId w:val="5"/>
  </w:num>
  <w:num w:numId="8">
    <w:abstractNumId w:val="6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7"/>
  </w:num>
  <w:num w:numId="16">
    <w:abstractNumId w:val="1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1C"/>
    <w:rsid w:val="00030161"/>
    <w:rsid w:val="00080292"/>
    <w:rsid w:val="000A5602"/>
    <w:rsid w:val="00115066"/>
    <w:rsid w:val="00115281"/>
    <w:rsid w:val="00130081"/>
    <w:rsid w:val="00140CA2"/>
    <w:rsid w:val="0018492F"/>
    <w:rsid w:val="0019244D"/>
    <w:rsid w:val="001B0456"/>
    <w:rsid w:val="001B2A7C"/>
    <w:rsid w:val="001B64B9"/>
    <w:rsid w:val="001E10DE"/>
    <w:rsid w:val="001F72FB"/>
    <w:rsid w:val="00217578"/>
    <w:rsid w:val="00220916"/>
    <w:rsid w:val="0022639E"/>
    <w:rsid w:val="00235257"/>
    <w:rsid w:val="002666C9"/>
    <w:rsid w:val="002A50E5"/>
    <w:rsid w:val="002B3DEA"/>
    <w:rsid w:val="002C034C"/>
    <w:rsid w:val="002C606C"/>
    <w:rsid w:val="002E7505"/>
    <w:rsid w:val="0035120C"/>
    <w:rsid w:val="003545FD"/>
    <w:rsid w:val="0038415D"/>
    <w:rsid w:val="003B4EE1"/>
    <w:rsid w:val="003D1BDF"/>
    <w:rsid w:val="00403390"/>
    <w:rsid w:val="004265A7"/>
    <w:rsid w:val="00444AA5"/>
    <w:rsid w:val="004576A5"/>
    <w:rsid w:val="00475717"/>
    <w:rsid w:val="004910D0"/>
    <w:rsid w:val="00491A9E"/>
    <w:rsid w:val="004B5E51"/>
    <w:rsid w:val="004C3E9D"/>
    <w:rsid w:val="004D44BB"/>
    <w:rsid w:val="004E52FE"/>
    <w:rsid w:val="00531F3E"/>
    <w:rsid w:val="005530D1"/>
    <w:rsid w:val="005A2F0D"/>
    <w:rsid w:val="005D1027"/>
    <w:rsid w:val="005F4475"/>
    <w:rsid w:val="00602657"/>
    <w:rsid w:val="0062508D"/>
    <w:rsid w:val="00625895"/>
    <w:rsid w:val="00626E0F"/>
    <w:rsid w:val="00642F14"/>
    <w:rsid w:val="00646FE6"/>
    <w:rsid w:val="006550AD"/>
    <w:rsid w:val="00664DCD"/>
    <w:rsid w:val="00674F92"/>
    <w:rsid w:val="00680AF8"/>
    <w:rsid w:val="0069080F"/>
    <w:rsid w:val="0069129A"/>
    <w:rsid w:val="006B0C09"/>
    <w:rsid w:val="006C2D6A"/>
    <w:rsid w:val="006D2C76"/>
    <w:rsid w:val="006D3D4E"/>
    <w:rsid w:val="006F7735"/>
    <w:rsid w:val="007619A5"/>
    <w:rsid w:val="0079080A"/>
    <w:rsid w:val="0079637C"/>
    <w:rsid w:val="007B390C"/>
    <w:rsid w:val="007C71E6"/>
    <w:rsid w:val="007D356E"/>
    <w:rsid w:val="007D618F"/>
    <w:rsid w:val="007D733E"/>
    <w:rsid w:val="007F5CF5"/>
    <w:rsid w:val="007F5D1C"/>
    <w:rsid w:val="00813051"/>
    <w:rsid w:val="00832EB3"/>
    <w:rsid w:val="008352E9"/>
    <w:rsid w:val="00851CD8"/>
    <w:rsid w:val="00880403"/>
    <w:rsid w:val="0090089F"/>
    <w:rsid w:val="00911390"/>
    <w:rsid w:val="00912237"/>
    <w:rsid w:val="009325D8"/>
    <w:rsid w:val="00934D34"/>
    <w:rsid w:val="0095258D"/>
    <w:rsid w:val="00965107"/>
    <w:rsid w:val="009675AD"/>
    <w:rsid w:val="009676A7"/>
    <w:rsid w:val="00975460"/>
    <w:rsid w:val="00995296"/>
    <w:rsid w:val="009F75BD"/>
    <w:rsid w:val="00A01FD5"/>
    <w:rsid w:val="00A21785"/>
    <w:rsid w:val="00A2524B"/>
    <w:rsid w:val="00A826AE"/>
    <w:rsid w:val="00A92DED"/>
    <w:rsid w:val="00A932BF"/>
    <w:rsid w:val="00AC1512"/>
    <w:rsid w:val="00AE16FE"/>
    <w:rsid w:val="00AE2331"/>
    <w:rsid w:val="00B059EA"/>
    <w:rsid w:val="00B10B87"/>
    <w:rsid w:val="00B17775"/>
    <w:rsid w:val="00B634EB"/>
    <w:rsid w:val="00B72965"/>
    <w:rsid w:val="00B74185"/>
    <w:rsid w:val="00BC4141"/>
    <w:rsid w:val="00C10A8B"/>
    <w:rsid w:val="00C229D0"/>
    <w:rsid w:val="00C23035"/>
    <w:rsid w:val="00C25050"/>
    <w:rsid w:val="00C30193"/>
    <w:rsid w:val="00C54720"/>
    <w:rsid w:val="00C919EB"/>
    <w:rsid w:val="00C95C0C"/>
    <w:rsid w:val="00CF55BC"/>
    <w:rsid w:val="00CF6121"/>
    <w:rsid w:val="00CF662D"/>
    <w:rsid w:val="00D259C6"/>
    <w:rsid w:val="00D5496D"/>
    <w:rsid w:val="00D86018"/>
    <w:rsid w:val="00D86FC5"/>
    <w:rsid w:val="00DA24E9"/>
    <w:rsid w:val="00DB360B"/>
    <w:rsid w:val="00DC5411"/>
    <w:rsid w:val="00DE6F80"/>
    <w:rsid w:val="00DF37AB"/>
    <w:rsid w:val="00E05E1C"/>
    <w:rsid w:val="00E063CB"/>
    <w:rsid w:val="00E077DE"/>
    <w:rsid w:val="00E33593"/>
    <w:rsid w:val="00E36779"/>
    <w:rsid w:val="00E45F38"/>
    <w:rsid w:val="00E514E9"/>
    <w:rsid w:val="00E567DE"/>
    <w:rsid w:val="00EE6002"/>
    <w:rsid w:val="00F121F0"/>
    <w:rsid w:val="00F17562"/>
    <w:rsid w:val="00F3474F"/>
    <w:rsid w:val="00F41584"/>
    <w:rsid w:val="00F52F0C"/>
    <w:rsid w:val="00FA2B79"/>
    <w:rsid w:val="00FA7059"/>
    <w:rsid w:val="00FE0BCC"/>
    <w:rsid w:val="00FE1D3E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CF6B8"/>
  <w15:docId w15:val="{DEFC732C-6BEB-4F76-8C17-818EA8A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7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6A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F5236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44AA5"/>
    <w:pPr>
      <w:ind w:left="720"/>
      <w:contextualSpacing/>
    </w:pPr>
  </w:style>
  <w:style w:type="character" w:styleId="Strong">
    <w:name w:val="Strong"/>
    <w:basedOn w:val="DefaultParagraphFont"/>
    <w:qFormat/>
    <w:rsid w:val="00080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us-l-622-dragons-in-the-city-story-powerpoint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HbE8kaBDKU&amp;t=2s" TargetMode="External"/><Relationship Id="rId12" Type="http://schemas.openxmlformats.org/officeDocument/2006/relationships/hyperlink" Target="https://www.twinkl.co.uk/resource/tf-or-35-we-are-all-different-story-powerpoint" TargetMode="External"/><Relationship Id="rId17" Type="http://schemas.openxmlformats.org/officeDocument/2006/relationships/hyperlink" Target="https://www.twinkl.co.uk/resource/tf-or-35-we-are-all-different-story-powerpoi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nkl.co.uk/resource/tf-or-35-we-are-all-different-story-powerpoi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resources" TargetMode="External"/><Relationship Id="rId11" Type="http://schemas.openxmlformats.org/officeDocument/2006/relationships/hyperlink" Target="https://www.twinkl.co.uk/resource/us-l-622-dragons-in-the-city-story-powerpoint" TargetMode="External"/><Relationship Id="rId5" Type="http://schemas.openxmlformats.org/officeDocument/2006/relationships/hyperlink" Target="https://whiterosemaths.com/resources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jHbE8kaBDKU&amp;t=2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f-or-35-we-are-all-different-story-powerpoint" TargetMode="External"/><Relationship Id="rId1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ch.MANORGREEN\Desktop\spring%20term\topicwebspring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topicwebspring2012</Template>
  <TotalTime>1092</TotalTime>
  <Pages>2</Pages>
  <Words>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WEB</vt:lpstr>
    </vt:vector>
  </TitlesOfParts>
  <Company>Oxfordshire School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WEB</dc:title>
  <dc:creator>Larch</dc:creator>
  <cp:lastModifiedBy>Nick Pritchard</cp:lastModifiedBy>
  <cp:revision>5</cp:revision>
  <cp:lastPrinted>2023-01-11T14:47:00Z</cp:lastPrinted>
  <dcterms:created xsi:type="dcterms:W3CDTF">2023-01-12T16:08:00Z</dcterms:created>
  <dcterms:modified xsi:type="dcterms:W3CDTF">2023-01-20T08:41:00Z</dcterms:modified>
</cp:coreProperties>
</file>